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64"/>
      </w:tblGrid>
      <w:tr w:rsidR="000218B5">
        <w:trPr>
          <w:trHeight w:val="2295"/>
        </w:trPr>
        <w:tc>
          <w:tcPr>
            <w:tcW w:w="9864" w:type="dxa"/>
            <w:tcBorders>
              <w:top w:val="nil"/>
              <w:left w:val="nil"/>
              <w:bottom w:val="nil"/>
              <w:right w:val="nil"/>
            </w:tcBorders>
          </w:tcPr>
          <w:p w:rsidR="000218B5" w:rsidRPr="00CC2A55" w:rsidRDefault="000218B5" w:rsidP="000410A8">
            <w:pPr>
              <w:pStyle w:val="Title"/>
              <w:spacing w:line="276" w:lineRule="auto"/>
              <w:ind w:firstLine="709"/>
              <w:rPr>
                <w:sz w:val="16"/>
                <w:szCs w:val="16"/>
              </w:rPr>
            </w:pPr>
            <w:r w:rsidRPr="00CC2A55">
              <w:rPr>
                <w:sz w:val="16"/>
                <w:szCs w:val="16"/>
              </w:rPr>
              <w:t>ЕДЕРАЛЬНОЕ  ГОСУДАРСТВЕННОЕ  БЮДЖЕТНОЕ ОБРАЗОВАТЕЛЬНОЕ УЧРЕЖДЕНИЕ ВЫСШЕГО ОБРАЗОВАНИЯ</w:t>
            </w:r>
          </w:p>
          <w:p w:rsidR="000218B5" w:rsidRPr="008E694F" w:rsidRDefault="000218B5" w:rsidP="000410A8">
            <w:pPr>
              <w:pStyle w:val="Title"/>
              <w:spacing w:line="276" w:lineRule="auto"/>
              <w:ind w:firstLine="709"/>
            </w:pPr>
            <w:r w:rsidRPr="00CC2A55">
              <w:rPr>
                <w:b/>
                <w:bCs/>
                <w:sz w:val="24"/>
                <w:szCs w:val="24"/>
              </w:rPr>
              <w:t>РОССИЙСКИЙ ГОСУДАРСТВЕННЫЙ УНИВЕРСИТЕТ ПРАВОСУДИЯ</w:t>
            </w:r>
          </w:p>
          <w:p w:rsidR="000218B5" w:rsidRDefault="000218B5" w:rsidP="002126A9">
            <w:pPr>
              <w:pStyle w:val="Title"/>
              <w:spacing w:line="276" w:lineRule="auto"/>
              <w:ind w:firstLine="709"/>
            </w:pPr>
          </w:p>
        </w:tc>
      </w:tr>
    </w:tbl>
    <w:p w:rsidR="000218B5" w:rsidRDefault="000218B5" w:rsidP="000410A8">
      <w:pPr>
        <w:spacing w:line="276" w:lineRule="auto"/>
        <w:ind w:firstLine="709"/>
      </w:pPr>
    </w:p>
    <w:p w:rsidR="000218B5" w:rsidRDefault="000218B5" w:rsidP="000410A8">
      <w:pPr>
        <w:spacing w:line="276" w:lineRule="auto"/>
        <w:ind w:firstLine="709"/>
      </w:pPr>
    </w:p>
    <w:p w:rsidR="000218B5" w:rsidRDefault="000218B5" w:rsidP="000410A8">
      <w:pPr>
        <w:spacing w:line="276" w:lineRule="auto"/>
        <w:ind w:firstLine="709"/>
      </w:pPr>
    </w:p>
    <w:p w:rsidR="000218B5" w:rsidRDefault="000218B5" w:rsidP="000410A8">
      <w:pPr>
        <w:spacing w:line="276" w:lineRule="auto"/>
        <w:ind w:firstLine="709"/>
      </w:pPr>
    </w:p>
    <w:p w:rsidR="000218B5" w:rsidRDefault="000218B5" w:rsidP="000410A8">
      <w:pPr>
        <w:spacing w:line="276" w:lineRule="auto"/>
        <w:ind w:firstLine="709"/>
      </w:pPr>
    </w:p>
    <w:p w:rsidR="000218B5" w:rsidRDefault="000218B5" w:rsidP="000410A8">
      <w:pPr>
        <w:spacing w:line="276" w:lineRule="auto"/>
        <w:ind w:firstLine="709"/>
      </w:pPr>
    </w:p>
    <w:p w:rsidR="000218B5" w:rsidRDefault="000218B5" w:rsidP="000410A8">
      <w:pPr>
        <w:spacing w:line="276" w:lineRule="auto"/>
        <w:ind w:firstLine="709"/>
      </w:pPr>
    </w:p>
    <w:p w:rsidR="000218B5" w:rsidRDefault="000218B5" w:rsidP="000410A8">
      <w:pPr>
        <w:spacing w:line="276" w:lineRule="auto"/>
        <w:ind w:firstLine="709"/>
      </w:pPr>
    </w:p>
    <w:p w:rsidR="000218B5" w:rsidRPr="00B908DD" w:rsidRDefault="000218B5" w:rsidP="000410A8">
      <w:pPr>
        <w:spacing w:line="276" w:lineRule="auto"/>
        <w:ind w:firstLine="709"/>
        <w:jc w:val="center"/>
        <w:rPr>
          <w:sz w:val="28"/>
          <w:szCs w:val="28"/>
        </w:rPr>
      </w:pPr>
    </w:p>
    <w:p w:rsidR="000218B5" w:rsidRDefault="000218B5" w:rsidP="000410A8">
      <w:pPr>
        <w:spacing w:line="276" w:lineRule="auto"/>
        <w:ind w:firstLine="709"/>
        <w:jc w:val="center"/>
        <w:rPr>
          <w:sz w:val="28"/>
          <w:szCs w:val="28"/>
        </w:rPr>
      </w:pPr>
      <w:r>
        <w:rPr>
          <w:sz w:val="28"/>
          <w:szCs w:val="28"/>
        </w:rPr>
        <w:t>Трудоустройство</w:t>
      </w:r>
    </w:p>
    <w:p w:rsidR="000218B5" w:rsidRPr="00B908DD" w:rsidRDefault="000218B5" w:rsidP="000410A8">
      <w:pPr>
        <w:spacing w:line="276" w:lineRule="auto"/>
        <w:ind w:firstLine="709"/>
        <w:jc w:val="center"/>
        <w:rPr>
          <w:sz w:val="28"/>
          <w:szCs w:val="28"/>
        </w:rPr>
      </w:pPr>
      <w:r>
        <w:rPr>
          <w:sz w:val="28"/>
          <w:szCs w:val="28"/>
        </w:rPr>
        <w:t xml:space="preserve">  студентов и выпускников вузов</w:t>
      </w:r>
    </w:p>
    <w:p w:rsidR="000218B5" w:rsidRDefault="000218B5" w:rsidP="00D2753D">
      <w:pPr>
        <w:spacing w:line="276" w:lineRule="auto"/>
        <w:ind w:firstLine="709"/>
        <w:jc w:val="center"/>
        <w:rPr>
          <w:sz w:val="28"/>
          <w:szCs w:val="28"/>
        </w:rPr>
      </w:pPr>
    </w:p>
    <w:p w:rsidR="000218B5" w:rsidRDefault="000218B5" w:rsidP="00D2753D">
      <w:pPr>
        <w:spacing w:line="276" w:lineRule="auto"/>
        <w:ind w:firstLine="709"/>
        <w:jc w:val="center"/>
        <w:rPr>
          <w:sz w:val="28"/>
          <w:szCs w:val="28"/>
        </w:rPr>
      </w:pPr>
    </w:p>
    <w:p w:rsidR="000218B5" w:rsidRPr="00B908DD" w:rsidRDefault="000218B5" w:rsidP="00D2753D">
      <w:pPr>
        <w:spacing w:line="276" w:lineRule="auto"/>
        <w:ind w:firstLine="709"/>
        <w:jc w:val="center"/>
        <w:rPr>
          <w:sz w:val="28"/>
          <w:szCs w:val="28"/>
        </w:rPr>
      </w:pPr>
      <w:r>
        <w:rPr>
          <w:sz w:val="28"/>
          <w:szCs w:val="28"/>
        </w:rPr>
        <w:t>Практ</w:t>
      </w:r>
      <w:r w:rsidRPr="00B908DD">
        <w:rPr>
          <w:sz w:val="28"/>
          <w:szCs w:val="28"/>
        </w:rPr>
        <w:t xml:space="preserve">ические рекомендации </w:t>
      </w:r>
    </w:p>
    <w:p w:rsidR="000218B5" w:rsidRPr="00B908DD" w:rsidRDefault="000218B5" w:rsidP="000410A8">
      <w:pPr>
        <w:spacing w:line="276" w:lineRule="auto"/>
        <w:ind w:firstLine="709"/>
        <w:jc w:val="center"/>
        <w:rPr>
          <w:sz w:val="28"/>
          <w:szCs w:val="28"/>
        </w:rPr>
      </w:pPr>
    </w:p>
    <w:p w:rsidR="000218B5" w:rsidRDefault="000218B5" w:rsidP="000410A8">
      <w:pPr>
        <w:spacing w:line="276" w:lineRule="auto"/>
        <w:ind w:firstLine="709"/>
        <w:jc w:val="center"/>
      </w:pPr>
    </w:p>
    <w:p w:rsidR="000218B5" w:rsidRDefault="000218B5" w:rsidP="000410A8">
      <w:pPr>
        <w:spacing w:line="276" w:lineRule="auto"/>
        <w:ind w:firstLine="709"/>
        <w:jc w:val="center"/>
      </w:pPr>
    </w:p>
    <w:p w:rsidR="000218B5" w:rsidRDefault="000218B5" w:rsidP="000410A8">
      <w:pPr>
        <w:spacing w:line="276" w:lineRule="auto"/>
        <w:ind w:firstLine="709"/>
        <w:jc w:val="center"/>
      </w:pPr>
    </w:p>
    <w:p w:rsidR="000218B5" w:rsidRDefault="000218B5" w:rsidP="000410A8">
      <w:pPr>
        <w:spacing w:line="276" w:lineRule="auto"/>
        <w:ind w:firstLine="709"/>
        <w:jc w:val="center"/>
      </w:pPr>
    </w:p>
    <w:p w:rsidR="000218B5" w:rsidRDefault="000218B5" w:rsidP="000410A8">
      <w:pPr>
        <w:spacing w:line="276" w:lineRule="auto"/>
        <w:ind w:firstLine="709"/>
        <w:jc w:val="center"/>
      </w:pPr>
    </w:p>
    <w:p w:rsidR="000218B5" w:rsidRDefault="000218B5" w:rsidP="000410A8">
      <w:pPr>
        <w:spacing w:line="276" w:lineRule="auto"/>
        <w:ind w:firstLine="709"/>
        <w:jc w:val="center"/>
      </w:pPr>
    </w:p>
    <w:p w:rsidR="000218B5" w:rsidRDefault="000218B5" w:rsidP="000410A8">
      <w:pPr>
        <w:spacing w:line="276" w:lineRule="auto"/>
        <w:ind w:firstLine="709"/>
        <w:jc w:val="center"/>
      </w:pPr>
    </w:p>
    <w:p w:rsidR="000218B5" w:rsidRDefault="000218B5" w:rsidP="000410A8">
      <w:pPr>
        <w:spacing w:line="276" w:lineRule="auto"/>
        <w:ind w:firstLine="709"/>
        <w:jc w:val="center"/>
      </w:pPr>
    </w:p>
    <w:p w:rsidR="000218B5" w:rsidRDefault="000218B5" w:rsidP="000410A8">
      <w:pPr>
        <w:spacing w:line="276" w:lineRule="auto"/>
        <w:ind w:firstLine="709"/>
        <w:jc w:val="center"/>
      </w:pPr>
    </w:p>
    <w:p w:rsidR="000218B5" w:rsidRDefault="000218B5" w:rsidP="000410A8">
      <w:pPr>
        <w:spacing w:line="276" w:lineRule="auto"/>
        <w:ind w:firstLine="709"/>
        <w:jc w:val="center"/>
      </w:pPr>
    </w:p>
    <w:p w:rsidR="000218B5" w:rsidRDefault="000218B5" w:rsidP="000410A8">
      <w:pPr>
        <w:spacing w:line="276" w:lineRule="auto"/>
        <w:ind w:firstLine="709"/>
        <w:jc w:val="center"/>
      </w:pPr>
    </w:p>
    <w:p w:rsidR="000218B5" w:rsidRDefault="000218B5" w:rsidP="000410A8">
      <w:pPr>
        <w:spacing w:line="276" w:lineRule="auto"/>
        <w:ind w:firstLine="709"/>
        <w:jc w:val="center"/>
      </w:pPr>
    </w:p>
    <w:p w:rsidR="000218B5" w:rsidRDefault="000218B5" w:rsidP="000410A8">
      <w:pPr>
        <w:spacing w:line="276" w:lineRule="auto"/>
        <w:ind w:firstLine="709"/>
        <w:jc w:val="center"/>
      </w:pPr>
    </w:p>
    <w:p w:rsidR="000218B5" w:rsidRDefault="000218B5" w:rsidP="000410A8">
      <w:pPr>
        <w:spacing w:line="276" w:lineRule="auto"/>
        <w:ind w:firstLine="709"/>
        <w:jc w:val="center"/>
      </w:pPr>
    </w:p>
    <w:p w:rsidR="000218B5" w:rsidRDefault="000218B5" w:rsidP="000410A8">
      <w:pPr>
        <w:spacing w:line="276" w:lineRule="auto"/>
        <w:ind w:firstLine="709"/>
        <w:jc w:val="center"/>
      </w:pPr>
    </w:p>
    <w:p w:rsidR="000218B5" w:rsidRDefault="000218B5" w:rsidP="000410A8">
      <w:pPr>
        <w:spacing w:line="276" w:lineRule="auto"/>
        <w:ind w:firstLine="709"/>
        <w:jc w:val="center"/>
      </w:pPr>
    </w:p>
    <w:p w:rsidR="000218B5" w:rsidRDefault="000218B5" w:rsidP="000410A8">
      <w:pPr>
        <w:spacing w:line="276" w:lineRule="auto"/>
        <w:ind w:firstLine="709"/>
        <w:jc w:val="center"/>
      </w:pPr>
    </w:p>
    <w:p w:rsidR="000218B5" w:rsidRDefault="000218B5" w:rsidP="000410A8">
      <w:pPr>
        <w:spacing w:line="276" w:lineRule="auto"/>
        <w:ind w:firstLine="709"/>
        <w:jc w:val="center"/>
      </w:pPr>
    </w:p>
    <w:p w:rsidR="000218B5" w:rsidRDefault="000218B5" w:rsidP="000410A8">
      <w:pPr>
        <w:spacing w:line="276" w:lineRule="auto"/>
        <w:ind w:firstLine="709"/>
        <w:jc w:val="center"/>
      </w:pPr>
    </w:p>
    <w:p w:rsidR="000218B5" w:rsidRDefault="000218B5" w:rsidP="000410A8">
      <w:pPr>
        <w:spacing w:line="276" w:lineRule="auto"/>
        <w:ind w:firstLine="709"/>
        <w:jc w:val="center"/>
      </w:pPr>
    </w:p>
    <w:p w:rsidR="000218B5" w:rsidRDefault="000218B5" w:rsidP="000410A8">
      <w:pPr>
        <w:spacing w:line="276" w:lineRule="auto"/>
        <w:ind w:firstLine="709"/>
        <w:jc w:val="center"/>
      </w:pPr>
      <w:r>
        <w:t>Москва 2016</w:t>
      </w:r>
    </w:p>
    <w:p w:rsidR="000218B5" w:rsidRDefault="000218B5" w:rsidP="000410A8">
      <w:pPr>
        <w:spacing w:line="276" w:lineRule="auto"/>
        <w:ind w:firstLine="709"/>
        <w:jc w:val="center"/>
      </w:pPr>
    </w:p>
    <w:p w:rsidR="000218B5" w:rsidRDefault="000218B5" w:rsidP="000410A8">
      <w:pPr>
        <w:spacing w:line="276" w:lineRule="auto"/>
        <w:ind w:firstLine="709"/>
        <w:jc w:val="center"/>
      </w:pPr>
    </w:p>
    <w:p w:rsidR="000218B5" w:rsidRDefault="000218B5" w:rsidP="000410A8">
      <w:pPr>
        <w:spacing w:line="276" w:lineRule="auto"/>
        <w:ind w:firstLine="709"/>
        <w:jc w:val="center"/>
      </w:pPr>
    </w:p>
    <w:p w:rsidR="000218B5" w:rsidRPr="008B20BA" w:rsidRDefault="000218B5" w:rsidP="000410A8">
      <w:pPr>
        <w:spacing w:line="276" w:lineRule="auto"/>
        <w:ind w:firstLine="709"/>
        <w:jc w:val="both"/>
        <w:rPr>
          <w:sz w:val="26"/>
          <w:szCs w:val="26"/>
        </w:rPr>
      </w:pPr>
      <w:r w:rsidRPr="008B20BA">
        <w:rPr>
          <w:sz w:val="26"/>
          <w:szCs w:val="26"/>
        </w:rPr>
        <w:t>Составител</w:t>
      </w:r>
      <w:r>
        <w:rPr>
          <w:sz w:val="26"/>
          <w:szCs w:val="26"/>
        </w:rPr>
        <w:t>и</w:t>
      </w:r>
      <w:r w:rsidRPr="008B20BA">
        <w:rPr>
          <w:sz w:val="26"/>
          <w:szCs w:val="26"/>
        </w:rPr>
        <w:t>:</w:t>
      </w:r>
    </w:p>
    <w:p w:rsidR="000218B5" w:rsidRPr="00DC7FD2" w:rsidRDefault="000218B5" w:rsidP="00404A10">
      <w:pPr>
        <w:spacing w:line="276" w:lineRule="auto"/>
        <w:ind w:firstLine="709"/>
        <w:jc w:val="both"/>
        <w:rPr>
          <w:sz w:val="26"/>
          <w:szCs w:val="26"/>
        </w:rPr>
      </w:pPr>
      <w:r w:rsidRPr="00E01674">
        <w:rPr>
          <w:i/>
          <w:iCs/>
          <w:sz w:val="26"/>
          <w:szCs w:val="26"/>
        </w:rPr>
        <w:t>Страхова Татьяна Борисовна</w:t>
      </w:r>
      <w:r>
        <w:rPr>
          <w:sz w:val="26"/>
          <w:szCs w:val="26"/>
        </w:rPr>
        <w:t>,</w:t>
      </w:r>
      <w:r w:rsidRPr="00DC7FD2">
        <w:rPr>
          <w:sz w:val="26"/>
          <w:szCs w:val="26"/>
        </w:rPr>
        <w:t xml:space="preserve"> </w:t>
      </w:r>
      <w:r>
        <w:rPr>
          <w:sz w:val="26"/>
          <w:szCs w:val="26"/>
        </w:rPr>
        <w:t xml:space="preserve">начальник отдела практик и трудоустройства выпускников УМУ </w:t>
      </w:r>
      <w:r w:rsidRPr="008B20BA">
        <w:rPr>
          <w:sz w:val="26"/>
          <w:szCs w:val="26"/>
        </w:rPr>
        <w:t>Р</w:t>
      </w:r>
      <w:r>
        <w:rPr>
          <w:sz w:val="26"/>
          <w:szCs w:val="26"/>
        </w:rPr>
        <w:t>оссийского государственного университета</w:t>
      </w:r>
      <w:r w:rsidRPr="00DC7FD2">
        <w:rPr>
          <w:sz w:val="26"/>
          <w:szCs w:val="26"/>
        </w:rPr>
        <w:t xml:space="preserve"> </w:t>
      </w:r>
      <w:r>
        <w:rPr>
          <w:sz w:val="26"/>
          <w:szCs w:val="26"/>
        </w:rPr>
        <w:t>правосудия</w:t>
      </w:r>
    </w:p>
    <w:p w:rsidR="000218B5" w:rsidRPr="008B20BA" w:rsidRDefault="000218B5" w:rsidP="000410A8">
      <w:pPr>
        <w:spacing w:line="276" w:lineRule="auto"/>
        <w:ind w:firstLine="709"/>
        <w:jc w:val="both"/>
        <w:rPr>
          <w:sz w:val="26"/>
          <w:szCs w:val="26"/>
        </w:rPr>
      </w:pPr>
      <w:r w:rsidRPr="00E01674">
        <w:rPr>
          <w:i/>
          <w:iCs/>
          <w:sz w:val="26"/>
          <w:szCs w:val="26"/>
        </w:rPr>
        <w:t>Кашапова Динара Саляхатиновна</w:t>
      </w:r>
      <w:r>
        <w:rPr>
          <w:i/>
          <w:iCs/>
          <w:sz w:val="26"/>
          <w:szCs w:val="26"/>
        </w:rPr>
        <w:t>,</w:t>
      </w:r>
      <w:r w:rsidRPr="008B20BA">
        <w:rPr>
          <w:sz w:val="26"/>
          <w:szCs w:val="26"/>
        </w:rPr>
        <w:t xml:space="preserve"> специалист по учебной работе</w:t>
      </w:r>
      <w:r>
        <w:rPr>
          <w:sz w:val="26"/>
          <w:szCs w:val="26"/>
        </w:rPr>
        <w:t xml:space="preserve"> кафедры уголовного права Уральского филиала </w:t>
      </w:r>
      <w:r w:rsidRPr="008B20BA">
        <w:rPr>
          <w:sz w:val="26"/>
          <w:szCs w:val="26"/>
        </w:rPr>
        <w:t>Р</w:t>
      </w:r>
      <w:r>
        <w:rPr>
          <w:sz w:val="26"/>
          <w:szCs w:val="26"/>
        </w:rPr>
        <w:t>оссийского государственного университета правосудия</w:t>
      </w:r>
    </w:p>
    <w:p w:rsidR="000218B5" w:rsidRPr="008B20BA" w:rsidRDefault="000218B5" w:rsidP="000410A8">
      <w:pPr>
        <w:spacing w:line="276" w:lineRule="auto"/>
        <w:ind w:firstLine="709"/>
        <w:jc w:val="both"/>
        <w:rPr>
          <w:sz w:val="26"/>
          <w:szCs w:val="26"/>
        </w:rPr>
      </w:pPr>
    </w:p>
    <w:p w:rsidR="000218B5" w:rsidRDefault="000218B5" w:rsidP="000410A8">
      <w:pPr>
        <w:spacing w:line="276" w:lineRule="auto"/>
        <w:ind w:firstLine="709"/>
        <w:jc w:val="both"/>
        <w:rPr>
          <w:sz w:val="26"/>
          <w:szCs w:val="26"/>
        </w:rPr>
      </w:pPr>
    </w:p>
    <w:p w:rsidR="000218B5" w:rsidRDefault="000218B5" w:rsidP="000410A8">
      <w:pPr>
        <w:spacing w:line="276" w:lineRule="auto"/>
        <w:ind w:firstLine="709"/>
        <w:jc w:val="both"/>
        <w:rPr>
          <w:sz w:val="26"/>
          <w:szCs w:val="26"/>
        </w:rPr>
      </w:pPr>
    </w:p>
    <w:p w:rsidR="000218B5" w:rsidRPr="008B20BA" w:rsidRDefault="000218B5" w:rsidP="00E01674">
      <w:pPr>
        <w:spacing w:line="276" w:lineRule="auto"/>
        <w:ind w:firstLine="709"/>
        <w:jc w:val="both"/>
        <w:rPr>
          <w:sz w:val="26"/>
          <w:szCs w:val="26"/>
        </w:rPr>
      </w:pPr>
      <w:r>
        <w:rPr>
          <w:sz w:val="26"/>
          <w:szCs w:val="26"/>
        </w:rPr>
        <w:t>Практические рекомендации содержат предложения и советы, которые позволяют  выпускнику о</w:t>
      </w:r>
      <w:r w:rsidRPr="008B20BA">
        <w:rPr>
          <w:sz w:val="26"/>
          <w:szCs w:val="26"/>
        </w:rPr>
        <w:t>ценить</w:t>
      </w:r>
      <w:r>
        <w:rPr>
          <w:sz w:val="26"/>
          <w:szCs w:val="26"/>
        </w:rPr>
        <w:t xml:space="preserve"> свои</w:t>
      </w:r>
      <w:r w:rsidRPr="008B20BA">
        <w:rPr>
          <w:sz w:val="26"/>
          <w:szCs w:val="26"/>
        </w:rPr>
        <w:t xml:space="preserve"> возможности, грамотно </w:t>
      </w:r>
      <w:r>
        <w:rPr>
          <w:sz w:val="26"/>
          <w:szCs w:val="26"/>
        </w:rPr>
        <w:t>по</w:t>
      </w:r>
      <w:r w:rsidRPr="008B20BA">
        <w:rPr>
          <w:sz w:val="26"/>
          <w:szCs w:val="26"/>
        </w:rPr>
        <w:t>строить диалог с работодателем и уверенно претендовать на вакантное рабочее место</w:t>
      </w:r>
      <w:r>
        <w:rPr>
          <w:sz w:val="26"/>
          <w:szCs w:val="26"/>
        </w:rPr>
        <w:t>, в целом -</w:t>
      </w:r>
      <w:r w:rsidRPr="00165EDA">
        <w:rPr>
          <w:sz w:val="26"/>
          <w:szCs w:val="26"/>
        </w:rPr>
        <w:t xml:space="preserve"> </w:t>
      </w:r>
      <w:r w:rsidRPr="008B20BA">
        <w:rPr>
          <w:sz w:val="26"/>
          <w:szCs w:val="26"/>
        </w:rPr>
        <w:t>повысить уровень личной активности, ответственности и самостоятельности при трудоустройстве</w:t>
      </w:r>
      <w:r>
        <w:rPr>
          <w:sz w:val="26"/>
          <w:szCs w:val="26"/>
        </w:rPr>
        <w:t>.</w:t>
      </w:r>
    </w:p>
    <w:p w:rsidR="000218B5" w:rsidRPr="008B20BA" w:rsidRDefault="000218B5" w:rsidP="000410A8">
      <w:pPr>
        <w:spacing w:line="276" w:lineRule="auto"/>
        <w:ind w:firstLine="709"/>
        <w:jc w:val="both"/>
        <w:rPr>
          <w:sz w:val="26"/>
          <w:szCs w:val="26"/>
        </w:rPr>
      </w:pPr>
      <w:r>
        <w:rPr>
          <w:sz w:val="26"/>
          <w:szCs w:val="26"/>
        </w:rPr>
        <w:t>Рассчитаны на студентов и</w:t>
      </w:r>
      <w:r w:rsidRPr="008B20BA">
        <w:rPr>
          <w:sz w:val="26"/>
          <w:szCs w:val="26"/>
        </w:rPr>
        <w:t xml:space="preserve"> выпускников </w:t>
      </w:r>
      <w:r>
        <w:rPr>
          <w:sz w:val="26"/>
          <w:szCs w:val="26"/>
        </w:rPr>
        <w:t>вузов</w:t>
      </w:r>
      <w:r w:rsidRPr="008B20BA">
        <w:rPr>
          <w:sz w:val="26"/>
          <w:szCs w:val="26"/>
        </w:rPr>
        <w:t xml:space="preserve">,  </w:t>
      </w:r>
      <w:r>
        <w:rPr>
          <w:sz w:val="26"/>
          <w:szCs w:val="26"/>
        </w:rPr>
        <w:t xml:space="preserve"> могут быть полезными </w:t>
      </w:r>
      <w:r w:rsidRPr="008B20BA">
        <w:rPr>
          <w:sz w:val="26"/>
          <w:szCs w:val="26"/>
        </w:rPr>
        <w:t>ответственным за содействие трудоустройству на выпускающих кафедрах и кураторам студенческих групп</w:t>
      </w:r>
      <w:r>
        <w:rPr>
          <w:sz w:val="26"/>
          <w:szCs w:val="26"/>
        </w:rPr>
        <w:t>.</w:t>
      </w:r>
    </w:p>
    <w:p w:rsidR="000218B5" w:rsidRDefault="000218B5" w:rsidP="000410A8">
      <w:pPr>
        <w:spacing w:line="276" w:lineRule="auto"/>
        <w:ind w:firstLine="709"/>
        <w:jc w:val="both"/>
      </w:pPr>
    </w:p>
    <w:p w:rsidR="000218B5" w:rsidRDefault="000218B5" w:rsidP="000410A8">
      <w:pPr>
        <w:spacing w:line="276" w:lineRule="auto"/>
        <w:ind w:firstLine="709"/>
        <w:jc w:val="both"/>
      </w:pPr>
    </w:p>
    <w:p w:rsidR="000218B5" w:rsidRDefault="000218B5" w:rsidP="000410A8">
      <w:pPr>
        <w:spacing w:line="276" w:lineRule="auto"/>
        <w:ind w:firstLine="709"/>
        <w:jc w:val="both"/>
      </w:pPr>
    </w:p>
    <w:p w:rsidR="000218B5" w:rsidRDefault="000218B5" w:rsidP="000410A8">
      <w:pPr>
        <w:spacing w:line="276" w:lineRule="auto"/>
        <w:ind w:firstLine="709"/>
        <w:jc w:val="both"/>
      </w:pPr>
    </w:p>
    <w:p w:rsidR="000218B5" w:rsidRDefault="000218B5" w:rsidP="000410A8">
      <w:pPr>
        <w:spacing w:line="276" w:lineRule="auto"/>
        <w:ind w:firstLine="709"/>
        <w:jc w:val="both"/>
      </w:pPr>
    </w:p>
    <w:p w:rsidR="000218B5" w:rsidRDefault="000218B5" w:rsidP="000410A8">
      <w:pPr>
        <w:spacing w:line="276" w:lineRule="auto"/>
        <w:ind w:firstLine="709"/>
        <w:jc w:val="both"/>
      </w:pPr>
    </w:p>
    <w:p w:rsidR="000218B5" w:rsidRDefault="000218B5" w:rsidP="000410A8">
      <w:pPr>
        <w:spacing w:line="276" w:lineRule="auto"/>
        <w:ind w:firstLine="709"/>
        <w:jc w:val="both"/>
      </w:pPr>
    </w:p>
    <w:p w:rsidR="000218B5" w:rsidRDefault="000218B5" w:rsidP="000410A8">
      <w:pPr>
        <w:spacing w:line="276" w:lineRule="auto"/>
        <w:ind w:firstLine="709"/>
        <w:jc w:val="both"/>
      </w:pPr>
    </w:p>
    <w:p w:rsidR="000218B5" w:rsidRDefault="000218B5" w:rsidP="000410A8">
      <w:pPr>
        <w:spacing w:line="276" w:lineRule="auto"/>
        <w:ind w:firstLine="709"/>
        <w:jc w:val="both"/>
      </w:pPr>
    </w:p>
    <w:p w:rsidR="000218B5" w:rsidRDefault="000218B5" w:rsidP="000410A8">
      <w:pPr>
        <w:spacing w:line="276" w:lineRule="auto"/>
        <w:ind w:firstLine="709"/>
        <w:jc w:val="both"/>
      </w:pPr>
    </w:p>
    <w:p w:rsidR="000218B5" w:rsidRDefault="000218B5" w:rsidP="000410A8">
      <w:pPr>
        <w:spacing w:line="276" w:lineRule="auto"/>
        <w:ind w:firstLine="709"/>
        <w:jc w:val="both"/>
      </w:pPr>
    </w:p>
    <w:p w:rsidR="000218B5" w:rsidRDefault="000218B5" w:rsidP="000410A8">
      <w:pPr>
        <w:spacing w:line="276" w:lineRule="auto"/>
        <w:ind w:firstLine="709"/>
        <w:jc w:val="both"/>
      </w:pPr>
    </w:p>
    <w:p w:rsidR="000218B5" w:rsidRPr="00B655CC" w:rsidRDefault="000218B5" w:rsidP="000410A8">
      <w:pPr>
        <w:spacing w:line="276" w:lineRule="auto"/>
        <w:ind w:firstLine="709"/>
        <w:jc w:val="both"/>
      </w:pPr>
    </w:p>
    <w:p w:rsidR="000218B5" w:rsidRDefault="000218B5" w:rsidP="000410A8">
      <w:pPr>
        <w:spacing w:line="276" w:lineRule="auto"/>
        <w:ind w:firstLine="709"/>
        <w:jc w:val="both"/>
        <w:rPr>
          <w:lang w:val="en-US"/>
        </w:rPr>
      </w:pPr>
    </w:p>
    <w:p w:rsidR="000218B5" w:rsidRDefault="000218B5" w:rsidP="000410A8">
      <w:pPr>
        <w:spacing w:line="276" w:lineRule="auto"/>
        <w:ind w:firstLine="709"/>
        <w:jc w:val="both"/>
        <w:rPr>
          <w:lang w:val="en-US"/>
        </w:rPr>
      </w:pPr>
    </w:p>
    <w:p w:rsidR="000218B5" w:rsidRDefault="000218B5" w:rsidP="000410A8">
      <w:pPr>
        <w:spacing w:line="276" w:lineRule="auto"/>
        <w:ind w:firstLine="709"/>
        <w:jc w:val="both"/>
        <w:rPr>
          <w:lang w:val="en-US"/>
        </w:rPr>
      </w:pPr>
    </w:p>
    <w:p w:rsidR="000218B5" w:rsidRPr="00B655CC" w:rsidRDefault="000218B5" w:rsidP="000410A8">
      <w:pPr>
        <w:spacing w:line="276" w:lineRule="auto"/>
        <w:ind w:firstLine="709"/>
        <w:jc w:val="both"/>
        <w:rPr>
          <w:lang w:val="en-US"/>
        </w:rPr>
      </w:pPr>
    </w:p>
    <w:p w:rsidR="000218B5" w:rsidRDefault="000218B5" w:rsidP="000410A8">
      <w:pPr>
        <w:spacing w:line="276" w:lineRule="auto"/>
        <w:ind w:firstLine="709"/>
        <w:jc w:val="both"/>
      </w:pPr>
    </w:p>
    <w:p w:rsidR="000218B5" w:rsidRDefault="000218B5" w:rsidP="000410A8">
      <w:pPr>
        <w:spacing w:line="276" w:lineRule="auto"/>
        <w:ind w:firstLine="709"/>
        <w:jc w:val="both"/>
      </w:pPr>
    </w:p>
    <w:p w:rsidR="000218B5" w:rsidRDefault="000218B5" w:rsidP="000410A8">
      <w:pPr>
        <w:spacing w:line="276" w:lineRule="auto"/>
        <w:ind w:firstLine="709"/>
        <w:jc w:val="both"/>
      </w:pPr>
    </w:p>
    <w:p w:rsidR="000218B5" w:rsidRDefault="000218B5" w:rsidP="000410A8">
      <w:pPr>
        <w:spacing w:line="276" w:lineRule="auto"/>
        <w:ind w:firstLine="709"/>
        <w:jc w:val="both"/>
      </w:pPr>
    </w:p>
    <w:p w:rsidR="000218B5" w:rsidRDefault="000218B5" w:rsidP="00165EDA">
      <w:pPr>
        <w:spacing w:line="276" w:lineRule="auto"/>
        <w:ind w:firstLine="709"/>
        <w:jc w:val="right"/>
      </w:pPr>
      <w:r>
        <w:t>© Российский государственный университет правосудия,2016</w:t>
      </w:r>
    </w:p>
    <w:p w:rsidR="000218B5" w:rsidRDefault="000218B5" w:rsidP="000410A8">
      <w:pPr>
        <w:spacing w:line="276" w:lineRule="auto"/>
        <w:ind w:firstLine="709"/>
        <w:jc w:val="both"/>
      </w:pPr>
    </w:p>
    <w:p w:rsidR="000218B5" w:rsidRDefault="000218B5" w:rsidP="000410A8">
      <w:pPr>
        <w:spacing w:line="276" w:lineRule="auto"/>
        <w:ind w:firstLine="709"/>
        <w:jc w:val="both"/>
      </w:pPr>
    </w:p>
    <w:p w:rsidR="000218B5" w:rsidRDefault="000218B5" w:rsidP="000410A8">
      <w:pPr>
        <w:spacing w:line="276" w:lineRule="auto"/>
        <w:ind w:firstLine="709"/>
        <w:jc w:val="both"/>
      </w:pPr>
    </w:p>
    <w:p w:rsidR="000218B5" w:rsidRDefault="000218B5" w:rsidP="000410A8">
      <w:pPr>
        <w:spacing w:line="276" w:lineRule="auto"/>
        <w:ind w:firstLine="709"/>
        <w:jc w:val="both"/>
        <w:rPr>
          <w:b/>
          <w:bCs/>
        </w:rPr>
      </w:pPr>
    </w:p>
    <w:p w:rsidR="000218B5" w:rsidRDefault="000218B5" w:rsidP="000727A0">
      <w:pPr>
        <w:pStyle w:val="TOCHeading"/>
        <w:jc w:val="center"/>
        <w:rPr>
          <w:rFonts w:ascii="Times New Roman" w:hAnsi="Times New Roman" w:cs="Times New Roman"/>
          <w:color w:val="000000"/>
          <w:sz w:val="36"/>
          <w:szCs w:val="36"/>
        </w:rPr>
      </w:pPr>
    </w:p>
    <w:p w:rsidR="000218B5" w:rsidRDefault="000218B5" w:rsidP="000727A0">
      <w:pPr>
        <w:pStyle w:val="TOCHeading"/>
        <w:jc w:val="center"/>
        <w:rPr>
          <w:rFonts w:ascii="Times New Roman" w:hAnsi="Times New Roman" w:cs="Times New Roman"/>
          <w:color w:val="000000"/>
          <w:sz w:val="36"/>
          <w:szCs w:val="36"/>
        </w:rPr>
      </w:pPr>
    </w:p>
    <w:p w:rsidR="000218B5" w:rsidRDefault="000218B5" w:rsidP="000727A0">
      <w:pPr>
        <w:pStyle w:val="TOCHeading"/>
        <w:jc w:val="center"/>
        <w:rPr>
          <w:rFonts w:ascii="Times New Roman" w:hAnsi="Times New Roman" w:cs="Times New Roman"/>
          <w:color w:val="000000"/>
          <w:sz w:val="36"/>
          <w:szCs w:val="36"/>
        </w:rPr>
      </w:pPr>
      <w:r>
        <w:rPr>
          <w:rFonts w:ascii="Times New Roman" w:hAnsi="Times New Roman" w:cs="Times New Roman"/>
          <w:color w:val="000000"/>
          <w:sz w:val="36"/>
          <w:szCs w:val="36"/>
        </w:rPr>
        <w:t>Содержание</w:t>
      </w:r>
    </w:p>
    <w:p w:rsidR="000218B5" w:rsidRPr="00250D60" w:rsidRDefault="000218B5" w:rsidP="00250D60">
      <w:pPr>
        <w:rPr>
          <w:lang w:eastAsia="en-US"/>
        </w:rPr>
      </w:pPr>
    </w:p>
    <w:p w:rsidR="000218B5" w:rsidRPr="00D3045E" w:rsidRDefault="000218B5" w:rsidP="000727A0">
      <w:pPr>
        <w:pStyle w:val="TOC3"/>
        <w:rPr>
          <w:rFonts w:cs="Times New Roman"/>
          <w:noProof/>
          <w:sz w:val="26"/>
          <w:szCs w:val="26"/>
          <w:lang w:eastAsia="ru-RU"/>
        </w:rPr>
      </w:pPr>
      <w:r w:rsidRPr="001239F9">
        <w:rPr>
          <w:sz w:val="28"/>
          <w:szCs w:val="28"/>
        </w:rPr>
        <w:fldChar w:fldCharType="begin"/>
      </w:r>
      <w:r w:rsidRPr="001239F9">
        <w:rPr>
          <w:sz w:val="28"/>
          <w:szCs w:val="28"/>
        </w:rPr>
        <w:instrText xml:space="preserve"> TOC \o "1-3" \h \z \u </w:instrText>
      </w:r>
      <w:r w:rsidRPr="001239F9">
        <w:rPr>
          <w:sz w:val="28"/>
          <w:szCs w:val="28"/>
        </w:rPr>
        <w:fldChar w:fldCharType="separate"/>
      </w:r>
      <w:hyperlink w:anchor="_Toc443387421" w:history="1">
        <w:r>
          <w:rPr>
            <w:rStyle w:val="Hyperlink"/>
            <w:rFonts w:ascii="Times New Roman" w:hAnsi="Times New Roman" w:cs="Times New Roman"/>
            <w:noProof/>
            <w:sz w:val="26"/>
            <w:szCs w:val="26"/>
          </w:rPr>
          <w:t>КАК</w:t>
        </w:r>
        <w:r w:rsidRPr="00165EDA">
          <w:rPr>
            <w:rStyle w:val="Hyperlink"/>
            <w:rFonts w:ascii="Times New Roman" w:hAnsi="Times New Roman" w:cs="Times New Roman"/>
            <w:noProof/>
            <w:sz w:val="26"/>
            <w:szCs w:val="26"/>
          </w:rPr>
          <w:t xml:space="preserve"> предложить</w:t>
        </w:r>
        <w:r w:rsidRPr="00D3045E">
          <w:rPr>
            <w:rStyle w:val="Hyperlink"/>
            <w:rFonts w:ascii="Times New Roman" w:hAnsi="Times New Roman" w:cs="Times New Roman"/>
            <w:noProof/>
            <w:sz w:val="26"/>
            <w:szCs w:val="26"/>
          </w:rPr>
          <w:t xml:space="preserve"> свои </w:t>
        </w:r>
        <w:r w:rsidRPr="005558B3">
          <w:rPr>
            <w:rStyle w:val="Hyperlink"/>
            <w:rFonts w:ascii="Times New Roman" w:hAnsi="Times New Roman" w:cs="Times New Roman"/>
            <w:noProof/>
            <w:color w:val="000000"/>
            <w:sz w:val="26"/>
            <w:szCs w:val="26"/>
          </w:rPr>
          <w:t>способности</w:t>
        </w:r>
        <w:r w:rsidRPr="00D3045E">
          <w:rPr>
            <w:rStyle w:val="Hyperlink"/>
            <w:rFonts w:ascii="Times New Roman" w:hAnsi="Times New Roman" w:cs="Times New Roman"/>
            <w:noProof/>
            <w:sz w:val="26"/>
            <w:szCs w:val="26"/>
          </w:rPr>
          <w:t>?</w:t>
        </w:r>
        <w:r w:rsidRPr="00D3045E">
          <w:rPr>
            <w:rFonts w:cs="Times New Roman"/>
            <w:noProof/>
            <w:webHidden/>
            <w:sz w:val="26"/>
            <w:szCs w:val="26"/>
          </w:rPr>
          <w:tab/>
        </w:r>
      </w:hyperlink>
    </w:p>
    <w:p w:rsidR="000218B5" w:rsidRPr="00D3045E" w:rsidRDefault="000218B5" w:rsidP="000727A0">
      <w:pPr>
        <w:pStyle w:val="TOC3"/>
        <w:rPr>
          <w:rFonts w:cs="Times New Roman"/>
          <w:noProof/>
          <w:lang w:eastAsia="ru-RU"/>
        </w:rPr>
      </w:pPr>
      <w:hyperlink w:anchor="_Toc443387422" w:history="1">
        <w:r w:rsidRPr="00165EDA">
          <w:rPr>
            <w:rStyle w:val="Hyperlink"/>
            <w:rFonts w:ascii="Times New Roman" w:hAnsi="Times New Roman" w:cs="Times New Roman"/>
            <w:noProof/>
            <w:sz w:val="26"/>
            <w:szCs w:val="26"/>
          </w:rPr>
          <w:t>Поиск работы: способы</w:t>
        </w:r>
        <w:r>
          <w:rPr>
            <w:rStyle w:val="Hyperlink"/>
            <w:rFonts w:ascii="Times New Roman" w:hAnsi="Times New Roman" w:cs="Times New Roman"/>
            <w:noProof/>
            <w:sz w:val="26"/>
            <w:szCs w:val="26"/>
          </w:rPr>
          <w:t xml:space="preserve"> и правила</w:t>
        </w:r>
        <w:r w:rsidRPr="00D3045E">
          <w:rPr>
            <w:rFonts w:cs="Times New Roman"/>
            <w:noProof/>
            <w:webHidden/>
          </w:rPr>
          <w:tab/>
        </w:r>
      </w:hyperlink>
    </w:p>
    <w:p w:rsidR="000218B5" w:rsidRPr="00D3045E" w:rsidRDefault="000218B5" w:rsidP="000727A0">
      <w:pPr>
        <w:pStyle w:val="TOC3"/>
        <w:rPr>
          <w:rFonts w:cs="Times New Roman"/>
          <w:noProof/>
          <w:lang w:eastAsia="ru-RU"/>
        </w:rPr>
      </w:pPr>
      <w:hyperlink w:anchor="_Toc443387423" w:history="1">
        <w:r w:rsidRPr="00437451">
          <w:rPr>
            <w:rStyle w:val="Hyperlink"/>
            <w:rFonts w:ascii="Times New Roman" w:hAnsi="Times New Roman" w:cs="Times New Roman"/>
            <w:noProof/>
            <w:sz w:val="26"/>
            <w:szCs w:val="26"/>
          </w:rPr>
          <w:t>Профессиональный портрет,</w:t>
        </w:r>
        <w:r>
          <w:rPr>
            <w:rStyle w:val="Hyperlink"/>
            <w:rFonts w:ascii="Times New Roman" w:hAnsi="Times New Roman" w:cs="Times New Roman"/>
            <w:noProof/>
            <w:sz w:val="26"/>
            <w:szCs w:val="26"/>
          </w:rPr>
          <w:t xml:space="preserve"> или </w:t>
        </w:r>
        <w:r w:rsidRPr="00D3045E">
          <w:rPr>
            <w:rStyle w:val="Hyperlink"/>
            <w:rFonts w:ascii="Times New Roman" w:hAnsi="Times New Roman" w:cs="Times New Roman"/>
            <w:noProof/>
            <w:sz w:val="26"/>
            <w:szCs w:val="26"/>
          </w:rPr>
          <w:t xml:space="preserve">Как </w:t>
        </w:r>
        <w:r>
          <w:rPr>
            <w:rStyle w:val="Hyperlink"/>
            <w:rFonts w:ascii="Times New Roman" w:hAnsi="Times New Roman" w:cs="Times New Roman"/>
            <w:noProof/>
            <w:sz w:val="26"/>
            <w:szCs w:val="26"/>
          </w:rPr>
          <w:t xml:space="preserve"> составить</w:t>
        </w:r>
        <w:r>
          <w:rPr>
            <w:rStyle w:val="Hyperlink"/>
            <w:rFonts w:ascii="Times New Roman" w:hAnsi="Times New Roman" w:cs="Times New Roman"/>
            <w:noProof/>
            <w:sz w:val="26"/>
            <w:szCs w:val="26"/>
            <w:lang w:val="en-US"/>
          </w:rPr>
          <w:t xml:space="preserve"> </w:t>
        </w:r>
        <w:r w:rsidRPr="00D3045E">
          <w:rPr>
            <w:rStyle w:val="Hyperlink"/>
            <w:rFonts w:ascii="Times New Roman" w:hAnsi="Times New Roman" w:cs="Times New Roman"/>
            <w:noProof/>
            <w:sz w:val="26"/>
            <w:szCs w:val="26"/>
          </w:rPr>
          <w:t>резюме</w:t>
        </w:r>
        <w:r w:rsidRPr="00D3045E">
          <w:rPr>
            <w:rFonts w:cs="Times New Roman"/>
            <w:noProof/>
            <w:webHidden/>
          </w:rPr>
          <w:tab/>
        </w:r>
      </w:hyperlink>
    </w:p>
    <w:p w:rsidR="000218B5" w:rsidRPr="00D3045E" w:rsidRDefault="000218B5" w:rsidP="000727A0">
      <w:pPr>
        <w:pStyle w:val="TOC3"/>
        <w:rPr>
          <w:rFonts w:cs="Times New Roman"/>
          <w:noProof/>
          <w:lang w:eastAsia="ru-RU"/>
        </w:rPr>
      </w:pPr>
      <w:hyperlink w:anchor="_Toc443387424" w:history="1">
        <w:r w:rsidRPr="00D3045E">
          <w:rPr>
            <w:rStyle w:val="Hyperlink"/>
            <w:rFonts w:ascii="Times New Roman" w:hAnsi="Times New Roman" w:cs="Times New Roman"/>
            <w:noProof/>
            <w:sz w:val="26"/>
            <w:szCs w:val="26"/>
          </w:rPr>
          <w:t>Собеседование.</w:t>
        </w:r>
        <w:r w:rsidRPr="00D3045E">
          <w:rPr>
            <w:rFonts w:cs="Times New Roman"/>
            <w:noProof/>
            <w:webHidden/>
          </w:rPr>
          <w:tab/>
        </w:r>
      </w:hyperlink>
    </w:p>
    <w:p w:rsidR="000218B5" w:rsidRPr="00D3045E" w:rsidRDefault="000218B5" w:rsidP="000727A0">
      <w:pPr>
        <w:pStyle w:val="TOC1"/>
        <w:tabs>
          <w:tab w:val="right" w:leader="dot" w:pos="9345"/>
        </w:tabs>
        <w:spacing w:line="276" w:lineRule="auto"/>
        <w:rPr>
          <w:noProof/>
          <w:sz w:val="26"/>
          <w:szCs w:val="26"/>
        </w:rPr>
      </w:pPr>
      <w:hyperlink w:anchor="_Toc443387427" w:history="1">
        <w:r w:rsidRPr="00D3045E">
          <w:rPr>
            <w:rStyle w:val="Hyperlink"/>
            <w:noProof/>
            <w:sz w:val="26"/>
            <w:szCs w:val="26"/>
          </w:rPr>
          <w:t>Трудовые отношения.</w:t>
        </w:r>
        <w:r w:rsidRPr="00D3045E">
          <w:rPr>
            <w:noProof/>
            <w:webHidden/>
            <w:sz w:val="26"/>
            <w:szCs w:val="26"/>
          </w:rPr>
          <w:tab/>
        </w:r>
      </w:hyperlink>
    </w:p>
    <w:p w:rsidR="000218B5" w:rsidRPr="001239F9" w:rsidRDefault="000218B5" w:rsidP="000727A0">
      <w:pPr>
        <w:pStyle w:val="TOC2"/>
        <w:spacing w:line="276" w:lineRule="auto"/>
        <w:rPr>
          <w:noProof/>
          <w:sz w:val="28"/>
          <w:szCs w:val="28"/>
        </w:rPr>
      </w:pPr>
      <w:hyperlink w:anchor="_Toc443387445" w:history="1">
        <w:r>
          <w:rPr>
            <w:rStyle w:val="Hyperlink"/>
            <w:noProof/>
            <w:sz w:val="26"/>
            <w:szCs w:val="26"/>
          </w:rPr>
          <w:t>Л</w:t>
        </w:r>
        <w:r w:rsidRPr="00D3045E">
          <w:rPr>
            <w:rStyle w:val="Hyperlink"/>
            <w:noProof/>
            <w:sz w:val="26"/>
            <w:szCs w:val="26"/>
          </w:rPr>
          <w:t>итератур</w:t>
        </w:r>
        <w:r>
          <w:rPr>
            <w:rStyle w:val="Hyperlink"/>
            <w:noProof/>
            <w:sz w:val="26"/>
            <w:szCs w:val="26"/>
          </w:rPr>
          <w:t>а</w:t>
        </w:r>
        <w:r w:rsidRPr="00D3045E">
          <w:rPr>
            <w:noProof/>
            <w:webHidden/>
            <w:sz w:val="26"/>
            <w:szCs w:val="26"/>
          </w:rPr>
          <w:tab/>
        </w:r>
      </w:hyperlink>
    </w:p>
    <w:p w:rsidR="000218B5" w:rsidRPr="001239F9" w:rsidRDefault="000218B5" w:rsidP="000410A8">
      <w:pPr>
        <w:pStyle w:val="TOC1"/>
        <w:tabs>
          <w:tab w:val="right" w:leader="dot" w:pos="9345"/>
        </w:tabs>
        <w:spacing w:line="276" w:lineRule="auto"/>
        <w:ind w:firstLine="709"/>
        <w:rPr>
          <w:noProof/>
          <w:sz w:val="28"/>
          <w:szCs w:val="28"/>
        </w:rPr>
      </w:pPr>
    </w:p>
    <w:p w:rsidR="000218B5" w:rsidRPr="004E645B" w:rsidRDefault="000218B5" w:rsidP="000410A8">
      <w:pPr>
        <w:pStyle w:val="TOC1"/>
        <w:tabs>
          <w:tab w:val="right" w:leader="dot" w:pos="9345"/>
        </w:tabs>
        <w:spacing w:line="276" w:lineRule="auto"/>
        <w:ind w:firstLine="709"/>
        <w:rPr>
          <w:rFonts w:ascii="Calibri" w:hAnsi="Calibri" w:cs="Calibri"/>
          <w:noProof/>
          <w:sz w:val="22"/>
          <w:szCs w:val="22"/>
        </w:rPr>
      </w:pPr>
      <w:r w:rsidRPr="001239F9">
        <w:rPr>
          <w:sz w:val="28"/>
          <w:szCs w:val="28"/>
        </w:rPr>
        <w:fldChar w:fldCharType="end"/>
      </w:r>
    </w:p>
    <w:p w:rsidR="000218B5" w:rsidRPr="004E645B" w:rsidRDefault="000218B5" w:rsidP="000410A8">
      <w:pPr>
        <w:spacing w:line="276" w:lineRule="auto"/>
        <w:ind w:firstLine="709"/>
        <w:jc w:val="both"/>
      </w:pPr>
    </w:p>
    <w:p w:rsidR="000218B5" w:rsidRDefault="000218B5" w:rsidP="000410A8">
      <w:pPr>
        <w:spacing w:line="276" w:lineRule="auto"/>
        <w:ind w:firstLine="709"/>
        <w:jc w:val="both"/>
        <w:rPr>
          <w:b/>
          <w:bCs/>
        </w:rPr>
      </w:pPr>
    </w:p>
    <w:p w:rsidR="000218B5" w:rsidRDefault="000218B5" w:rsidP="000410A8">
      <w:pPr>
        <w:spacing w:line="276" w:lineRule="auto"/>
        <w:ind w:firstLine="709"/>
        <w:jc w:val="both"/>
        <w:rPr>
          <w:b/>
          <w:bCs/>
        </w:rPr>
      </w:pPr>
    </w:p>
    <w:p w:rsidR="000218B5" w:rsidRDefault="000218B5" w:rsidP="000410A8">
      <w:pPr>
        <w:spacing w:line="276" w:lineRule="auto"/>
        <w:ind w:firstLine="709"/>
        <w:jc w:val="both"/>
        <w:rPr>
          <w:b/>
          <w:bCs/>
        </w:rPr>
      </w:pPr>
    </w:p>
    <w:p w:rsidR="000218B5" w:rsidRDefault="000218B5" w:rsidP="000410A8">
      <w:pPr>
        <w:spacing w:line="276" w:lineRule="auto"/>
        <w:ind w:firstLine="709"/>
        <w:jc w:val="both"/>
        <w:rPr>
          <w:b/>
          <w:bCs/>
        </w:rPr>
      </w:pPr>
    </w:p>
    <w:p w:rsidR="000218B5" w:rsidRDefault="000218B5" w:rsidP="000410A8">
      <w:pPr>
        <w:spacing w:line="276" w:lineRule="auto"/>
        <w:ind w:firstLine="709"/>
        <w:jc w:val="both"/>
        <w:rPr>
          <w:b/>
          <w:bCs/>
        </w:rPr>
      </w:pPr>
    </w:p>
    <w:p w:rsidR="000218B5" w:rsidRDefault="000218B5" w:rsidP="000410A8">
      <w:pPr>
        <w:spacing w:line="276" w:lineRule="auto"/>
        <w:ind w:firstLine="709"/>
        <w:jc w:val="both"/>
        <w:rPr>
          <w:b/>
          <w:bCs/>
        </w:rPr>
      </w:pPr>
    </w:p>
    <w:p w:rsidR="000218B5" w:rsidRDefault="000218B5" w:rsidP="000410A8">
      <w:pPr>
        <w:spacing w:line="276" w:lineRule="auto"/>
        <w:ind w:firstLine="709"/>
        <w:jc w:val="both"/>
        <w:rPr>
          <w:b/>
          <w:bCs/>
        </w:rPr>
      </w:pPr>
    </w:p>
    <w:p w:rsidR="000218B5" w:rsidRDefault="000218B5" w:rsidP="000410A8">
      <w:pPr>
        <w:spacing w:line="276" w:lineRule="auto"/>
        <w:ind w:firstLine="709"/>
        <w:jc w:val="both"/>
        <w:rPr>
          <w:b/>
          <w:bCs/>
        </w:rPr>
      </w:pPr>
    </w:p>
    <w:p w:rsidR="000218B5" w:rsidRDefault="000218B5" w:rsidP="000410A8">
      <w:pPr>
        <w:spacing w:line="276" w:lineRule="auto"/>
        <w:ind w:firstLine="709"/>
        <w:jc w:val="both"/>
        <w:rPr>
          <w:b/>
          <w:bCs/>
        </w:rPr>
      </w:pPr>
    </w:p>
    <w:p w:rsidR="000218B5" w:rsidRDefault="000218B5" w:rsidP="000410A8">
      <w:pPr>
        <w:spacing w:line="276" w:lineRule="auto"/>
        <w:ind w:firstLine="709"/>
        <w:jc w:val="both"/>
        <w:rPr>
          <w:b/>
          <w:bCs/>
        </w:rPr>
      </w:pPr>
    </w:p>
    <w:p w:rsidR="000218B5" w:rsidRDefault="000218B5" w:rsidP="000410A8">
      <w:pPr>
        <w:spacing w:line="276" w:lineRule="auto"/>
        <w:ind w:firstLine="709"/>
        <w:jc w:val="both"/>
        <w:rPr>
          <w:b/>
          <w:bCs/>
        </w:rPr>
      </w:pPr>
    </w:p>
    <w:p w:rsidR="000218B5" w:rsidRDefault="000218B5" w:rsidP="000410A8">
      <w:pPr>
        <w:spacing w:line="276" w:lineRule="auto"/>
        <w:ind w:firstLine="709"/>
        <w:jc w:val="both"/>
        <w:rPr>
          <w:b/>
          <w:bCs/>
        </w:rPr>
      </w:pPr>
    </w:p>
    <w:p w:rsidR="000218B5" w:rsidRDefault="000218B5" w:rsidP="000410A8">
      <w:pPr>
        <w:spacing w:line="276" w:lineRule="auto"/>
        <w:ind w:firstLine="709"/>
        <w:jc w:val="both"/>
        <w:rPr>
          <w:b/>
          <w:bCs/>
        </w:rPr>
      </w:pPr>
    </w:p>
    <w:p w:rsidR="000218B5" w:rsidRDefault="000218B5" w:rsidP="000410A8">
      <w:pPr>
        <w:spacing w:line="276" w:lineRule="auto"/>
        <w:ind w:firstLine="709"/>
        <w:jc w:val="both"/>
        <w:rPr>
          <w:b/>
          <w:bCs/>
        </w:rPr>
      </w:pPr>
    </w:p>
    <w:p w:rsidR="000218B5" w:rsidRDefault="000218B5" w:rsidP="000410A8">
      <w:pPr>
        <w:spacing w:line="276" w:lineRule="auto"/>
        <w:ind w:firstLine="709"/>
        <w:jc w:val="both"/>
        <w:rPr>
          <w:b/>
          <w:bCs/>
        </w:rPr>
      </w:pPr>
    </w:p>
    <w:p w:rsidR="000218B5" w:rsidRDefault="000218B5" w:rsidP="000410A8">
      <w:pPr>
        <w:spacing w:line="276" w:lineRule="auto"/>
        <w:ind w:firstLine="709"/>
        <w:jc w:val="both"/>
        <w:rPr>
          <w:b/>
          <w:bCs/>
        </w:rPr>
      </w:pPr>
    </w:p>
    <w:p w:rsidR="000218B5" w:rsidRDefault="000218B5" w:rsidP="000410A8">
      <w:pPr>
        <w:spacing w:line="276" w:lineRule="auto"/>
        <w:ind w:firstLine="709"/>
        <w:jc w:val="both"/>
        <w:rPr>
          <w:b/>
          <w:bCs/>
        </w:rPr>
      </w:pPr>
    </w:p>
    <w:p w:rsidR="000218B5" w:rsidRDefault="000218B5" w:rsidP="000410A8">
      <w:pPr>
        <w:spacing w:line="276" w:lineRule="auto"/>
        <w:ind w:firstLine="709"/>
        <w:jc w:val="both"/>
        <w:rPr>
          <w:b/>
          <w:bCs/>
        </w:rPr>
      </w:pPr>
    </w:p>
    <w:p w:rsidR="000218B5" w:rsidRDefault="000218B5" w:rsidP="000410A8">
      <w:pPr>
        <w:spacing w:line="276" w:lineRule="auto"/>
        <w:ind w:firstLine="709"/>
        <w:jc w:val="both"/>
        <w:rPr>
          <w:b/>
          <w:bCs/>
        </w:rPr>
      </w:pPr>
    </w:p>
    <w:p w:rsidR="000218B5" w:rsidRDefault="000218B5" w:rsidP="000410A8">
      <w:pPr>
        <w:spacing w:line="276" w:lineRule="auto"/>
        <w:ind w:firstLine="709"/>
        <w:jc w:val="both"/>
        <w:rPr>
          <w:b/>
          <w:bCs/>
        </w:rPr>
      </w:pPr>
    </w:p>
    <w:p w:rsidR="000218B5" w:rsidRDefault="000218B5" w:rsidP="000410A8">
      <w:pPr>
        <w:spacing w:line="276" w:lineRule="auto"/>
        <w:ind w:firstLine="709"/>
        <w:jc w:val="both"/>
        <w:rPr>
          <w:b/>
          <w:bCs/>
        </w:rPr>
      </w:pPr>
    </w:p>
    <w:p w:rsidR="000218B5" w:rsidRDefault="000218B5" w:rsidP="000410A8">
      <w:pPr>
        <w:spacing w:line="276" w:lineRule="auto"/>
        <w:ind w:firstLine="709"/>
        <w:jc w:val="both"/>
        <w:rPr>
          <w:b/>
          <w:bCs/>
        </w:rPr>
      </w:pPr>
    </w:p>
    <w:p w:rsidR="000218B5" w:rsidRDefault="000218B5" w:rsidP="000410A8">
      <w:pPr>
        <w:spacing w:line="276" w:lineRule="auto"/>
        <w:ind w:firstLine="709"/>
        <w:jc w:val="both"/>
        <w:rPr>
          <w:b/>
          <w:bCs/>
        </w:rPr>
      </w:pPr>
    </w:p>
    <w:p w:rsidR="000218B5" w:rsidRDefault="000218B5" w:rsidP="000410A8">
      <w:pPr>
        <w:spacing w:line="276" w:lineRule="auto"/>
        <w:ind w:firstLine="709"/>
        <w:jc w:val="both"/>
        <w:rPr>
          <w:b/>
          <w:bCs/>
        </w:rPr>
      </w:pPr>
    </w:p>
    <w:p w:rsidR="000218B5" w:rsidRPr="004E645B" w:rsidRDefault="000218B5" w:rsidP="000410A8">
      <w:pPr>
        <w:pStyle w:val="Heading3"/>
        <w:spacing w:line="276" w:lineRule="auto"/>
        <w:ind w:firstLine="709"/>
        <w:jc w:val="center"/>
        <w:rPr>
          <w:rFonts w:cs="Times New Roman"/>
          <w:b w:val="0"/>
          <w:bCs w:val="0"/>
          <w:color w:val="auto"/>
          <w:sz w:val="28"/>
          <w:szCs w:val="28"/>
        </w:rPr>
      </w:pPr>
      <w:bookmarkStart w:id="0" w:name="_Toc443311750"/>
      <w:bookmarkStart w:id="1" w:name="_Toc443387421"/>
      <w:r>
        <w:rPr>
          <w:color w:val="auto"/>
          <w:sz w:val="28"/>
          <w:szCs w:val="28"/>
        </w:rPr>
        <w:t>1.</w:t>
      </w:r>
      <w:r w:rsidRPr="00B655CC">
        <w:rPr>
          <w:color w:val="auto"/>
          <w:sz w:val="28"/>
          <w:szCs w:val="28"/>
        </w:rPr>
        <w:t xml:space="preserve"> </w:t>
      </w:r>
      <w:r w:rsidRPr="001C38DA">
        <w:rPr>
          <w:color w:val="auto"/>
          <w:sz w:val="28"/>
          <w:szCs w:val="28"/>
        </w:rPr>
        <w:t>КАК предложить</w:t>
      </w:r>
      <w:r w:rsidRPr="004E645B">
        <w:rPr>
          <w:color w:val="auto"/>
          <w:sz w:val="28"/>
          <w:szCs w:val="28"/>
        </w:rPr>
        <w:t xml:space="preserve"> свои способности?</w:t>
      </w:r>
      <w:bookmarkEnd w:id="0"/>
      <w:bookmarkEnd w:id="1"/>
    </w:p>
    <w:p w:rsidR="000218B5" w:rsidRPr="004E645B" w:rsidRDefault="000218B5" w:rsidP="000410A8">
      <w:pPr>
        <w:spacing w:line="276" w:lineRule="auto"/>
        <w:ind w:firstLine="709"/>
        <w:jc w:val="both"/>
        <w:rPr>
          <w:sz w:val="28"/>
          <w:szCs w:val="28"/>
        </w:rPr>
      </w:pPr>
    </w:p>
    <w:p w:rsidR="000218B5" w:rsidRPr="004E645B" w:rsidRDefault="000218B5" w:rsidP="000410A8">
      <w:pPr>
        <w:spacing w:line="276" w:lineRule="auto"/>
        <w:ind w:firstLine="709"/>
        <w:jc w:val="both"/>
        <w:rPr>
          <w:sz w:val="26"/>
          <w:szCs w:val="26"/>
        </w:rPr>
      </w:pPr>
      <w:r w:rsidRPr="004E645B">
        <w:rPr>
          <w:sz w:val="26"/>
          <w:szCs w:val="26"/>
        </w:rPr>
        <w:t xml:space="preserve"> Трудоустройство -  одна из самых серьезных проблем для </w:t>
      </w:r>
      <w:r>
        <w:rPr>
          <w:sz w:val="26"/>
          <w:szCs w:val="26"/>
        </w:rPr>
        <w:t>вузов</w:t>
      </w:r>
      <w:r w:rsidRPr="004E645B">
        <w:rPr>
          <w:sz w:val="26"/>
          <w:szCs w:val="26"/>
        </w:rPr>
        <w:t>. Связано это, прежде всего, с высокими запросами выпускников и низкой заинтересованностью работодателей в молодых специалистах. По окончани</w:t>
      </w:r>
      <w:r>
        <w:rPr>
          <w:sz w:val="26"/>
          <w:szCs w:val="26"/>
        </w:rPr>
        <w:t>и вуза</w:t>
      </w:r>
      <w:r w:rsidRPr="004E645B">
        <w:rPr>
          <w:sz w:val="26"/>
          <w:szCs w:val="26"/>
        </w:rPr>
        <w:t xml:space="preserve"> у выпускников возникает множество вопросов: «Как устроиться на работу?», «Возможно ли молодому специалисту устроиться на высокооплачиваемую работу?» и т.</w:t>
      </w:r>
      <w:r>
        <w:rPr>
          <w:sz w:val="26"/>
          <w:szCs w:val="26"/>
        </w:rPr>
        <w:t xml:space="preserve"> </w:t>
      </w:r>
      <w:r w:rsidRPr="004E645B">
        <w:rPr>
          <w:sz w:val="26"/>
          <w:szCs w:val="26"/>
        </w:rPr>
        <w:t xml:space="preserve">п.  </w:t>
      </w:r>
      <w:r w:rsidRPr="009653C5">
        <w:rPr>
          <w:sz w:val="26"/>
          <w:szCs w:val="26"/>
        </w:rPr>
        <w:t>Работодатели, уверены, что несмотря на отличное образование, высокую профессиональную компетенцию, молодые специалисты имеют недостаточное представление о рынке труда</w:t>
      </w:r>
      <w:r w:rsidRPr="004E645B">
        <w:rPr>
          <w:sz w:val="26"/>
          <w:szCs w:val="26"/>
        </w:rPr>
        <w:t xml:space="preserve"> и стратегии поведения на нем.</w:t>
      </w:r>
    </w:p>
    <w:p w:rsidR="000218B5" w:rsidRPr="004E645B" w:rsidRDefault="000218B5" w:rsidP="000410A8">
      <w:pPr>
        <w:spacing w:line="276" w:lineRule="auto"/>
        <w:ind w:firstLine="709"/>
        <w:jc w:val="both"/>
        <w:rPr>
          <w:sz w:val="26"/>
          <w:szCs w:val="26"/>
        </w:rPr>
      </w:pPr>
      <w:r w:rsidRPr="004E645B">
        <w:rPr>
          <w:sz w:val="26"/>
          <w:szCs w:val="26"/>
        </w:rPr>
        <w:t xml:space="preserve">Процесс трудоустройства - </w:t>
      </w:r>
      <w:r>
        <w:rPr>
          <w:sz w:val="26"/>
          <w:szCs w:val="26"/>
        </w:rPr>
        <w:t xml:space="preserve"> </w:t>
      </w:r>
      <w:r w:rsidRPr="00067142">
        <w:rPr>
          <w:sz w:val="26"/>
          <w:szCs w:val="26"/>
        </w:rPr>
        <w:t>особое</w:t>
      </w:r>
      <w:r>
        <w:rPr>
          <w:sz w:val="26"/>
          <w:szCs w:val="26"/>
        </w:rPr>
        <w:t xml:space="preserve"> </w:t>
      </w:r>
      <w:r w:rsidRPr="004E645B">
        <w:rPr>
          <w:sz w:val="26"/>
          <w:szCs w:val="26"/>
        </w:rPr>
        <w:t xml:space="preserve">событие в жизни каждого серьезного человека. </w:t>
      </w:r>
      <w:r>
        <w:rPr>
          <w:sz w:val="26"/>
          <w:szCs w:val="26"/>
        </w:rPr>
        <w:t>Ч</w:t>
      </w:r>
      <w:r w:rsidRPr="004E645B">
        <w:rPr>
          <w:sz w:val="26"/>
          <w:szCs w:val="26"/>
        </w:rPr>
        <w:t>еловек не так  часто меняет место работы,</w:t>
      </w:r>
      <w:r>
        <w:rPr>
          <w:sz w:val="26"/>
          <w:szCs w:val="26"/>
        </w:rPr>
        <w:t xml:space="preserve"> </w:t>
      </w:r>
      <w:r w:rsidRPr="004E645B">
        <w:rPr>
          <w:sz w:val="26"/>
          <w:szCs w:val="26"/>
        </w:rPr>
        <w:t>поэтому приобрести навыки в столь важном деле, как  поиск работы, достаточно</w:t>
      </w:r>
      <w:r>
        <w:rPr>
          <w:sz w:val="26"/>
          <w:szCs w:val="26"/>
        </w:rPr>
        <w:t xml:space="preserve"> затруднительно</w:t>
      </w:r>
      <w:r w:rsidRPr="004E645B">
        <w:rPr>
          <w:sz w:val="26"/>
          <w:szCs w:val="26"/>
        </w:rPr>
        <w:t>. Вакансий, как правило, гораздо меньше, чем соискателей. Даже найдя подходящ</w:t>
      </w:r>
      <w:r>
        <w:rPr>
          <w:sz w:val="26"/>
          <w:szCs w:val="26"/>
        </w:rPr>
        <w:t>ее предложение</w:t>
      </w:r>
      <w:r w:rsidRPr="004E645B">
        <w:rPr>
          <w:sz w:val="26"/>
          <w:szCs w:val="26"/>
        </w:rPr>
        <w:t xml:space="preserve">, надо суметь заинтересовать работодателя и убедить его в том, что именно вы </w:t>
      </w:r>
      <w:r>
        <w:rPr>
          <w:sz w:val="26"/>
          <w:szCs w:val="26"/>
        </w:rPr>
        <w:t xml:space="preserve"> - лучшая кандидатура</w:t>
      </w:r>
      <w:r w:rsidRPr="004E645B">
        <w:rPr>
          <w:sz w:val="26"/>
          <w:szCs w:val="26"/>
        </w:rPr>
        <w:t xml:space="preserve"> на </w:t>
      </w:r>
      <w:r>
        <w:rPr>
          <w:sz w:val="26"/>
          <w:szCs w:val="26"/>
        </w:rPr>
        <w:t xml:space="preserve"> данную вакансию</w:t>
      </w:r>
      <w:r w:rsidRPr="004E645B">
        <w:rPr>
          <w:sz w:val="26"/>
          <w:szCs w:val="26"/>
        </w:rPr>
        <w:t>. Но настоящего специалиста отличает планирование своих действий и максимальное использование всех имеющихся ресурсов. Итак, каким образом спланировать и осуществить процедуру собственного трудоустройства.</w:t>
      </w:r>
    </w:p>
    <w:p w:rsidR="000218B5" w:rsidRPr="004E645B" w:rsidRDefault="000218B5" w:rsidP="000410A8">
      <w:pPr>
        <w:spacing w:line="276" w:lineRule="auto"/>
        <w:ind w:firstLine="709"/>
        <w:jc w:val="both"/>
        <w:rPr>
          <w:sz w:val="26"/>
          <w:szCs w:val="26"/>
        </w:rPr>
      </w:pPr>
      <w:r>
        <w:rPr>
          <w:sz w:val="26"/>
          <w:szCs w:val="26"/>
        </w:rPr>
        <w:t xml:space="preserve"> Лучше н</w:t>
      </w:r>
      <w:r w:rsidRPr="004E645B">
        <w:rPr>
          <w:sz w:val="26"/>
          <w:szCs w:val="26"/>
        </w:rPr>
        <w:t xml:space="preserve">ачинать с выбора общей стратегии </w:t>
      </w:r>
      <w:r w:rsidRPr="000525D4">
        <w:rPr>
          <w:sz w:val="26"/>
          <w:szCs w:val="26"/>
        </w:rPr>
        <w:t>поиска работы</w:t>
      </w:r>
      <w:r>
        <w:rPr>
          <w:sz w:val="26"/>
          <w:szCs w:val="26"/>
        </w:rPr>
        <w:t>:</w:t>
      </w:r>
      <w:r w:rsidRPr="000525D4">
        <w:rPr>
          <w:sz w:val="26"/>
          <w:szCs w:val="26"/>
        </w:rPr>
        <w:t xml:space="preserve"> </w:t>
      </w:r>
      <w:r>
        <w:rPr>
          <w:sz w:val="26"/>
          <w:szCs w:val="26"/>
        </w:rPr>
        <w:t>поиск работы может быть</w:t>
      </w:r>
      <w:r w:rsidRPr="004E645B">
        <w:rPr>
          <w:sz w:val="26"/>
          <w:szCs w:val="26"/>
        </w:rPr>
        <w:t xml:space="preserve"> активн</w:t>
      </w:r>
      <w:r>
        <w:rPr>
          <w:sz w:val="26"/>
          <w:szCs w:val="26"/>
        </w:rPr>
        <w:t>ым</w:t>
      </w:r>
      <w:r w:rsidRPr="004E645B">
        <w:rPr>
          <w:sz w:val="26"/>
          <w:szCs w:val="26"/>
        </w:rPr>
        <w:t>, а можно занять выжидательную позицию.</w:t>
      </w:r>
    </w:p>
    <w:p w:rsidR="000218B5" w:rsidRPr="004E645B" w:rsidRDefault="000218B5" w:rsidP="000410A8">
      <w:pPr>
        <w:spacing w:line="276" w:lineRule="auto"/>
        <w:ind w:firstLine="709"/>
        <w:jc w:val="both"/>
        <w:rPr>
          <w:sz w:val="26"/>
          <w:szCs w:val="26"/>
        </w:rPr>
      </w:pPr>
      <w:r w:rsidRPr="004E645B">
        <w:rPr>
          <w:sz w:val="26"/>
          <w:szCs w:val="26"/>
        </w:rPr>
        <w:t>Активные действия – это поиск объявлений о найме на работу и предложение собственных услуг. Подобная стратегия требует много личного времени и много личных  усилий.</w:t>
      </w:r>
    </w:p>
    <w:p w:rsidR="000218B5" w:rsidRPr="004E645B" w:rsidRDefault="000218B5" w:rsidP="000410A8">
      <w:pPr>
        <w:spacing w:line="276" w:lineRule="auto"/>
        <w:ind w:firstLine="709"/>
        <w:jc w:val="both"/>
        <w:rPr>
          <w:sz w:val="26"/>
          <w:szCs w:val="26"/>
        </w:rPr>
      </w:pPr>
      <w:r>
        <w:rPr>
          <w:sz w:val="26"/>
          <w:szCs w:val="26"/>
        </w:rPr>
        <w:t>П</w:t>
      </w:r>
      <w:r w:rsidRPr="004E645B">
        <w:rPr>
          <w:sz w:val="26"/>
          <w:szCs w:val="26"/>
        </w:rPr>
        <w:t>ассивн</w:t>
      </w:r>
      <w:r>
        <w:rPr>
          <w:sz w:val="26"/>
          <w:szCs w:val="26"/>
        </w:rPr>
        <w:t>ая</w:t>
      </w:r>
      <w:r w:rsidRPr="004E645B">
        <w:rPr>
          <w:sz w:val="26"/>
          <w:szCs w:val="26"/>
        </w:rPr>
        <w:t xml:space="preserve"> стратеги</w:t>
      </w:r>
      <w:r>
        <w:rPr>
          <w:sz w:val="26"/>
          <w:szCs w:val="26"/>
        </w:rPr>
        <w:t>я</w:t>
      </w:r>
      <w:r w:rsidRPr="004E645B">
        <w:rPr>
          <w:sz w:val="26"/>
          <w:szCs w:val="26"/>
        </w:rPr>
        <w:t xml:space="preserve"> -  это не сбор, а распространение информации. Главная задача -  как можно шире распространить свои данные, чтобы потенциальный работодатель сам вас заметил и предложил прибыть на собеседование. Данная линия поведения значительно растягивает процедуру трудоустройства во времени и значительно менее эффективна, чем активные действия.</w:t>
      </w:r>
    </w:p>
    <w:p w:rsidR="000218B5" w:rsidRPr="004E645B" w:rsidRDefault="000218B5" w:rsidP="000410A8">
      <w:pPr>
        <w:spacing w:line="276" w:lineRule="auto"/>
        <w:ind w:firstLine="709"/>
        <w:jc w:val="both"/>
        <w:rPr>
          <w:sz w:val="26"/>
          <w:szCs w:val="26"/>
        </w:rPr>
      </w:pPr>
      <w:r w:rsidRPr="004E645B">
        <w:rPr>
          <w:sz w:val="26"/>
          <w:szCs w:val="26"/>
        </w:rPr>
        <w:t>Нужно сказать, что любая стратеги</w:t>
      </w:r>
      <w:r>
        <w:rPr>
          <w:sz w:val="26"/>
          <w:szCs w:val="26"/>
        </w:rPr>
        <w:t>я</w:t>
      </w:r>
      <w:r w:rsidRPr="004E645B">
        <w:rPr>
          <w:sz w:val="26"/>
          <w:szCs w:val="26"/>
        </w:rPr>
        <w:t xml:space="preserve"> поиска работы подразумевает наличие резюме. Резюме - очень важный документ при устройстве на работу. Оно дает ваш краткий профессиональный портрет. Правильно составленное резюме – это </w:t>
      </w:r>
      <w:r>
        <w:rPr>
          <w:sz w:val="26"/>
          <w:szCs w:val="26"/>
        </w:rPr>
        <w:t>половина</w:t>
      </w:r>
      <w:r w:rsidRPr="004E645B">
        <w:rPr>
          <w:sz w:val="26"/>
          <w:szCs w:val="26"/>
        </w:rPr>
        <w:t xml:space="preserve"> успешного трудоустройства.</w:t>
      </w:r>
    </w:p>
    <w:p w:rsidR="000218B5" w:rsidRDefault="000218B5" w:rsidP="000410A8">
      <w:pPr>
        <w:spacing w:line="276" w:lineRule="auto"/>
        <w:ind w:firstLine="709"/>
        <w:jc w:val="both"/>
        <w:rPr>
          <w:sz w:val="26"/>
          <w:szCs w:val="26"/>
        </w:rPr>
      </w:pPr>
      <w:r w:rsidRPr="004E645B">
        <w:rPr>
          <w:sz w:val="26"/>
          <w:szCs w:val="26"/>
        </w:rPr>
        <w:t>При поиске работы возникает множество вопросов, как эффективно организовать процесс поиска, как написать выигрышное резюме, как готовиться к прохождению собеседования, каковы эффективные технологии  поведения  в процессе собеседования.</w:t>
      </w:r>
    </w:p>
    <w:p w:rsidR="000218B5" w:rsidRDefault="000218B5" w:rsidP="000410A8">
      <w:pPr>
        <w:spacing w:line="276" w:lineRule="auto"/>
        <w:ind w:firstLine="709"/>
        <w:jc w:val="both"/>
        <w:rPr>
          <w:sz w:val="26"/>
          <w:szCs w:val="26"/>
        </w:rPr>
      </w:pPr>
    </w:p>
    <w:p w:rsidR="000218B5" w:rsidRPr="004E645B" w:rsidRDefault="000218B5" w:rsidP="000410A8">
      <w:pPr>
        <w:spacing w:line="276" w:lineRule="auto"/>
        <w:ind w:firstLine="709"/>
        <w:jc w:val="both"/>
        <w:rPr>
          <w:sz w:val="26"/>
          <w:szCs w:val="26"/>
        </w:rPr>
      </w:pPr>
    </w:p>
    <w:p w:rsidR="000218B5" w:rsidRPr="009D5047" w:rsidRDefault="000218B5" w:rsidP="000410A8">
      <w:pPr>
        <w:pStyle w:val="Heading3"/>
        <w:spacing w:line="276" w:lineRule="auto"/>
        <w:ind w:firstLine="709"/>
        <w:jc w:val="center"/>
        <w:rPr>
          <w:rFonts w:ascii="Times New Roman" w:hAnsi="Times New Roman" w:cs="Times New Roman"/>
          <w:b w:val="0"/>
          <w:bCs w:val="0"/>
          <w:color w:val="000000"/>
          <w:sz w:val="28"/>
          <w:szCs w:val="28"/>
        </w:rPr>
      </w:pPr>
      <w:bookmarkStart w:id="2" w:name="_Toc443311751"/>
      <w:bookmarkStart w:id="3" w:name="_Toc443387422"/>
      <w:r>
        <w:rPr>
          <w:rFonts w:ascii="Times New Roman" w:hAnsi="Times New Roman" w:cs="Times New Roman"/>
          <w:color w:val="000000"/>
          <w:sz w:val="28"/>
          <w:szCs w:val="28"/>
        </w:rPr>
        <w:t>2.П</w:t>
      </w:r>
      <w:r w:rsidRPr="009D5047">
        <w:rPr>
          <w:rFonts w:ascii="Times New Roman" w:hAnsi="Times New Roman" w:cs="Times New Roman"/>
          <w:color w:val="000000"/>
          <w:sz w:val="28"/>
          <w:szCs w:val="28"/>
        </w:rPr>
        <w:t>оиск работы</w:t>
      </w:r>
      <w:bookmarkEnd w:id="2"/>
      <w:bookmarkEnd w:id="3"/>
      <w:r>
        <w:rPr>
          <w:rFonts w:ascii="Times New Roman" w:hAnsi="Times New Roman" w:cs="Times New Roman"/>
          <w:color w:val="000000"/>
          <w:sz w:val="28"/>
          <w:szCs w:val="28"/>
        </w:rPr>
        <w:t>: способы и правила</w:t>
      </w:r>
    </w:p>
    <w:p w:rsidR="000218B5" w:rsidRPr="00437451" w:rsidRDefault="000218B5" w:rsidP="000410A8">
      <w:pPr>
        <w:spacing w:line="276" w:lineRule="auto"/>
        <w:ind w:firstLine="709"/>
        <w:jc w:val="both"/>
        <w:rPr>
          <w:b/>
          <w:bCs/>
          <w:sz w:val="26"/>
          <w:szCs w:val="26"/>
        </w:rPr>
      </w:pPr>
      <w:r w:rsidRPr="004E645B">
        <w:rPr>
          <w:sz w:val="26"/>
          <w:szCs w:val="26"/>
        </w:rPr>
        <w:t xml:space="preserve">Для поиска информации о свободных рабочих местах </w:t>
      </w:r>
      <w:r>
        <w:rPr>
          <w:sz w:val="26"/>
          <w:szCs w:val="26"/>
        </w:rPr>
        <w:t xml:space="preserve"> существует </w:t>
      </w:r>
      <w:r w:rsidRPr="00437451">
        <w:rPr>
          <w:b/>
          <w:bCs/>
          <w:sz w:val="26"/>
          <w:szCs w:val="26"/>
        </w:rPr>
        <w:t>ряд способов.</w:t>
      </w:r>
    </w:p>
    <w:p w:rsidR="000218B5" w:rsidRPr="004E645B" w:rsidRDefault="000218B5" w:rsidP="00BC7E4A">
      <w:pPr>
        <w:spacing w:line="276" w:lineRule="auto"/>
        <w:ind w:firstLine="709"/>
        <w:jc w:val="both"/>
        <w:rPr>
          <w:sz w:val="26"/>
          <w:szCs w:val="26"/>
        </w:rPr>
      </w:pPr>
      <w:r w:rsidRPr="004E645B">
        <w:rPr>
          <w:sz w:val="26"/>
          <w:szCs w:val="26"/>
        </w:rPr>
        <w:t>1.  Поиск работы через объявления о вакансиях сети «Интернет», газетах, на радио и ТВ.</w:t>
      </w:r>
    </w:p>
    <w:p w:rsidR="000218B5" w:rsidRDefault="000218B5" w:rsidP="000410A8">
      <w:pPr>
        <w:spacing w:line="276" w:lineRule="auto"/>
        <w:ind w:firstLine="709"/>
        <w:jc w:val="both"/>
        <w:rPr>
          <w:sz w:val="26"/>
          <w:szCs w:val="26"/>
        </w:rPr>
      </w:pPr>
      <w:r w:rsidRPr="004E645B">
        <w:rPr>
          <w:sz w:val="26"/>
          <w:szCs w:val="26"/>
        </w:rPr>
        <w:t>2. Публикации своего мини-резюме в сети «Интернет»</w:t>
      </w:r>
    </w:p>
    <w:p w:rsidR="000218B5" w:rsidRPr="004E645B" w:rsidRDefault="000218B5" w:rsidP="00BC7E4A">
      <w:pPr>
        <w:spacing w:line="276" w:lineRule="auto"/>
        <w:ind w:firstLine="709"/>
        <w:jc w:val="both"/>
        <w:rPr>
          <w:sz w:val="26"/>
          <w:szCs w:val="26"/>
        </w:rPr>
      </w:pPr>
      <w:r>
        <w:rPr>
          <w:sz w:val="26"/>
          <w:szCs w:val="26"/>
        </w:rPr>
        <w:t xml:space="preserve">3. </w:t>
      </w:r>
      <w:r w:rsidRPr="004E645B">
        <w:rPr>
          <w:sz w:val="26"/>
          <w:szCs w:val="26"/>
        </w:rPr>
        <w:t>Поиск через знакомых и родственников.</w:t>
      </w:r>
    </w:p>
    <w:p w:rsidR="000218B5" w:rsidRPr="004E645B" w:rsidRDefault="000218B5" w:rsidP="000410A8">
      <w:pPr>
        <w:spacing w:line="276" w:lineRule="auto"/>
        <w:ind w:firstLine="709"/>
        <w:jc w:val="both"/>
        <w:rPr>
          <w:sz w:val="26"/>
          <w:szCs w:val="26"/>
        </w:rPr>
      </w:pPr>
      <w:r w:rsidRPr="004E645B">
        <w:rPr>
          <w:sz w:val="26"/>
          <w:szCs w:val="26"/>
        </w:rPr>
        <w:t>4. Поиск через государственные центры занятости и проводимые ими ярмарки вакансий.</w:t>
      </w:r>
    </w:p>
    <w:p w:rsidR="000218B5" w:rsidRPr="004E645B" w:rsidRDefault="000218B5" w:rsidP="000410A8">
      <w:pPr>
        <w:spacing w:line="276" w:lineRule="auto"/>
        <w:ind w:firstLine="709"/>
        <w:jc w:val="both"/>
        <w:rPr>
          <w:sz w:val="26"/>
          <w:szCs w:val="26"/>
        </w:rPr>
      </w:pPr>
      <w:r w:rsidRPr="004E645B">
        <w:rPr>
          <w:sz w:val="26"/>
          <w:szCs w:val="26"/>
        </w:rPr>
        <w:t xml:space="preserve">5. Поиск через структуры </w:t>
      </w:r>
      <w:r>
        <w:rPr>
          <w:sz w:val="26"/>
          <w:szCs w:val="26"/>
        </w:rPr>
        <w:t>вузов</w:t>
      </w:r>
      <w:r w:rsidRPr="004E645B">
        <w:rPr>
          <w:sz w:val="26"/>
          <w:szCs w:val="26"/>
        </w:rPr>
        <w:t>, занимающиеся вопросами трудоустройства студентов и выпускников.</w:t>
      </w:r>
    </w:p>
    <w:p w:rsidR="000218B5" w:rsidRPr="004E645B" w:rsidRDefault="000218B5" w:rsidP="000410A8">
      <w:pPr>
        <w:spacing w:line="276" w:lineRule="auto"/>
        <w:ind w:firstLine="709"/>
        <w:jc w:val="both"/>
        <w:rPr>
          <w:sz w:val="26"/>
          <w:szCs w:val="26"/>
        </w:rPr>
      </w:pPr>
      <w:r w:rsidRPr="004E645B">
        <w:rPr>
          <w:sz w:val="26"/>
          <w:szCs w:val="26"/>
        </w:rPr>
        <w:t xml:space="preserve">Указанными способами поиска работы надо пользоваться одновременно. </w:t>
      </w:r>
    </w:p>
    <w:p w:rsidR="000218B5" w:rsidRPr="004E645B" w:rsidRDefault="000218B5" w:rsidP="000410A8">
      <w:pPr>
        <w:spacing w:line="276" w:lineRule="auto"/>
        <w:ind w:firstLine="709"/>
        <w:jc w:val="both"/>
        <w:rPr>
          <w:sz w:val="26"/>
          <w:szCs w:val="26"/>
        </w:rPr>
      </w:pPr>
      <w:r w:rsidRPr="004E645B">
        <w:rPr>
          <w:sz w:val="26"/>
          <w:szCs w:val="26"/>
        </w:rPr>
        <w:t>Сначала четко сформулируйте требования к своей б</w:t>
      </w:r>
      <w:r>
        <w:rPr>
          <w:sz w:val="26"/>
          <w:szCs w:val="26"/>
        </w:rPr>
        <w:t>уду</w:t>
      </w:r>
      <w:r w:rsidRPr="004E645B">
        <w:rPr>
          <w:sz w:val="26"/>
          <w:szCs w:val="26"/>
        </w:rPr>
        <w:t>щей работе. После этого обратитесь к своим друзьям, родственникам и знакомым, к знакомым своих знакомых и друзей. Используйте любые встречи и прочее для поиска вакантного рабочего места.</w:t>
      </w:r>
    </w:p>
    <w:p w:rsidR="000218B5" w:rsidRPr="004E645B" w:rsidRDefault="000218B5" w:rsidP="000410A8">
      <w:pPr>
        <w:spacing w:line="276" w:lineRule="auto"/>
        <w:ind w:firstLine="709"/>
        <w:jc w:val="both"/>
        <w:rPr>
          <w:sz w:val="26"/>
          <w:szCs w:val="26"/>
        </w:rPr>
      </w:pPr>
      <w:r w:rsidRPr="004E645B">
        <w:rPr>
          <w:sz w:val="26"/>
          <w:szCs w:val="26"/>
        </w:rPr>
        <w:t>Ищите самостоятельно. Обращайтесь непосредственно в отделы кадров предприятий и организаций.</w:t>
      </w:r>
    </w:p>
    <w:p w:rsidR="000218B5" w:rsidRPr="004E645B" w:rsidRDefault="000218B5" w:rsidP="000410A8">
      <w:pPr>
        <w:spacing w:line="276" w:lineRule="auto"/>
        <w:ind w:firstLine="709"/>
        <w:jc w:val="both"/>
        <w:rPr>
          <w:sz w:val="26"/>
          <w:szCs w:val="26"/>
        </w:rPr>
      </w:pPr>
      <w:r w:rsidRPr="004E645B">
        <w:rPr>
          <w:sz w:val="26"/>
          <w:szCs w:val="26"/>
        </w:rPr>
        <w:t>Посещайте ярмарки вакансий, которые устраивают центры занятости.</w:t>
      </w:r>
    </w:p>
    <w:p w:rsidR="000218B5" w:rsidRDefault="000218B5" w:rsidP="00437451">
      <w:pPr>
        <w:spacing w:line="276" w:lineRule="auto"/>
        <w:ind w:firstLine="709"/>
        <w:jc w:val="both"/>
        <w:rPr>
          <w:sz w:val="26"/>
          <w:szCs w:val="26"/>
        </w:rPr>
      </w:pPr>
      <w:r w:rsidRPr="004E645B">
        <w:rPr>
          <w:sz w:val="26"/>
          <w:szCs w:val="26"/>
        </w:rPr>
        <w:t>Во время поиска работы проявляйте творчество, не стойте на месте, а главное, не теряйте оптимизма. Помните, ваш внешний вид, манера держаться, уверенность в себе помогут добиться положительных результатов.</w:t>
      </w:r>
    </w:p>
    <w:p w:rsidR="000218B5" w:rsidRPr="00B329F2" w:rsidRDefault="000218B5" w:rsidP="00437451">
      <w:pPr>
        <w:spacing w:line="276" w:lineRule="auto"/>
        <w:ind w:firstLine="709"/>
        <w:jc w:val="both"/>
        <w:rPr>
          <w:b/>
          <w:bCs/>
          <w:sz w:val="28"/>
          <w:szCs w:val="28"/>
        </w:rPr>
      </w:pPr>
      <w:r w:rsidRPr="00B329F2">
        <w:rPr>
          <w:b/>
          <w:bCs/>
          <w:sz w:val="28"/>
          <w:szCs w:val="28"/>
        </w:rPr>
        <w:t>Правила поиска работы</w:t>
      </w:r>
      <w:r>
        <w:rPr>
          <w:rStyle w:val="FootnoteReference"/>
          <w:b/>
          <w:bCs/>
          <w:sz w:val="28"/>
          <w:szCs w:val="28"/>
        </w:rPr>
        <w:footnoteReference w:id="2"/>
      </w:r>
    </w:p>
    <w:p w:rsidR="000218B5" w:rsidRPr="004E645B" w:rsidRDefault="000218B5" w:rsidP="000410A8">
      <w:pPr>
        <w:spacing w:line="276" w:lineRule="auto"/>
        <w:ind w:firstLine="709"/>
        <w:jc w:val="both"/>
        <w:rPr>
          <w:sz w:val="26"/>
          <w:szCs w:val="26"/>
        </w:rPr>
      </w:pPr>
      <w:r w:rsidRPr="004E645B">
        <w:rPr>
          <w:sz w:val="26"/>
          <w:szCs w:val="26"/>
        </w:rPr>
        <w:t xml:space="preserve"> </w:t>
      </w:r>
      <w:r w:rsidRPr="004E645B">
        <w:rPr>
          <w:b/>
          <w:bCs/>
          <w:i/>
          <w:iCs/>
          <w:sz w:val="26"/>
          <w:szCs w:val="26"/>
        </w:rPr>
        <w:t>Правило 1. Отбирайте вакансии</w:t>
      </w:r>
      <w:r>
        <w:rPr>
          <w:b/>
          <w:bCs/>
          <w:i/>
          <w:iCs/>
          <w:sz w:val="26"/>
          <w:szCs w:val="26"/>
        </w:rPr>
        <w:t xml:space="preserve"> </w:t>
      </w:r>
      <w:r w:rsidRPr="004E645B">
        <w:rPr>
          <w:sz w:val="26"/>
          <w:szCs w:val="26"/>
        </w:rPr>
        <w:t xml:space="preserve">Человек, находящийся в поиске работы, всегда сталкивается с большим количеством возможной информации о вакансиях: в </w:t>
      </w:r>
      <w:r>
        <w:rPr>
          <w:sz w:val="26"/>
          <w:szCs w:val="26"/>
        </w:rPr>
        <w:t>И</w:t>
      </w:r>
      <w:r w:rsidRPr="004E645B">
        <w:rPr>
          <w:sz w:val="26"/>
          <w:szCs w:val="26"/>
        </w:rPr>
        <w:t>нтернете, печатной прессе, со слов знакомых и т.д. здесь необходимо уметь адекватно оценивать информацию и сразу отфильтровать все ненужное.</w:t>
      </w:r>
    </w:p>
    <w:p w:rsidR="000218B5" w:rsidRPr="004E645B" w:rsidRDefault="000218B5" w:rsidP="000410A8">
      <w:pPr>
        <w:spacing w:line="276" w:lineRule="auto"/>
        <w:ind w:firstLine="709"/>
        <w:jc w:val="both"/>
        <w:rPr>
          <w:sz w:val="26"/>
          <w:szCs w:val="26"/>
        </w:rPr>
      </w:pPr>
      <w:r>
        <w:rPr>
          <w:sz w:val="26"/>
          <w:szCs w:val="26"/>
        </w:rPr>
        <w:t>Р</w:t>
      </w:r>
      <w:r w:rsidRPr="004E645B">
        <w:rPr>
          <w:sz w:val="26"/>
          <w:szCs w:val="26"/>
        </w:rPr>
        <w:t xml:space="preserve">ассмотрим основные </w:t>
      </w:r>
      <w:r w:rsidRPr="00437451">
        <w:rPr>
          <w:i/>
          <w:iCs/>
          <w:sz w:val="26"/>
          <w:szCs w:val="26"/>
        </w:rPr>
        <w:t>шаблоны «вакансий-ловушек»,</w:t>
      </w:r>
      <w:r w:rsidRPr="004E645B">
        <w:rPr>
          <w:sz w:val="26"/>
          <w:szCs w:val="26"/>
        </w:rPr>
        <w:t xml:space="preserve"> не имеющих ничего общего с предложением работы:</w:t>
      </w:r>
    </w:p>
    <w:p w:rsidR="000218B5" w:rsidRPr="004E645B" w:rsidRDefault="000218B5" w:rsidP="00C36EEB">
      <w:pPr>
        <w:numPr>
          <w:ilvl w:val="0"/>
          <w:numId w:val="37"/>
        </w:numPr>
        <w:spacing w:line="276" w:lineRule="auto"/>
        <w:jc w:val="both"/>
        <w:rPr>
          <w:sz w:val="26"/>
          <w:szCs w:val="26"/>
        </w:rPr>
      </w:pPr>
      <w:r w:rsidRPr="004E645B">
        <w:rPr>
          <w:sz w:val="26"/>
          <w:szCs w:val="26"/>
        </w:rPr>
        <w:t>вакансия четко не названа (например, «стабильная высокооплачиваемая работа в солидной компании»);</w:t>
      </w:r>
    </w:p>
    <w:p w:rsidR="000218B5" w:rsidRPr="004E645B" w:rsidRDefault="000218B5" w:rsidP="00C36EEB">
      <w:pPr>
        <w:numPr>
          <w:ilvl w:val="0"/>
          <w:numId w:val="37"/>
        </w:numPr>
        <w:spacing w:line="276" w:lineRule="auto"/>
        <w:jc w:val="both"/>
        <w:rPr>
          <w:sz w:val="26"/>
          <w:szCs w:val="26"/>
        </w:rPr>
      </w:pPr>
      <w:r w:rsidRPr="004E645B">
        <w:rPr>
          <w:sz w:val="26"/>
          <w:szCs w:val="26"/>
        </w:rPr>
        <w:t>нет никаких требований к соискателю, но предлагаются золотые горы («образование, опыт работы не обязательны»);</w:t>
      </w:r>
    </w:p>
    <w:p w:rsidR="000218B5" w:rsidRPr="004E645B" w:rsidRDefault="000218B5" w:rsidP="00C36EEB">
      <w:pPr>
        <w:numPr>
          <w:ilvl w:val="0"/>
          <w:numId w:val="37"/>
        </w:numPr>
        <w:spacing w:line="276" w:lineRule="auto"/>
        <w:jc w:val="both"/>
        <w:rPr>
          <w:sz w:val="26"/>
          <w:szCs w:val="26"/>
        </w:rPr>
      </w:pPr>
      <w:r w:rsidRPr="004E645B">
        <w:rPr>
          <w:sz w:val="26"/>
          <w:szCs w:val="26"/>
        </w:rPr>
        <w:t>в объявлении много мотивирующих фраз, но по сути</w:t>
      </w:r>
      <w:r>
        <w:rPr>
          <w:sz w:val="26"/>
          <w:szCs w:val="26"/>
        </w:rPr>
        <w:t xml:space="preserve"> </w:t>
      </w:r>
      <w:r w:rsidRPr="004E645B">
        <w:rPr>
          <w:sz w:val="26"/>
          <w:szCs w:val="26"/>
        </w:rPr>
        <w:t>ничего («Надоело работать за гроши?!, Хочешь стать финансово независимым?!, Нечем платить кредиты?!, Не упусти свой шанс?!»).</w:t>
      </w:r>
    </w:p>
    <w:p w:rsidR="000218B5" w:rsidRPr="004E645B" w:rsidRDefault="000218B5" w:rsidP="00C36EEB">
      <w:pPr>
        <w:numPr>
          <w:ilvl w:val="0"/>
          <w:numId w:val="37"/>
        </w:numPr>
        <w:spacing w:line="276" w:lineRule="auto"/>
        <w:jc w:val="both"/>
        <w:rPr>
          <w:sz w:val="26"/>
          <w:szCs w:val="26"/>
        </w:rPr>
      </w:pPr>
      <w:r w:rsidRPr="004E645B">
        <w:rPr>
          <w:sz w:val="26"/>
          <w:szCs w:val="26"/>
        </w:rPr>
        <w:t>предлагается работать на себя или строить свой бизнес («работа на себя в новом бизнесе, обучение бесплатно, заработок не ограничен»)</w:t>
      </w:r>
    </w:p>
    <w:p w:rsidR="000218B5" w:rsidRPr="004E645B" w:rsidRDefault="000218B5" w:rsidP="000410A8">
      <w:pPr>
        <w:spacing w:line="276" w:lineRule="auto"/>
        <w:ind w:firstLine="709"/>
        <w:jc w:val="both"/>
        <w:rPr>
          <w:sz w:val="26"/>
          <w:szCs w:val="26"/>
        </w:rPr>
      </w:pPr>
      <w:r w:rsidRPr="004E645B">
        <w:rPr>
          <w:sz w:val="26"/>
          <w:szCs w:val="26"/>
        </w:rPr>
        <w:t>Если вы находитесь в поиске работы -  подобные</w:t>
      </w:r>
      <w:r>
        <w:rPr>
          <w:sz w:val="26"/>
          <w:szCs w:val="26"/>
        </w:rPr>
        <w:t xml:space="preserve"> объявления лучше сразу откладывать</w:t>
      </w:r>
      <w:r w:rsidRPr="004E645B">
        <w:rPr>
          <w:sz w:val="26"/>
          <w:szCs w:val="26"/>
        </w:rPr>
        <w:t>,</w:t>
      </w:r>
      <w:r w:rsidRPr="004E645B">
        <w:rPr>
          <w:i/>
          <w:iCs/>
          <w:sz w:val="26"/>
          <w:szCs w:val="26"/>
        </w:rPr>
        <w:t xml:space="preserve"> </w:t>
      </w:r>
      <w:r w:rsidRPr="004E645B">
        <w:rPr>
          <w:sz w:val="26"/>
          <w:szCs w:val="26"/>
        </w:rPr>
        <w:t>чтобы не терять время. Поэтому как это окажется не работа, а другие варианты заработка, например, сетевой маркетинг или пассивный доход, требующий вложений.</w:t>
      </w:r>
    </w:p>
    <w:p w:rsidR="000218B5" w:rsidRDefault="000218B5" w:rsidP="000410A8">
      <w:pPr>
        <w:spacing w:line="276" w:lineRule="auto"/>
        <w:ind w:firstLine="709"/>
        <w:jc w:val="both"/>
        <w:rPr>
          <w:sz w:val="26"/>
          <w:szCs w:val="26"/>
        </w:rPr>
      </w:pPr>
      <w:r w:rsidRPr="004E645B">
        <w:rPr>
          <w:b/>
          <w:bCs/>
          <w:i/>
          <w:iCs/>
          <w:sz w:val="26"/>
          <w:szCs w:val="26"/>
        </w:rPr>
        <w:t xml:space="preserve">Правило 2. Проявляйте активность. </w:t>
      </w:r>
      <w:r w:rsidRPr="004E645B">
        <w:rPr>
          <w:sz w:val="26"/>
          <w:szCs w:val="26"/>
        </w:rPr>
        <w:t xml:space="preserve">Чем большему количеству потенциальных работодателей </w:t>
      </w:r>
      <w:r>
        <w:rPr>
          <w:sz w:val="26"/>
          <w:szCs w:val="26"/>
        </w:rPr>
        <w:t>вы</w:t>
      </w:r>
      <w:r w:rsidRPr="004E645B">
        <w:rPr>
          <w:sz w:val="26"/>
          <w:szCs w:val="26"/>
        </w:rPr>
        <w:t xml:space="preserve"> разошлете свое резюме, чем больше собеседований пройдете, тем больше у вас будет шансов найти работу. Мало того, возможно, вы сможете выбирать один </w:t>
      </w:r>
      <w:r w:rsidRPr="007C7367">
        <w:rPr>
          <w:sz w:val="26"/>
          <w:szCs w:val="26"/>
        </w:rPr>
        <w:t>из нескольких вариантов</w:t>
      </w:r>
      <w:r>
        <w:rPr>
          <w:sz w:val="26"/>
          <w:szCs w:val="26"/>
        </w:rPr>
        <w:t xml:space="preserve"> (возможно этот вопрос есть в анкете работодателя)</w:t>
      </w:r>
      <w:r w:rsidRPr="007C7367">
        <w:rPr>
          <w:sz w:val="26"/>
          <w:szCs w:val="26"/>
        </w:rPr>
        <w:t>,</w:t>
      </w:r>
      <w:r w:rsidRPr="004E645B">
        <w:rPr>
          <w:sz w:val="26"/>
          <w:szCs w:val="26"/>
        </w:rPr>
        <w:t xml:space="preserve"> что всегда повышает</w:t>
      </w:r>
      <w:r>
        <w:rPr>
          <w:sz w:val="26"/>
          <w:szCs w:val="26"/>
        </w:rPr>
        <w:t xml:space="preserve"> привлекательность</w:t>
      </w:r>
      <w:r w:rsidRPr="004E645B">
        <w:rPr>
          <w:sz w:val="26"/>
          <w:szCs w:val="26"/>
        </w:rPr>
        <w:t xml:space="preserve"> соискателя в глазах работодателя и стимулирует предложить более высокую зарплату и лучшие условия труда.</w:t>
      </w:r>
      <w:r>
        <w:rPr>
          <w:sz w:val="26"/>
          <w:szCs w:val="26"/>
        </w:rPr>
        <w:t xml:space="preserve"> </w:t>
      </w:r>
    </w:p>
    <w:p w:rsidR="000218B5" w:rsidRPr="004E645B" w:rsidRDefault="000218B5" w:rsidP="000410A8">
      <w:pPr>
        <w:spacing w:line="276" w:lineRule="auto"/>
        <w:ind w:firstLine="709"/>
        <w:jc w:val="both"/>
        <w:rPr>
          <w:sz w:val="26"/>
          <w:szCs w:val="26"/>
          <w:u w:val="single"/>
        </w:rPr>
      </w:pPr>
      <w:r w:rsidRPr="004E645B">
        <w:rPr>
          <w:b/>
          <w:bCs/>
          <w:i/>
          <w:iCs/>
          <w:sz w:val="26"/>
          <w:szCs w:val="26"/>
        </w:rPr>
        <w:t>Правило 3. Размещайте свои резюме.</w:t>
      </w:r>
      <w:r w:rsidRPr="004E645B">
        <w:rPr>
          <w:i/>
          <w:iCs/>
          <w:sz w:val="26"/>
          <w:szCs w:val="26"/>
        </w:rPr>
        <w:t xml:space="preserve"> </w:t>
      </w:r>
      <w:r w:rsidRPr="004E645B">
        <w:rPr>
          <w:sz w:val="26"/>
          <w:szCs w:val="26"/>
        </w:rPr>
        <w:t>Просматривая сайты поиска работы, не только откликайтесь на понравившиеся вам вакансии, но и разместите свои резюме, чтобы работодатели тоже могли вас на</w:t>
      </w:r>
      <w:r>
        <w:rPr>
          <w:sz w:val="26"/>
          <w:szCs w:val="26"/>
        </w:rPr>
        <w:t>йти</w:t>
      </w:r>
      <w:r w:rsidRPr="004E645B">
        <w:rPr>
          <w:sz w:val="26"/>
          <w:szCs w:val="26"/>
        </w:rPr>
        <w:t xml:space="preserve">. </w:t>
      </w:r>
      <w:r>
        <w:rPr>
          <w:sz w:val="26"/>
          <w:szCs w:val="26"/>
        </w:rPr>
        <w:t xml:space="preserve">  С</w:t>
      </w:r>
      <w:r w:rsidRPr="004E645B">
        <w:rPr>
          <w:sz w:val="26"/>
          <w:szCs w:val="26"/>
        </w:rPr>
        <w:t xml:space="preserve">реди них немало таких, </w:t>
      </w:r>
      <w:r>
        <w:rPr>
          <w:sz w:val="26"/>
          <w:szCs w:val="26"/>
        </w:rPr>
        <w:t xml:space="preserve"> </w:t>
      </w:r>
      <w:r w:rsidRPr="004E645B">
        <w:rPr>
          <w:sz w:val="26"/>
          <w:szCs w:val="26"/>
        </w:rPr>
        <w:t>которые не публикуют свои вакансии в открытом доступе, а подыскивают соискателей из числа представленных на сайте.</w:t>
      </w:r>
    </w:p>
    <w:p w:rsidR="000218B5" w:rsidRPr="004E645B" w:rsidRDefault="000218B5" w:rsidP="000410A8">
      <w:pPr>
        <w:shd w:val="clear" w:color="auto" w:fill="FFFFFF"/>
        <w:spacing w:before="154" w:line="276" w:lineRule="auto"/>
        <w:ind w:firstLine="709"/>
        <w:jc w:val="both"/>
        <w:rPr>
          <w:sz w:val="26"/>
          <w:szCs w:val="26"/>
        </w:rPr>
      </w:pPr>
      <w:r w:rsidRPr="004E645B">
        <w:rPr>
          <w:sz w:val="26"/>
          <w:szCs w:val="26"/>
        </w:rPr>
        <w:t>Одно из важнейших правил поиска работы - правило составления самого резюме. Оно должно быть не слишком объемным, конкретным, легко читаемым</w:t>
      </w:r>
      <w:r>
        <w:rPr>
          <w:sz w:val="26"/>
          <w:szCs w:val="26"/>
        </w:rPr>
        <w:t>.</w:t>
      </w:r>
      <w:r w:rsidRPr="004E645B">
        <w:rPr>
          <w:sz w:val="26"/>
          <w:szCs w:val="26"/>
        </w:rPr>
        <w:t xml:space="preserve"> </w:t>
      </w:r>
    </w:p>
    <w:p w:rsidR="000218B5" w:rsidRPr="004E645B" w:rsidRDefault="000218B5" w:rsidP="000410A8">
      <w:pPr>
        <w:shd w:val="clear" w:color="auto" w:fill="FFFFFF"/>
        <w:spacing w:before="154" w:line="276" w:lineRule="auto"/>
        <w:ind w:firstLine="709"/>
        <w:jc w:val="both"/>
        <w:rPr>
          <w:sz w:val="26"/>
          <w:szCs w:val="26"/>
        </w:rPr>
      </w:pPr>
      <w:r>
        <w:rPr>
          <w:b/>
          <w:bCs/>
          <w:i/>
          <w:iCs/>
          <w:sz w:val="26"/>
          <w:szCs w:val="26"/>
        </w:rPr>
        <w:t xml:space="preserve">Правило 4. Не останавливайтесь. </w:t>
      </w:r>
      <w:r>
        <w:rPr>
          <w:sz w:val="26"/>
          <w:szCs w:val="26"/>
        </w:rPr>
        <w:t xml:space="preserve"> Не обязательно</w:t>
      </w:r>
      <w:r w:rsidRPr="00712D31">
        <w:rPr>
          <w:sz w:val="26"/>
          <w:szCs w:val="26"/>
        </w:rPr>
        <w:t>,</w:t>
      </w:r>
      <w:r w:rsidRPr="004E645B">
        <w:rPr>
          <w:sz w:val="26"/>
          <w:szCs w:val="26"/>
        </w:rPr>
        <w:t xml:space="preserve"> что вас примут в первое же место, куда вы отправили резюме. Отправить резюме одному работодателю и месяц ждать звонка - не вариант</w:t>
      </w:r>
      <w:r w:rsidRPr="00712D31">
        <w:rPr>
          <w:sz w:val="26"/>
          <w:szCs w:val="26"/>
        </w:rPr>
        <w:t>! Поиск работы  - процесс постоянный и непрерывный,</w:t>
      </w:r>
      <w:r w:rsidRPr="004E645B">
        <w:rPr>
          <w:sz w:val="26"/>
          <w:szCs w:val="26"/>
        </w:rPr>
        <w:t xml:space="preserve"> до тех пор, пока вы фактически не будете трудоустроены.</w:t>
      </w:r>
    </w:p>
    <w:p w:rsidR="000218B5" w:rsidRPr="000E6AE4" w:rsidRDefault="000218B5" w:rsidP="000410A8">
      <w:pPr>
        <w:shd w:val="clear" w:color="auto" w:fill="FFFFFF"/>
        <w:spacing w:before="154" w:line="276" w:lineRule="auto"/>
        <w:ind w:firstLine="709"/>
        <w:jc w:val="both"/>
        <w:rPr>
          <w:sz w:val="26"/>
          <w:szCs w:val="26"/>
        </w:rPr>
      </w:pPr>
      <w:r w:rsidRPr="004E645B">
        <w:rPr>
          <w:sz w:val="26"/>
          <w:szCs w:val="26"/>
        </w:rPr>
        <w:t>Регулярно отслеживайте появление новых вакансий</w:t>
      </w:r>
      <w:r>
        <w:rPr>
          <w:sz w:val="26"/>
          <w:szCs w:val="26"/>
        </w:rPr>
        <w:t xml:space="preserve"> (</w:t>
      </w:r>
      <w:r w:rsidRPr="004E645B">
        <w:rPr>
          <w:sz w:val="26"/>
          <w:szCs w:val="26"/>
        </w:rPr>
        <w:t>они имеют свойство обновляться</w:t>
      </w:r>
      <w:r>
        <w:rPr>
          <w:sz w:val="26"/>
          <w:szCs w:val="26"/>
        </w:rPr>
        <w:t>)</w:t>
      </w:r>
      <w:r w:rsidRPr="004E645B">
        <w:rPr>
          <w:sz w:val="26"/>
          <w:szCs w:val="26"/>
        </w:rPr>
        <w:t xml:space="preserve">. Находясь в поиске работы, не делайте пауз, ожидая чей-либо ответ: </w:t>
      </w:r>
      <w:r w:rsidRPr="00C36EEB">
        <w:rPr>
          <w:sz w:val="26"/>
          <w:szCs w:val="26"/>
        </w:rPr>
        <w:t xml:space="preserve">помните </w:t>
      </w:r>
      <w:r w:rsidRPr="000E6AE4">
        <w:rPr>
          <w:i/>
          <w:iCs/>
          <w:sz w:val="26"/>
          <w:szCs w:val="26"/>
        </w:rPr>
        <w:t>Правило 2.</w:t>
      </w:r>
    </w:p>
    <w:p w:rsidR="000218B5" w:rsidRPr="004E645B" w:rsidRDefault="000218B5" w:rsidP="000410A8">
      <w:pPr>
        <w:shd w:val="clear" w:color="auto" w:fill="FFFFFF"/>
        <w:spacing w:before="154" w:line="276" w:lineRule="auto"/>
        <w:ind w:firstLine="709"/>
        <w:jc w:val="both"/>
        <w:rPr>
          <w:sz w:val="26"/>
          <w:szCs w:val="26"/>
        </w:rPr>
      </w:pPr>
      <w:r w:rsidRPr="004E645B">
        <w:rPr>
          <w:b/>
          <w:bCs/>
          <w:i/>
          <w:iCs/>
          <w:sz w:val="26"/>
          <w:szCs w:val="26"/>
        </w:rPr>
        <w:t xml:space="preserve">Правило 5. Не расслабляйтесь. </w:t>
      </w:r>
      <w:r w:rsidRPr="004E645B">
        <w:rPr>
          <w:sz w:val="26"/>
          <w:szCs w:val="26"/>
        </w:rPr>
        <w:t xml:space="preserve">Если работодатель пригласил вас на собеседование - это еще не означает, что вы трудоустроены. </w:t>
      </w:r>
      <w:r>
        <w:rPr>
          <w:sz w:val="26"/>
          <w:szCs w:val="26"/>
        </w:rPr>
        <w:t>О</w:t>
      </w:r>
      <w:r w:rsidRPr="004E645B">
        <w:rPr>
          <w:sz w:val="26"/>
          <w:szCs w:val="26"/>
        </w:rPr>
        <w:t>трицательный результат собеседования не должен становиться поводом для расстройства: непонятно еще, кому больше не повезло - вам или работодателю.</w:t>
      </w:r>
    </w:p>
    <w:p w:rsidR="000218B5" w:rsidRPr="004E645B" w:rsidRDefault="000218B5" w:rsidP="00C36EEB">
      <w:pPr>
        <w:shd w:val="clear" w:color="auto" w:fill="FFFFFF"/>
        <w:spacing w:before="154" w:line="276" w:lineRule="auto"/>
        <w:ind w:left="216" w:right="230" w:firstLine="709"/>
        <w:jc w:val="both"/>
        <w:rPr>
          <w:sz w:val="26"/>
          <w:szCs w:val="26"/>
        </w:rPr>
      </w:pPr>
      <w:r w:rsidRPr="004E645B">
        <w:rPr>
          <w:b/>
          <w:bCs/>
          <w:i/>
          <w:iCs/>
          <w:sz w:val="26"/>
          <w:szCs w:val="26"/>
        </w:rPr>
        <w:t xml:space="preserve">Правило 6. Планируйте и ведите учет. </w:t>
      </w:r>
      <w:r w:rsidRPr="004E645B">
        <w:rPr>
          <w:sz w:val="26"/>
          <w:szCs w:val="26"/>
        </w:rPr>
        <w:t>Поиск работы будет более эффективным, если вы будете планировать свои действия и вести их учет. Заведите себе блокнот или файл, в котором вы будете осуществлять планирование, а также отмечать, где вы уже побывали, куда отправили резюме, с кем встретились.</w:t>
      </w:r>
    </w:p>
    <w:p w:rsidR="000218B5" w:rsidRPr="004E645B" w:rsidRDefault="000218B5" w:rsidP="000410A8">
      <w:pPr>
        <w:shd w:val="clear" w:color="auto" w:fill="FFFFFF"/>
        <w:spacing w:before="154" w:line="276" w:lineRule="auto"/>
        <w:ind w:right="221" w:firstLine="709"/>
        <w:jc w:val="both"/>
        <w:rPr>
          <w:sz w:val="26"/>
          <w:szCs w:val="26"/>
        </w:rPr>
      </w:pPr>
      <w:r w:rsidRPr="004E645B">
        <w:rPr>
          <w:sz w:val="26"/>
          <w:szCs w:val="26"/>
        </w:rPr>
        <w:t>Такие действия принесут немало пользы. Во-первых, четко спланированный подход в любом деле более результативен, чем хаотичный. Во-вторых, этим вы ограничите себя от возможности дважды обратиться в одну и ту же компанию и показаться ей навязчивым. Если поиск работы затягивается на месяцы, то такие случаи происходят довольно часто.</w:t>
      </w:r>
    </w:p>
    <w:p w:rsidR="000218B5" w:rsidRPr="004E645B" w:rsidRDefault="000218B5" w:rsidP="000410A8">
      <w:pPr>
        <w:shd w:val="clear" w:color="auto" w:fill="FFFFFF"/>
        <w:spacing w:before="154" w:line="276" w:lineRule="auto"/>
        <w:ind w:right="202" w:firstLine="709"/>
        <w:jc w:val="both"/>
        <w:rPr>
          <w:sz w:val="26"/>
          <w:szCs w:val="26"/>
        </w:rPr>
      </w:pPr>
      <w:r w:rsidRPr="004E645B">
        <w:rPr>
          <w:b/>
          <w:bCs/>
          <w:i/>
          <w:iCs/>
          <w:sz w:val="26"/>
          <w:szCs w:val="26"/>
        </w:rPr>
        <w:t xml:space="preserve">Правило 7. Будьте избирательными. </w:t>
      </w:r>
      <w:r w:rsidRPr="004E645B">
        <w:rPr>
          <w:sz w:val="26"/>
          <w:szCs w:val="26"/>
        </w:rPr>
        <w:t xml:space="preserve">Не нужно с радостью бросаться на первую работу, </w:t>
      </w:r>
      <w:r>
        <w:rPr>
          <w:sz w:val="26"/>
          <w:szCs w:val="26"/>
        </w:rPr>
        <w:t>где</w:t>
      </w:r>
      <w:r w:rsidRPr="004E645B">
        <w:rPr>
          <w:sz w:val="26"/>
          <w:szCs w:val="26"/>
        </w:rPr>
        <w:t xml:space="preserve"> вас готовы взять. Особенно, если она далека от вашего идеала. Это может иметь смысл только в том случае, когда у вас катастрофическое финансовое положение, и срочно нужны хоть какие-то заработки. В других случаях наличие не особо хорошей работы сильно снизит вашу мотивацию к поиску новой. Возможно, вы потеряете там годы, а ведь могли бы отказаться и подыскать вариант, который бы устраивал вас больше как в моральном, так и в материальном плане.</w:t>
      </w:r>
    </w:p>
    <w:p w:rsidR="000218B5" w:rsidRPr="005558B3" w:rsidRDefault="000218B5" w:rsidP="000410A8">
      <w:pPr>
        <w:shd w:val="clear" w:color="auto" w:fill="FFFFFF"/>
        <w:spacing w:before="163" w:line="276" w:lineRule="auto"/>
        <w:ind w:right="187" w:firstLine="709"/>
        <w:jc w:val="both"/>
        <w:rPr>
          <w:sz w:val="26"/>
          <w:szCs w:val="26"/>
        </w:rPr>
      </w:pPr>
      <w:r w:rsidRPr="004E645B">
        <w:rPr>
          <w:b/>
          <w:bCs/>
          <w:i/>
          <w:iCs/>
          <w:sz w:val="26"/>
          <w:szCs w:val="26"/>
        </w:rPr>
        <w:t xml:space="preserve">Правило 8. Используйте дополнительные заработки. </w:t>
      </w:r>
      <w:r w:rsidRPr="004E645B">
        <w:rPr>
          <w:sz w:val="26"/>
          <w:szCs w:val="26"/>
        </w:rPr>
        <w:t xml:space="preserve">Пока вы находитесь в поиске работы, и подходящих вакансий нет, вы одновременно можете зарабатывать деньги другими способами. Например, взять временную, дополнительную работу. Это позволит вам не так болезненно переживать безработицу, и выполнять </w:t>
      </w:r>
      <w:r w:rsidRPr="000E6AE4">
        <w:rPr>
          <w:i/>
          <w:iCs/>
          <w:sz w:val="26"/>
          <w:szCs w:val="26"/>
        </w:rPr>
        <w:t>Правило 7.</w:t>
      </w:r>
      <w:r w:rsidRPr="004E645B">
        <w:rPr>
          <w:sz w:val="26"/>
          <w:szCs w:val="26"/>
        </w:rPr>
        <w:t xml:space="preserve"> </w:t>
      </w:r>
      <w:r>
        <w:rPr>
          <w:sz w:val="26"/>
          <w:szCs w:val="26"/>
        </w:rPr>
        <w:t xml:space="preserve"> </w:t>
      </w:r>
      <w:r w:rsidRPr="004E645B">
        <w:rPr>
          <w:sz w:val="26"/>
          <w:szCs w:val="26"/>
        </w:rPr>
        <w:t>А возможно</w:t>
      </w:r>
      <w:r>
        <w:rPr>
          <w:sz w:val="26"/>
          <w:szCs w:val="26"/>
        </w:rPr>
        <w:t xml:space="preserve">, </w:t>
      </w:r>
      <w:r w:rsidRPr="004E645B">
        <w:rPr>
          <w:sz w:val="26"/>
          <w:szCs w:val="26"/>
        </w:rPr>
        <w:t>это занятие вам так понравится, что станет для вас основным источником дохода. Почему нет?</w:t>
      </w:r>
    </w:p>
    <w:p w:rsidR="000218B5" w:rsidRDefault="000218B5" w:rsidP="000410A8">
      <w:pPr>
        <w:spacing w:line="276" w:lineRule="auto"/>
        <w:ind w:firstLine="709"/>
        <w:jc w:val="center"/>
        <w:rPr>
          <w:b/>
          <w:bCs/>
          <w:kern w:val="36"/>
          <w:sz w:val="28"/>
          <w:szCs w:val="28"/>
        </w:rPr>
      </w:pPr>
    </w:p>
    <w:p w:rsidR="000218B5" w:rsidRDefault="000218B5" w:rsidP="000410A8">
      <w:pPr>
        <w:spacing w:line="276" w:lineRule="auto"/>
        <w:ind w:firstLine="709"/>
        <w:jc w:val="center"/>
        <w:rPr>
          <w:b/>
          <w:bCs/>
          <w:kern w:val="36"/>
          <w:sz w:val="28"/>
          <w:szCs w:val="28"/>
        </w:rPr>
      </w:pPr>
      <w:r>
        <w:rPr>
          <w:b/>
          <w:bCs/>
          <w:kern w:val="36"/>
          <w:sz w:val="28"/>
          <w:szCs w:val="28"/>
        </w:rPr>
        <w:t>2.1.</w:t>
      </w:r>
      <w:r w:rsidRPr="004E645B">
        <w:rPr>
          <w:b/>
          <w:bCs/>
          <w:kern w:val="36"/>
          <w:sz w:val="28"/>
          <w:szCs w:val="28"/>
        </w:rPr>
        <w:t>Поиск работы через знакомых и родственников</w:t>
      </w:r>
    </w:p>
    <w:p w:rsidR="000218B5" w:rsidRPr="004E645B" w:rsidRDefault="000218B5" w:rsidP="000410A8">
      <w:pPr>
        <w:spacing w:line="276" w:lineRule="auto"/>
        <w:ind w:firstLine="709"/>
        <w:jc w:val="center"/>
        <w:rPr>
          <w:b/>
          <w:bCs/>
          <w:kern w:val="36"/>
          <w:sz w:val="28"/>
          <w:szCs w:val="28"/>
        </w:rPr>
      </w:pPr>
    </w:p>
    <w:p w:rsidR="000218B5" w:rsidRDefault="000218B5" w:rsidP="00E923AC">
      <w:pPr>
        <w:spacing w:line="276" w:lineRule="auto"/>
        <w:jc w:val="both"/>
        <w:rPr>
          <w:sz w:val="26"/>
          <w:szCs w:val="26"/>
        </w:rPr>
      </w:pPr>
      <w:r w:rsidRPr="004E645B">
        <w:rPr>
          <w:sz w:val="26"/>
          <w:szCs w:val="26"/>
        </w:rPr>
        <w:t xml:space="preserve"> Поиск работы через знакомых и родственников является основным</w:t>
      </w:r>
      <w:r w:rsidRPr="005558B3">
        <w:rPr>
          <w:sz w:val="26"/>
          <w:szCs w:val="26"/>
        </w:rPr>
        <w:t xml:space="preserve"> </w:t>
      </w:r>
      <w:r w:rsidRPr="004E645B">
        <w:rPr>
          <w:sz w:val="26"/>
          <w:szCs w:val="26"/>
        </w:rPr>
        <w:t xml:space="preserve">для </w:t>
      </w:r>
      <w:r>
        <w:rPr>
          <w:sz w:val="26"/>
          <w:szCs w:val="26"/>
        </w:rPr>
        <w:t>:</w:t>
      </w:r>
    </w:p>
    <w:p w:rsidR="000218B5" w:rsidRPr="005558B3" w:rsidRDefault="000218B5" w:rsidP="000410A8">
      <w:pPr>
        <w:spacing w:line="276" w:lineRule="auto"/>
        <w:ind w:firstLine="709"/>
        <w:jc w:val="both"/>
        <w:rPr>
          <w:sz w:val="26"/>
          <w:szCs w:val="26"/>
        </w:rPr>
      </w:pPr>
      <w:r>
        <w:rPr>
          <w:sz w:val="26"/>
          <w:szCs w:val="26"/>
        </w:rPr>
        <w:t xml:space="preserve">- </w:t>
      </w:r>
      <w:r w:rsidRPr="004E645B">
        <w:rPr>
          <w:sz w:val="26"/>
          <w:szCs w:val="26"/>
        </w:rPr>
        <w:t>молодых специалистов, которые еще не име</w:t>
      </w:r>
      <w:r>
        <w:rPr>
          <w:sz w:val="26"/>
          <w:szCs w:val="26"/>
        </w:rPr>
        <w:t>ли</w:t>
      </w:r>
      <w:r w:rsidRPr="004E645B">
        <w:rPr>
          <w:sz w:val="26"/>
          <w:szCs w:val="26"/>
        </w:rPr>
        <w:t xml:space="preserve"> опыта работы</w:t>
      </w:r>
      <w:r>
        <w:rPr>
          <w:sz w:val="26"/>
          <w:szCs w:val="26"/>
        </w:rPr>
        <w:t>;</w:t>
      </w:r>
    </w:p>
    <w:p w:rsidR="000218B5" w:rsidRDefault="000218B5" w:rsidP="000410A8">
      <w:pPr>
        <w:spacing w:line="276" w:lineRule="auto"/>
        <w:ind w:firstLine="709"/>
        <w:jc w:val="both"/>
        <w:rPr>
          <w:sz w:val="26"/>
          <w:szCs w:val="26"/>
        </w:rPr>
      </w:pPr>
      <w:r>
        <w:rPr>
          <w:sz w:val="26"/>
          <w:szCs w:val="26"/>
        </w:rPr>
        <w:t>-</w:t>
      </w:r>
      <w:r w:rsidRPr="004E645B">
        <w:rPr>
          <w:sz w:val="26"/>
          <w:szCs w:val="26"/>
        </w:rPr>
        <w:t xml:space="preserve"> людей, которые сменили профессию, т.е. переквалифицировались</w:t>
      </w:r>
      <w:r>
        <w:rPr>
          <w:sz w:val="26"/>
          <w:szCs w:val="26"/>
        </w:rPr>
        <w:t>;</w:t>
      </w:r>
    </w:p>
    <w:p w:rsidR="000218B5" w:rsidRPr="004E645B" w:rsidRDefault="000218B5" w:rsidP="000410A8">
      <w:pPr>
        <w:spacing w:line="276" w:lineRule="auto"/>
        <w:ind w:firstLine="709"/>
        <w:jc w:val="both"/>
        <w:rPr>
          <w:sz w:val="26"/>
          <w:szCs w:val="26"/>
        </w:rPr>
      </w:pPr>
      <w:r>
        <w:rPr>
          <w:sz w:val="26"/>
          <w:szCs w:val="26"/>
        </w:rPr>
        <w:t>-</w:t>
      </w:r>
      <w:r w:rsidRPr="004E645B">
        <w:rPr>
          <w:sz w:val="26"/>
          <w:szCs w:val="26"/>
        </w:rPr>
        <w:t xml:space="preserve"> людей </w:t>
      </w:r>
      <w:r>
        <w:rPr>
          <w:sz w:val="26"/>
          <w:szCs w:val="26"/>
        </w:rPr>
        <w:t xml:space="preserve"> с «</w:t>
      </w:r>
      <w:r w:rsidRPr="004E645B">
        <w:rPr>
          <w:sz w:val="26"/>
          <w:szCs w:val="26"/>
        </w:rPr>
        <w:t>отягчающими</w:t>
      </w:r>
      <w:r>
        <w:rPr>
          <w:sz w:val="26"/>
          <w:szCs w:val="26"/>
        </w:rPr>
        <w:t>»</w:t>
      </w:r>
      <w:r w:rsidRPr="004E645B">
        <w:rPr>
          <w:sz w:val="26"/>
          <w:szCs w:val="26"/>
        </w:rPr>
        <w:t xml:space="preserve"> обстоятельствами</w:t>
      </w:r>
      <w:r>
        <w:rPr>
          <w:sz w:val="26"/>
          <w:szCs w:val="26"/>
        </w:rPr>
        <w:t xml:space="preserve"> (</w:t>
      </w:r>
      <w:r w:rsidRPr="004E645B">
        <w:rPr>
          <w:sz w:val="26"/>
          <w:szCs w:val="26"/>
        </w:rPr>
        <w:t>возра</w:t>
      </w:r>
      <w:r>
        <w:rPr>
          <w:sz w:val="26"/>
          <w:szCs w:val="26"/>
        </w:rPr>
        <w:t>ст, семейное положение и прочее):</w:t>
      </w:r>
    </w:p>
    <w:p w:rsidR="000218B5" w:rsidRPr="004E645B" w:rsidRDefault="000218B5" w:rsidP="000410A8">
      <w:pPr>
        <w:spacing w:line="276" w:lineRule="auto"/>
        <w:ind w:firstLine="709"/>
        <w:jc w:val="both"/>
        <w:rPr>
          <w:sz w:val="26"/>
          <w:szCs w:val="26"/>
        </w:rPr>
      </w:pPr>
      <w:r>
        <w:rPr>
          <w:sz w:val="26"/>
          <w:szCs w:val="26"/>
        </w:rPr>
        <w:t>-</w:t>
      </w:r>
      <w:r w:rsidRPr="004E645B">
        <w:rPr>
          <w:sz w:val="26"/>
          <w:szCs w:val="26"/>
        </w:rPr>
        <w:t xml:space="preserve"> тех, кому необходимо устроиться на работу в госструктуры</w:t>
      </w:r>
      <w:r>
        <w:rPr>
          <w:sz w:val="26"/>
          <w:szCs w:val="26"/>
        </w:rPr>
        <w:t xml:space="preserve"> (</w:t>
      </w:r>
      <w:r w:rsidRPr="004E645B">
        <w:rPr>
          <w:sz w:val="26"/>
          <w:szCs w:val="26"/>
        </w:rPr>
        <w:t>они не в</w:t>
      </w:r>
      <w:r>
        <w:rPr>
          <w:sz w:val="26"/>
          <w:szCs w:val="26"/>
        </w:rPr>
        <w:t>ыставляют напоказ свои вакансии);</w:t>
      </w:r>
    </w:p>
    <w:p w:rsidR="000218B5" w:rsidRPr="004E645B" w:rsidRDefault="000218B5" w:rsidP="000410A8">
      <w:pPr>
        <w:spacing w:line="276" w:lineRule="auto"/>
        <w:ind w:firstLine="709"/>
        <w:jc w:val="both"/>
        <w:rPr>
          <w:sz w:val="26"/>
          <w:szCs w:val="26"/>
        </w:rPr>
      </w:pPr>
      <w:r>
        <w:rPr>
          <w:sz w:val="26"/>
          <w:szCs w:val="26"/>
        </w:rPr>
        <w:t xml:space="preserve">- </w:t>
      </w:r>
      <w:r w:rsidRPr="004E645B">
        <w:rPr>
          <w:sz w:val="26"/>
          <w:szCs w:val="26"/>
        </w:rPr>
        <w:t>тех, кто работает в небольших городах</w:t>
      </w:r>
      <w:r>
        <w:rPr>
          <w:sz w:val="26"/>
          <w:szCs w:val="26"/>
        </w:rPr>
        <w:t>, поселках (</w:t>
      </w:r>
      <w:r w:rsidRPr="004E645B">
        <w:rPr>
          <w:sz w:val="26"/>
          <w:szCs w:val="26"/>
        </w:rPr>
        <w:t>здесь личные связи имеют большее значение</w:t>
      </w:r>
      <w:r>
        <w:rPr>
          <w:sz w:val="26"/>
          <w:szCs w:val="26"/>
        </w:rPr>
        <w:t>)</w:t>
      </w:r>
      <w:r w:rsidRPr="004E645B">
        <w:rPr>
          <w:sz w:val="26"/>
          <w:szCs w:val="26"/>
        </w:rPr>
        <w:t>.</w:t>
      </w:r>
    </w:p>
    <w:p w:rsidR="000218B5" w:rsidRPr="004E645B" w:rsidRDefault="000218B5" w:rsidP="000410A8">
      <w:pPr>
        <w:spacing w:line="276" w:lineRule="auto"/>
        <w:ind w:firstLine="709"/>
        <w:jc w:val="both"/>
        <w:rPr>
          <w:sz w:val="26"/>
          <w:szCs w:val="26"/>
        </w:rPr>
      </w:pPr>
      <w:r w:rsidRPr="004E645B">
        <w:rPr>
          <w:sz w:val="26"/>
          <w:szCs w:val="26"/>
        </w:rPr>
        <w:t xml:space="preserve">Людей, которые могли бы помочь в данной ситуации всегда больше, чем кажется. Помимо ближайших родственников и друзей существуют и сослуживцы, одноклассники, одногруппники и т.д. Главное </w:t>
      </w:r>
      <w:r w:rsidRPr="000F00B5">
        <w:rPr>
          <w:sz w:val="26"/>
          <w:szCs w:val="26"/>
        </w:rPr>
        <w:t>преодолеть психологический</w:t>
      </w:r>
      <w:r w:rsidRPr="004E645B">
        <w:rPr>
          <w:sz w:val="26"/>
          <w:szCs w:val="26"/>
        </w:rPr>
        <w:t xml:space="preserve"> барьер</w:t>
      </w:r>
      <w:r>
        <w:rPr>
          <w:sz w:val="26"/>
          <w:szCs w:val="26"/>
        </w:rPr>
        <w:t>:</w:t>
      </w:r>
      <w:r w:rsidRPr="004E645B">
        <w:rPr>
          <w:sz w:val="26"/>
          <w:szCs w:val="26"/>
        </w:rPr>
        <w:t xml:space="preserve"> большинство людей необоснованно стесняются обратиться за помощью не к близким людям, не пожалеть времени для составления списка людей, которые бы </w:t>
      </w:r>
      <w:r>
        <w:rPr>
          <w:sz w:val="26"/>
          <w:szCs w:val="26"/>
        </w:rPr>
        <w:t xml:space="preserve"> </w:t>
      </w:r>
      <w:r w:rsidRPr="000F00B5">
        <w:rPr>
          <w:sz w:val="26"/>
          <w:szCs w:val="26"/>
        </w:rPr>
        <w:t xml:space="preserve">смогли </w:t>
      </w:r>
      <w:r>
        <w:rPr>
          <w:sz w:val="26"/>
          <w:szCs w:val="26"/>
        </w:rPr>
        <w:t xml:space="preserve">бы </w:t>
      </w:r>
      <w:r w:rsidRPr="000F00B5">
        <w:rPr>
          <w:sz w:val="26"/>
          <w:szCs w:val="26"/>
        </w:rPr>
        <w:t>помочь в  решении этого вопроса.</w:t>
      </w:r>
    </w:p>
    <w:p w:rsidR="000218B5" w:rsidRPr="00B655CC" w:rsidRDefault="000218B5" w:rsidP="000410A8">
      <w:pPr>
        <w:spacing w:line="276" w:lineRule="auto"/>
        <w:ind w:firstLine="709"/>
        <w:jc w:val="both"/>
        <w:rPr>
          <w:sz w:val="26"/>
          <w:szCs w:val="26"/>
        </w:rPr>
      </w:pPr>
      <w:r>
        <w:rPr>
          <w:sz w:val="26"/>
          <w:szCs w:val="26"/>
        </w:rPr>
        <w:t xml:space="preserve"> </w:t>
      </w:r>
      <w:r w:rsidRPr="00685AEB">
        <w:rPr>
          <w:sz w:val="26"/>
          <w:szCs w:val="26"/>
        </w:rPr>
        <w:t>Чем шире круг ваших доброжелателей, тем выше ваши шансы на успех. Так что, не стесняйтесь, звоните.  Помните, если ваш список большой, то со всеми вряд ли получится встретиться, но при личной встрече намного легче будет убедить, что вам необходима помощь.</w:t>
      </w:r>
      <w:r w:rsidRPr="004E645B">
        <w:rPr>
          <w:rStyle w:val="FootnoteReference"/>
          <w:sz w:val="26"/>
          <w:szCs w:val="26"/>
        </w:rPr>
        <w:footnoteReference w:id="3"/>
      </w:r>
    </w:p>
    <w:p w:rsidR="000218B5" w:rsidRDefault="000218B5" w:rsidP="000410A8">
      <w:pPr>
        <w:spacing w:line="276" w:lineRule="auto"/>
        <w:ind w:firstLine="709"/>
        <w:jc w:val="both"/>
        <w:rPr>
          <w:sz w:val="26"/>
          <w:szCs w:val="26"/>
          <w:lang w:val="en-US"/>
        </w:rPr>
      </w:pPr>
    </w:p>
    <w:p w:rsidR="000218B5" w:rsidRDefault="000218B5" w:rsidP="000410A8">
      <w:pPr>
        <w:spacing w:line="276" w:lineRule="auto"/>
        <w:ind w:firstLine="709"/>
        <w:jc w:val="both"/>
        <w:rPr>
          <w:sz w:val="26"/>
          <w:szCs w:val="26"/>
          <w:lang w:val="en-US"/>
        </w:rPr>
      </w:pPr>
    </w:p>
    <w:p w:rsidR="000218B5" w:rsidRPr="00B655CC" w:rsidRDefault="000218B5" w:rsidP="000410A8">
      <w:pPr>
        <w:spacing w:line="276" w:lineRule="auto"/>
        <w:ind w:firstLine="709"/>
        <w:jc w:val="both"/>
        <w:rPr>
          <w:sz w:val="26"/>
          <w:szCs w:val="26"/>
          <w:lang w:val="en-US"/>
        </w:rPr>
      </w:pPr>
    </w:p>
    <w:p w:rsidR="000218B5" w:rsidRPr="00B655CC" w:rsidRDefault="000218B5" w:rsidP="000410A8">
      <w:pPr>
        <w:spacing w:line="276" w:lineRule="auto"/>
        <w:ind w:firstLine="709"/>
        <w:jc w:val="both"/>
        <w:rPr>
          <w:sz w:val="26"/>
          <w:szCs w:val="26"/>
        </w:rPr>
      </w:pPr>
    </w:p>
    <w:p w:rsidR="000218B5" w:rsidRPr="00B655CC" w:rsidRDefault="000218B5" w:rsidP="000410A8">
      <w:pPr>
        <w:spacing w:line="276" w:lineRule="auto"/>
        <w:ind w:firstLine="709"/>
        <w:jc w:val="both"/>
        <w:rPr>
          <w:sz w:val="26"/>
          <w:szCs w:val="26"/>
        </w:rPr>
      </w:pPr>
    </w:p>
    <w:p w:rsidR="000218B5" w:rsidRPr="004E645B" w:rsidRDefault="000218B5" w:rsidP="000410A8">
      <w:pPr>
        <w:spacing w:line="276" w:lineRule="auto"/>
        <w:ind w:firstLine="709"/>
        <w:jc w:val="both"/>
        <w:rPr>
          <w:b/>
          <w:bCs/>
          <w:sz w:val="28"/>
          <w:szCs w:val="28"/>
        </w:rPr>
      </w:pPr>
    </w:p>
    <w:p w:rsidR="000218B5" w:rsidRPr="00B655CC" w:rsidRDefault="000218B5" w:rsidP="000410A8">
      <w:pPr>
        <w:spacing w:line="276" w:lineRule="auto"/>
        <w:ind w:firstLine="709"/>
        <w:jc w:val="center"/>
        <w:rPr>
          <w:b/>
          <w:bCs/>
          <w:sz w:val="28"/>
          <w:szCs w:val="28"/>
        </w:rPr>
      </w:pPr>
      <w:r>
        <w:rPr>
          <w:b/>
          <w:bCs/>
          <w:sz w:val="28"/>
          <w:szCs w:val="28"/>
        </w:rPr>
        <w:t>2.2.</w:t>
      </w:r>
      <w:r w:rsidRPr="004E645B">
        <w:rPr>
          <w:b/>
          <w:bCs/>
          <w:sz w:val="28"/>
          <w:szCs w:val="28"/>
        </w:rPr>
        <w:t>Поиск работы через</w:t>
      </w:r>
      <w:r>
        <w:rPr>
          <w:b/>
          <w:bCs/>
          <w:sz w:val="28"/>
          <w:szCs w:val="28"/>
        </w:rPr>
        <w:t xml:space="preserve"> сеть</w:t>
      </w:r>
      <w:r w:rsidRPr="004E645B">
        <w:rPr>
          <w:b/>
          <w:bCs/>
          <w:sz w:val="28"/>
          <w:szCs w:val="28"/>
        </w:rPr>
        <w:t xml:space="preserve"> </w:t>
      </w:r>
      <w:r>
        <w:rPr>
          <w:b/>
          <w:bCs/>
          <w:sz w:val="28"/>
          <w:szCs w:val="28"/>
        </w:rPr>
        <w:t>«</w:t>
      </w:r>
      <w:r w:rsidRPr="004E645B">
        <w:rPr>
          <w:b/>
          <w:bCs/>
          <w:sz w:val="28"/>
          <w:szCs w:val="28"/>
        </w:rPr>
        <w:t>Интернет</w:t>
      </w:r>
      <w:r>
        <w:rPr>
          <w:b/>
          <w:bCs/>
          <w:sz w:val="28"/>
          <w:szCs w:val="28"/>
        </w:rPr>
        <w:t>»</w:t>
      </w:r>
    </w:p>
    <w:p w:rsidR="000218B5" w:rsidRPr="00B655CC" w:rsidRDefault="000218B5" w:rsidP="000410A8">
      <w:pPr>
        <w:spacing w:line="276" w:lineRule="auto"/>
        <w:ind w:firstLine="709"/>
        <w:jc w:val="center"/>
        <w:rPr>
          <w:b/>
          <w:bCs/>
          <w:sz w:val="28"/>
          <w:szCs w:val="28"/>
        </w:rPr>
      </w:pPr>
    </w:p>
    <w:p w:rsidR="000218B5" w:rsidRPr="004E645B" w:rsidRDefault="000218B5" w:rsidP="000410A8">
      <w:pPr>
        <w:spacing w:line="276" w:lineRule="auto"/>
        <w:ind w:firstLine="709"/>
        <w:jc w:val="both"/>
        <w:rPr>
          <w:sz w:val="26"/>
          <w:szCs w:val="26"/>
        </w:rPr>
      </w:pPr>
      <w:r w:rsidRPr="004E645B">
        <w:rPr>
          <w:sz w:val="26"/>
          <w:szCs w:val="26"/>
        </w:rPr>
        <w:t xml:space="preserve">В сети «Интернет»  есть сайты, публикующие вакансии и мини-резюме. Это еще одна возможность найти работу. Кроме того, многие организации имеют </w:t>
      </w:r>
      <w:r w:rsidRPr="004E645B">
        <w:rPr>
          <w:sz w:val="26"/>
          <w:szCs w:val="26"/>
          <w:lang w:val="en-US"/>
        </w:rPr>
        <w:t>web</w:t>
      </w:r>
      <w:r w:rsidRPr="004E645B">
        <w:rPr>
          <w:sz w:val="26"/>
          <w:szCs w:val="26"/>
        </w:rPr>
        <w:t>- сервисы, на которых выставляют информацию о свободных рабочих мечтах, а также адрес электронной почты для получения резюме. Некоторые организации предусматривают возможность соискателям заполнить анкету в электронном варианте. Информация, содержащаяся  в анкете, автоматически распределяется в электронной базе данных организации.</w:t>
      </w:r>
    </w:p>
    <w:p w:rsidR="000218B5" w:rsidRDefault="000218B5" w:rsidP="000410A8">
      <w:pPr>
        <w:spacing w:line="276" w:lineRule="auto"/>
        <w:ind w:firstLine="709"/>
        <w:jc w:val="center"/>
        <w:rPr>
          <w:b/>
          <w:bCs/>
          <w:sz w:val="28"/>
          <w:szCs w:val="28"/>
        </w:rPr>
      </w:pPr>
    </w:p>
    <w:p w:rsidR="000218B5" w:rsidRPr="004E645B" w:rsidRDefault="000218B5" w:rsidP="000410A8">
      <w:pPr>
        <w:spacing w:line="276" w:lineRule="auto"/>
        <w:ind w:firstLine="709"/>
        <w:jc w:val="center"/>
        <w:rPr>
          <w:b/>
          <w:bCs/>
          <w:sz w:val="28"/>
          <w:szCs w:val="28"/>
        </w:rPr>
      </w:pPr>
      <w:r>
        <w:rPr>
          <w:b/>
          <w:bCs/>
          <w:sz w:val="28"/>
          <w:szCs w:val="28"/>
        </w:rPr>
        <w:t>2.3.</w:t>
      </w:r>
      <w:r w:rsidRPr="004E645B">
        <w:rPr>
          <w:b/>
          <w:bCs/>
          <w:sz w:val="28"/>
          <w:szCs w:val="28"/>
        </w:rPr>
        <w:t>Поиск работы через государственные центры занятости и проводимые ими ярмарки вакансий.</w:t>
      </w:r>
    </w:p>
    <w:p w:rsidR="000218B5" w:rsidRPr="004E645B" w:rsidRDefault="000218B5" w:rsidP="000410A8">
      <w:pPr>
        <w:spacing w:line="276" w:lineRule="auto"/>
        <w:ind w:firstLine="709"/>
        <w:jc w:val="both"/>
        <w:rPr>
          <w:sz w:val="26"/>
          <w:szCs w:val="26"/>
        </w:rPr>
      </w:pPr>
      <w:r w:rsidRPr="004E645B">
        <w:rPr>
          <w:sz w:val="26"/>
          <w:szCs w:val="26"/>
        </w:rPr>
        <w:t xml:space="preserve">Здесь вы можете бесплатно проконсультироваться с юристом и социальным работником, устроиться на учебу, найти постоянную или дополнительную работу. Кстати, на временное трудоустройство есть смысл согласиться, даже если вот-вот можете получить постоянную должность. Это – заработок, новый опыт, новые люди, а значит – новые возможности. Однако поиски постоянной работы нужно продолжать. Вы можете обратиться и на частные биржи труда: пусть ваши данные будут в разных информационных банках. </w:t>
      </w:r>
      <w:r>
        <w:rPr>
          <w:sz w:val="26"/>
          <w:szCs w:val="26"/>
        </w:rPr>
        <w:t>П</w:t>
      </w:r>
      <w:r w:rsidRPr="004E645B">
        <w:rPr>
          <w:sz w:val="26"/>
          <w:szCs w:val="26"/>
        </w:rPr>
        <w:t>ри этом помните, что все услуги по трудоустройству должны оказываться бесплатно.</w:t>
      </w:r>
    </w:p>
    <w:p w:rsidR="000218B5" w:rsidRPr="0044033F" w:rsidRDefault="000218B5" w:rsidP="000410A8">
      <w:pPr>
        <w:pStyle w:val="Heading3"/>
        <w:spacing w:line="276" w:lineRule="auto"/>
        <w:ind w:firstLine="709"/>
        <w:jc w:val="center"/>
        <w:rPr>
          <w:rFonts w:cs="Times New Roman"/>
          <w:color w:val="auto"/>
          <w:sz w:val="28"/>
          <w:szCs w:val="28"/>
        </w:rPr>
      </w:pPr>
      <w:bookmarkStart w:id="4" w:name="_Toc443311752"/>
      <w:bookmarkStart w:id="5" w:name="_Toc443387423"/>
      <w:r w:rsidRPr="0044033F">
        <w:rPr>
          <w:color w:val="auto"/>
          <w:sz w:val="28"/>
          <w:szCs w:val="28"/>
        </w:rPr>
        <w:t>3</w:t>
      </w:r>
      <w:r w:rsidRPr="006143BF">
        <w:rPr>
          <w:color w:val="auto"/>
          <w:sz w:val="28"/>
          <w:szCs w:val="28"/>
        </w:rPr>
        <w:t xml:space="preserve">. </w:t>
      </w:r>
      <w:bookmarkEnd w:id="4"/>
      <w:r w:rsidRPr="006143BF">
        <w:rPr>
          <w:color w:val="auto"/>
          <w:sz w:val="28"/>
          <w:szCs w:val="28"/>
        </w:rPr>
        <w:t>Профессиональный портрет, или</w:t>
      </w:r>
      <w:r w:rsidRPr="006C4EB2">
        <w:rPr>
          <w:color w:val="auto"/>
          <w:sz w:val="28"/>
          <w:szCs w:val="28"/>
        </w:rPr>
        <w:t xml:space="preserve"> </w:t>
      </w:r>
      <w:r>
        <w:rPr>
          <w:color w:val="auto"/>
          <w:sz w:val="28"/>
          <w:szCs w:val="28"/>
        </w:rPr>
        <w:t xml:space="preserve"> </w:t>
      </w:r>
      <w:r w:rsidRPr="006C4EB2">
        <w:rPr>
          <w:color w:val="auto"/>
          <w:sz w:val="28"/>
          <w:szCs w:val="28"/>
        </w:rPr>
        <w:t>Как  составить</w:t>
      </w:r>
      <w:r>
        <w:rPr>
          <w:color w:val="auto"/>
          <w:sz w:val="28"/>
          <w:szCs w:val="28"/>
        </w:rPr>
        <w:t xml:space="preserve"> </w:t>
      </w:r>
      <w:r w:rsidRPr="006C4EB2">
        <w:rPr>
          <w:color w:val="auto"/>
          <w:sz w:val="28"/>
          <w:szCs w:val="28"/>
        </w:rPr>
        <w:t xml:space="preserve">резюме </w:t>
      </w:r>
      <w:bookmarkEnd w:id="5"/>
    </w:p>
    <w:p w:rsidR="000218B5" w:rsidRPr="0044033F" w:rsidRDefault="000218B5" w:rsidP="000410A8">
      <w:pPr>
        <w:spacing w:line="276" w:lineRule="auto"/>
        <w:ind w:firstLine="709"/>
        <w:rPr>
          <w:sz w:val="28"/>
          <w:szCs w:val="28"/>
        </w:rPr>
      </w:pPr>
    </w:p>
    <w:p w:rsidR="000218B5" w:rsidRPr="0044033F" w:rsidRDefault="000218B5" w:rsidP="000410A8">
      <w:pPr>
        <w:spacing w:line="276" w:lineRule="auto"/>
        <w:ind w:firstLine="709"/>
        <w:jc w:val="both"/>
        <w:rPr>
          <w:sz w:val="26"/>
          <w:szCs w:val="26"/>
        </w:rPr>
      </w:pPr>
      <w:r w:rsidRPr="0044033F">
        <w:rPr>
          <w:sz w:val="26"/>
          <w:szCs w:val="26"/>
        </w:rPr>
        <w:t xml:space="preserve"> </w:t>
      </w:r>
      <w:r w:rsidRPr="00E77237">
        <w:rPr>
          <w:sz w:val="26"/>
          <w:szCs w:val="26"/>
        </w:rPr>
        <w:t xml:space="preserve">Резюме- это </w:t>
      </w:r>
      <w:r w:rsidRPr="00E77237">
        <w:rPr>
          <w:color w:val="252525"/>
          <w:sz w:val="26"/>
          <w:szCs w:val="26"/>
          <w:shd w:val="clear" w:color="auto" w:fill="FFFFFF"/>
        </w:rPr>
        <w:t>документ, содержащий информацию о навыках, опыте работы, образовании</w:t>
      </w:r>
      <w:r>
        <w:rPr>
          <w:color w:val="252525"/>
          <w:sz w:val="26"/>
          <w:szCs w:val="26"/>
          <w:shd w:val="clear" w:color="auto" w:fill="FFFFFF"/>
        </w:rPr>
        <w:t>, достижениях</w:t>
      </w:r>
      <w:r w:rsidRPr="00E77237">
        <w:rPr>
          <w:color w:val="252525"/>
          <w:sz w:val="26"/>
          <w:szCs w:val="26"/>
          <w:shd w:val="clear" w:color="auto" w:fill="FFFFFF"/>
        </w:rPr>
        <w:t xml:space="preserve"> кандидата для найма на работу</w:t>
      </w:r>
      <w:r w:rsidRPr="0044033F">
        <w:rPr>
          <w:sz w:val="26"/>
          <w:szCs w:val="26"/>
        </w:rPr>
        <w:t xml:space="preserve">, которая должна </w:t>
      </w:r>
      <w:r>
        <w:rPr>
          <w:sz w:val="26"/>
          <w:szCs w:val="26"/>
        </w:rPr>
        <w:t xml:space="preserve">кратко </w:t>
      </w:r>
      <w:r w:rsidRPr="0044033F">
        <w:rPr>
          <w:sz w:val="26"/>
          <w:szCs w:val="26"/>
        </w:rPr>
        <w:t xml:space="preserve">отражать </w:t>
      </w:r>
      <w:r>
        <w:rPr>
          <w:sz w:val="26"/>
          <w:szCs w:val="26"/>
        </w:rPr>
        <w:t>о в</w:t>
      </w:r>
      <w:r w:rsidRPr="0044033F">
        <w:rPr>
          <w:sz w:val="26"/>
          <w:szCs w:val="26"/>
        </w:rPr>
        <w:t xml:space="preserve">ас </w:t>
      </w:r>
      <w:r>
        <w:rPr>
          <w:sz w:val="26"/>
          <w:szCs w:val="26"/>
        </w:rPr>
        <w:t>нужную информацию</w:t>
      </w:r>
      <w:r w:rsidRPr="0044033F">
        <w:rPr>
          <w:sz w:val="26"/>
          <w:szCs w:val="26"/>
        </w:rPr>
        <w:t xml:space="preserve">. </w:t>
      </w:r>
      <w:r>
        <w:rPr>
          <w:sz w:val="26"/>
          <w:szCs w:val="26"/>
        </w:rPr>
        <w:t>Р</w:t>
      </w:r>
      <w:r w:rsidRPr="0044033F">
        <w:rPr>
          <w:sz w:val="26"/>
          <w:szCs w:val="26"/>
        </w:rPr>
        <w:t xml:space="preserve">езюме можно сравнить с рекламным проспектом, который должен выделить </w:t>
      </w:r>
      <w:r>
        <w:rPr>
          <w:sz w:val="26"/>
          <w:szCs w:val="26"/>
        </w:rPr>
        <w:t>в</w:t>
      </w:r>
      <w:r w:rsidRPr="0044033F">
        <w:rPr>
          <w:sz w:val="26"/>
          <w:szCs w:val="26"/>
        </w:rPr>
        <w:t xml:space="preserve">ас из массы других претендентов, присылающих свое резюме в компанию, и заставить работодателя пригласить </w:t>
      </w:r>
      <w:r>
        <w:rPr>
          <w:sz w:val="26"/>
          <w:szCs w:val="26"/>
        </w:rPr>
        <w:t xml:space="preserve"> </w:t>
      </w:r>
      <w:r w:rsidRPr="00E77237">
        <w:rPr>
          <w:sz w:val="26"/>
          <w:szCs w:val="26"/>
        </w:rPr>
        <w:t>именно вас</w:t>
      </w:r>
      <w:r w:rsidRPr="0044033F">
        <w:rPr>
          <w:sz w:val="26"/>
          <w:szCs w:val="26"/>
        </w:rPr>
        <w:t xml:space="preserve"> на собеседование.</w:t>
      </w:r>
    </w:p>
    <w:p w:rsidR="000218B5" w:rsidRPr="0044033F" w:rsidRDefault="000218B5" w:rsidP="000410A8">
      <w:pPr>
        <w:spacing w:line="276" w:lineRule="auto"/>
        <w:ind w:firstLine="709"/>
        <w:jc w:val="both"/>
        <w:rPr>
          <w:sz w:val="26"/>
          <w:szCs w:val="26"/>
        </w:rPr>
      </w:pPr>
      <w:r w:rsidRPr="0044033F">
        <w:rPr>
          <w:sz w:val="26"/>
          <w:szCs w:val="26"/>
        </w:rPr>
        <w:t xml:space="preserve">При написании резюме </w:t>
      </w:r>
      <w:r>
        <w:rPr>
          <w:sz w:val="26"/>
          <w:szCs w:val="26"/>
        </w:rPr>
        <w:t>постарайтесь</w:t>
      </w:r>
      <w:r w:rsidRPr="0044033F">
        <w:rPr>
          <w:sz w:val="26"/>
          <w:szCs w:val="26"/>
        </w:rPr>
        <w:t xml:space="preserve"> вызвать интерес к себе того человека, который впоследствии будет ваше резюме читать. Причем этот интерес, во-первых, должен </w:t>
      </w:r>
      <w:r>
        <w:rPr>
          <w:sz w:val="26"/>
          <w:szCs w:val="26"/>
        </w:rPr>
        <w:t xml:space="preserve"> иметь </w:t>
      </w:r>
      <w:r w:rsidRPr="0044033F">
        <w:rPr>
          <w:sz w:val="26"/>
          <w:szCs w:val="26"/>
        </w:rPr>
        <w:t>позитивный характер, и, во-вторых, привлекать внимание к вам, в первую очередь, как специалисту. Учтите, что первый раз резюме обычно просматривается 1-2 минуты, в течени</w:t>
      </w:r>
      <w:r>
        <w:rPr>
          <w:sz w:val="26"/>
          <w:szCs w:val="26"/>
        </w:rPr>
        <w:t>е</w:t>
      </w:r>
      <w:r w:rsidRPr="0044033F">
        <w:rPr>
          <w:sz w:val="26"/>
          <w:szCs w:val="26"/>
        </w:rPr>
        <w:t xml:space="preserve"> которых оно либо вызовет интерес и его рассмотрят более подробно, либо отложат в сторону. Поэтому постарайтесь, с одной стороны, подойти к </w:t>
      </w:r>
      <w:r>
        <w:rPr>
          <w:sz w:val="26"/>
          <w:szCs w:val="26"/>
        </w:rPr>
        <w:t>составлению</w:t>
      </w:r>
      <w:r w:rsidRPr="0044033F">
        <w:rPr>
          <w:sz w:val="26"/>
          <w:szCs w:val="26"/>
        </w:rPr>
        <w:t xml:space="preserve"> резюме творчески, а с другой – выполнить все формальные требования.</w:t>
      </w:r>
    </w:p>
    <w:p w:rsidR="000218B5" w:rsidRPr="006C4EB2" w:rsidRDefault="000218B5" w:rsidP="000410A8">
      <w:pPr>
        <w:spacing w:line="276" w:lineRule="auto"/>
        <w:ind w:firstLine="709"/>
        <w:jc w:val="both"/>
        <w:rPr>
          <w:b/>
          <w:bCs/>
          <w:sz w:val="26"/>
          <w:szCs w:val="26"/>
        </w:rPr>
      </w:pPr>
      <w:r w:rsidRPr="006C4EB2">
        <w:rPr>
          <w:b/>
          <w:bCs/>
          <w:sz w:val="26"/>
          <w:szCs w:val="26"/>
        </w:rPr>
        <w:t>Резюме должно соответствовать следующим требованиям.</w:t>
      </w:r>
    </w:p>
    <w:p w:rsidR="000218B5" w:rsidRPr="0044033F" w:rsidRDefault="000218B5" w:rsidP="000410A8">
      <w:pPr>
        <w:spacing w:line="276" w:lineRule="auto"/>
        <w:ind w:firstLine="709"/>
        <w:jc w:val="both"/>
        <w:rPr>
          <w:sz w:val="26"/>
          <w:szCs w:val="26"/>
        </w:rPr>
      </w:pPr>
      <w:r w:rsidRPr="0044033F">
        <w:rPr>
          <w:b/>
          <w:bCs/>
          <w:sz w:val="26"/>
          <w:szCs w:val="26"/>
        </w:rPr>
        <w:t>1.</w:t>
      </w:r>
      <w:r w:rsidRPr="006C4EB2">
        <w:rPr>
          <w:i/>
          <w:iCs/>
          <w:sz w:val="26"/>
          <w:szCs w:val="26"/>
        </w:rPr>
        <w:t>Быть правдивым.</w:t>
      </w:r>
      <w:r w:rsidRPr="0044033F">
        <w:rPr>
          <w:b/>
          <w:bCs/>
          <w:sz w:val="26"/>
          <w:szCs w:val="26"/>
        </w:rPr>
        <w:t xml:space="preserve"> </w:t>
      </w:r>
      <w:r w:rsidRPr="0044033F">
        <w:rPr>
          <w:sz w:val="26"/>
          <w:szCs w:val="26"/>
        </w:rPr>
        <w:t>Все, что Вы укажете в своем резюме, вам, возможно, придется подтвердить при личной встрече.</w:t>
      </w:r>
    </w:p>
    <w:p w:rsidR="000218B5" w:rsidRPr="0044033F" w:rsidRDefault="000218B5" w:rsidP="000410A8">
      <w:pPr>
        <w:spacing w:line="276" w:lineRule="auto"/>
        <w:ind w:firstLine="709"/>
        <w:jc w:val="both"/>
        <w:rPr>
          <w:sz w:val="26"/>
          <w:szCs w:val="26"/>
        </w:rPr>
      </w:pPr>
      <w:r w:rsidRPr="0044033F">
        <w:rPr>
          <w:b/>
          <w:bCs/>
          <w:sz w:val="26"/>
          <w:szCs w:val="26"/>
        </w:rPr>
        <w:t>2</w:t>
      </w:r>
      <w:r>
        <w:rPr>
          <w:i/>
          <w:iCs/>
          <w:sz w:val="26"/>
          <w:szCs w:val="26"/>
        </w:rPr>
        <w:t>.Иметь</w:t>
      </w:r>
      <w:r w:rsidRPr="00C251B5">
        <w:rPr>
          <w:i/>
          <w:iCs/>
          <w:sz w:val="26"/>
          <w:szCs w:val="26"/>
        </w:rPr>
        <w:t xml:space="preserve"> индивидуальный</w:t>
      </w:r>
      <w:r w:rsidRPr="006C4EB2">
        <w:rPr>
          <w:i/>
          <w:iCs/>
          <w:sz w:val="26"/>
          <w:szCs w:val="26"/>
        </w:rPr>
        <w:t xml:space="preserve"> характер,</w:t>
      </w:r>
      <w:r>
        <w:rPr>
          <w:b/>
          <w:bCs/>
          <w:sz w:val="26"/>
          <w:szCs w:val="26"/>
        </w:rPr>
        <w:t xml:space="preserve"> </w:t>
      </w:r>
      <w:r w:rsidRPr="00C251B5">
        <w:rPr>
          <w:sz w:val="26"/>
          <w:szCs w:val="26"/>
        </w:rPr>
        <w:t>под каждую желаемую должность</w:t>
      </w:r>
      <w:r>
        <w:rPr>
          <w:sz w:val="26"/>
          <w:szCs w:val="26"/>
        </w:rPr>
        <w:t xml:space="preserve"> необходимо дорабатывать его в той части, которая могла бы быть интересна работодателю.</w:t>
      </w:r>
      <w:r>
        <w:rPr>
          <w:b/>
          <w:bCs/>
          <w:sz w:val="26"/>
          <w:szCs w:val="26"/>
        </w:rPr>
        <w:t xml:space="preserve"> </w:t>
      </w:r>
      <w:r>
        <w:rPr>
          <w:sz w:val="26"/>
          <w:szCs w:val="26"/>
        </w:rPr>
        <w:t>Если в</w:t>
      </w:r>
      <w:r w:rsidRPr="0044033F">
        <w:rPr>
          <w:sz w:val="26"/>
          <w:szCs w:val="26"/>
        </w:rPr>
        <w:t xml:space="preserve">ы не определились со сферой деятельности, то для каждой из сфер составьте свое резюме. Кроме того, прежде чем посылать резюме в конкретную компанию, постарайтесь найти и изучить информацию о ее деятельности, корпоративной политике, понять принципы работы с персоналом и основные требования к кандидатам. </w:t>
      </w:r>
      <w:r>
        <w:rPr>
          <w:sz w:val="26"/>
          <w:szCs w:val="26"/>
        </w:rPr>
        <w:t>В</w:t>
      </w:r>
      <w:r w:rsidRPr="0044033F">
        <w:rPr>
          <w:sz w:val="26"/>
          <w:szCs w:val="26"/>
        </w:rPr>
        <w:t>озможно, после этого вы внесет изменения в свое резюме. Делайте в резюме акцент на тех знаниях и навыках, которые могут быть полезны для</w:t>
      </w:r>
      <w:r>
        <w:rPr>
          <w:sz w:val="26"/>
          <w:szCs w:val="26"/>
        </w:rPr>
        <w:t xml:space="preserve"> </w:t>
      </w:r>
      <w:r w:rsidRPr="00C251B5">
        <w:rPr>
          <w:sz w:val="26"/>
          <w:szCs w:val="26"/>
        </w:rPr>
        <w:t>выбранной вами</w:t>
      </w:r>
      <w:r w:rsidRPr="0044033F">
        <w:rPr>
          <w:sz w:val="26"/>
          <w:szCs w:val="26"/>
        </w:rPr>
        <w:t xml:space="preserve"> работы.</w:t>
      </w:r>
    </w:p>
    <w:p w:rsidR="000218B5" w:rsidRPr="0044033F" w:rsidRDefault="000218B5" w:rsidP="005A7BD3">
      <w:pPr>
        <w:spacing w:line="276" w:lineRule="auto"/>
        <w:ind w:firstLine="709"/>
        <w:jc w:val="both"/>
        <w:rPr>
          <w:sz w:val="26"/>
          <w:szCs w:val="26"/>
        </w:rPr>
      </w:pPr>
      <w:r w:rsidRPr="0044033F">
        <w:rPr>
          <w:b/>
          <w:bCs/>
          <w:sz w:val="26"/>
          <w:szCs w:val="26"/>
        </w:rPr>
        <w:t xml:space="preserve">3. </w:t>
      </w:r>
      <w:r w:rsidRPr="006C4EB2">
        <w:rPr>
          <w:i/>
          <w:iCs/>
          <w:sz w:val="26"/>
          <w:szCs w:val="26"/>
        </w:rPr>
        <w:t>Негативные моменты оставляйте за рамками резюме.</w:t>
      </w:r>
      <w:r>
        <w:rPr>
          <w:i/>
          <w:iCs/>
          <w:sz w:val="26"/>
          <w:szCs w:val="26"/>
        </w:rPr>
        <w:t xml:space="preserve"> </w:t>
      </w:r>
      <w:r w:rsidRPr="0044033F">
        <w:rPr>
          <w:sz w:val="26"/>
          <w:szCs w:val="26"/>
        </w:rPr>
        <w:t>Вы пишете о своих достоинствах, а не о недостатках.</w:t>
      </w:r>
      <w:r w:rsidRPr="005A7BD3">
        <w:rPr>
          <w:sz w:val="26"/>
          <w:szCs w:val="26"/>
        </w:rPr>
        <w:t xml:space="preserve"> </w:t>
      </w:r>
      <w:r w:rsidRPr="002A36F9">
        <w:rPr>
          <w:sz w:val="26"/>
          <w:szCs w:val="26"/>
        </w:rPr>
        <w:t>Старайтесь также избегать негативных формулировок, вся информация должна иметь позитивный характер. Резюме в целом должно представить работодателю череду Ваших жизненных достижений.</w:t>
      </w:r>
      <w:r>
        <w:rPr>
          <w:sz w:val="26"/>
          <w:szCs w:val="26"/>
        </w:rPr>
        <w:t xml:space="preserve"> </w:t>
      </w:r>
    </w:p>
    <w:p w:rsidR="000218B5" w:rsidRDefault="000218B5" w:rsidP="000410A8">
      <w:pPr>
        <w:spacing w:line="276" w:lineRule="auto"/>
        <w:ind w:firstLine="709"/>
        <w:jc w:val="both"/>
        <w:rPr>
          <w:sz w:val="26"/>
          <w:szCs w:val="26"/>
        </w:rPr>
      </w:pPr>
      <w:r w:rsidRPr="0044033F">
        <w:rPr>
          <w:b/>
          <w:bCs/>
          <w:sz w:val="26"/>
          <w:szCs w:val="26"/>
        </w:rPr>
        <w:t xml:space="preserve">4. </w:t>
      </w:r>
      <w:r w:rsidRPr="006C4EB2">
        <w:rPr>
          <w:i/>
          <w:iCs/>
          <w:sz w:val="26"/>
          <w:szCs w:val="26"/>
        </w:rPr>
        <w:t>Быть кратким и удобочитаемым.</w:t>
      </w:r>
      <w:r>
        <w:rPr>
          <w:i/>
          <w:iCs/>
          <w:sz w:val="26"/>
          <w:szCs w:val="26"/>
        </w:rPr>
        <w:t xml:space="preserve"> </w:t>
      </w:r>
      <w:r w:rsidRPr="0044033F">
        <w:rPr>
          <w:sz w:val="26"/>
          <w:szCs w:val="26"/>
        </w:rPr>
        <w:t>Иначе его могут просто отбросить, в сторону, не дочитав. Структурируйте всю информацию. Пишите простыми предложениями</w:t>
      </w:r>
      <w:r>
        <w:rPr>
          <w:sz w:val="26"/>
          <w:szCs w:val="26"/>
        </w:rPr>
        <w:t xml:space="preserve">. </w:t>
      </w:r>
      <w:r w:rsidRPr="0044033F">
        <w:rPr>
          <w:sz w:val="26"/>
          <w:szCs w:val="26"/>
        </w:rPr>
        <w:t>Резюме должно быть написано хорош</w:t>
      </w:r>
      <w:r>
        <w:rPr>
          <w:sz w:val="26"/>
          <w:szCs w:val="26"/>
        </w:rPr>
        <w:t>им</w:t>
      </w:r>
      <w:r w:rsidRPr="0044033F">
        <w:rPr>
          <w:sz w:val="26"/>
          <w:szCs w:val="26"/>
        </w:rPr>
        <w:t xml:space="preserve"> литературн</w:t>
      </w:r>
      <w:r>
        <w:rPr>
          <w:sz w:val="26"/>
          <w:szCs w:val="26"/>
        </w:rPr>
        <w:t>ым</w:t>
      </w:r>
      <w:r w:rsidRPr="0044033F">
        <w:rPr>
          <w:sz w:val="26"/>
          <w:szCs w:val="26"/>
        </w:rPr>
        <w:t xml:space="preserve"> стиле</w:t>
      </w:r>
      <w:r>
        <w:rPr>
          <w:sz w:val="26"/>
          <w:szCs w:val="26"/>
        </w:rPr>
        <w:t>м</w:t>
      </w:r>
      <w:r w:rsidRPr="0044033F">
        <w:rPr>
          <w:sz w:val="26"/>
          <w:szCs w:val="26"/>
        </w:rPr>
        <w:t xml:space="preserve"> и без грамматических ошибок. </w:t>
      </w:r>
    </w:p>
    <w:p w:rsidR="000218B5" w:rsidRPr="0044033F" w:rsidRDefault="000218B5" w:rsidP="000410A8">
      <w:pPr>
        <w:spacing w:line="276" w:lineRule="auto"/>
        <w:ind w:firstLine="709"/>
        <w:jc w:val="both"/>
        <w:rPr>
          <w:sz w:val="26"/>
          <w:szCs w:val="26"/>
        </w:rPr>
      </w:pPr>
      <w:r w:rsidRPr="0044033F">
        <w:rPr>
          <w:b/>
          <w:bCs/>
          <w:sz w:val="26"/>
          <w:szCs w:val="26"/>
        </w:rPr>
        <w:t xml:space="preserve">5. </w:t>
      </w:r>
      <w:r w:rsidRPr="005A7BD3">
        <w:rPr>
          <w:i/>
          <w:iCs/>
          <w:sz w:val="26"/>
          <w:szCs w:val="26"/>
        </w:rPr>
        <w:t>Быть хорошо оформленным.</w:t>
      </w:r>
      <w:r>
        <w:rPr>
          <w:i/>
          <w:iCs/>
          <w:sz w:val="26"/>
          <w:szCs w:val="26"/>
        </w:rPr>
        <w:t xml:space="preserve"> </w:t>
      </w:r>
      <w:r w:rsidRPr="0044033F">
        <w:rPr>
          <w:sz w:val="26"/>
          <w:szCs w:val="26"/>
        </w:rPr>
        <w:t xml:space="preserve">Постарайтесь поместить всю информацию на одной странице. Размещайте информацию так, чтобы разделы были четко отделены друг от друга, но не используйте табличную форму. Применяйте различные виды и размеры шрифта. </w:t>
      </w:r>
      <w:r>
        <w:rPr>
          <w:sz w:val="26"/>
          <w:szCs w:val="26"/>
        </w:rPr>
        <w:t>Р</w:t>
      </w:r>
      <w:r w:rsidRPr="0044033F">
        <w:rPr>
          <w:sz w:val="26"/>
          <w:szCs w:val="26"/>
        </w:rPr>
        <w:t xml:space="preserve">аспечатывайте резюме на хорошей бумаге и на хорошем принтере. Если вы отправляете резюме по </w:t>
      </w:r>
      <w:r w:rsidRPr="0044033F">
        <w:rPr>
          <w:sz w:val="26"/>
          <w:szCs w:val="26"/>
          <w:lang w:val="en-US"/>
        </w:rPr>
        <w:t>e</w:t>
      </w:r>
      <w:r w:rsidRPr="0044033F">
        <w:rPr>
          <w:sz w:val="26"/>
          <w:szCs w:val="26"/>
        </w:rPr>
        <w:t>-</w:t>
      </w:r>
      <w:r w:rsidRPr="0044033F">
        <w:rPr>
          <w:sz w:val="26"/>
          <w:szCs w:val="26"/>
          <w:lang w:val="en-US"/>
        </w:rPr>
        <w:t>mail</w:t>
      </w:r>
      <w:r w:rsidRPr="0044033F">
        <w:rPr>
          <w:sz w:val="26"/>
          <w:szCs w:val="26"/>
        </w:rPr>
        <w:t>, то лучше вставлять его в текст, а не отправлять приложенным файлом.</w:t>
      </w:r>
    </w:p>
    <w:p w:rsidR="000218B5" w:rsidRPr="005A7BD3" w:rsidRDefault="000218B5" w:rsidP="000410A8">
      <w:pPr>
        <w:spacing w:line="276" w:lineRule="auto"/>
        <w:ind w:firstLine="709"/>
        <w:jc w:val="both"/>
        <w:rPr>
          <w:b/>
          <w:bCs/>
          <w:sz w:val="26"/>
          <w:szCs w:val="26"/>
        </w:rPr>
      </w:pPr>
      <w:r w:rsidRPr="005A7BD3">
        <w:rPr>
          <w:b/>
          <w:bCs/>
          <w:sz w:val="26"/>
          <w:szCs w:val="26"/>
        </w:rPr>
        <w:t>Какие конкретно разделы должно содержать резюме?</w:t>
      </w:r>
    </w:p>
    <w:p w:rsidR="000218B5" w:rsidRDefault="000218B5" w:rsidP="000410A8">
      <w:pPr>
        <w:spacing w:line="276" w:lineRule="auto"/>
        <w:ind w:firstLine="709"/>
        <w:jc w:val="both"/>
        <w:rPr>
          <w:sz w:val="26"/>
          <w:szCs w:val="26"/>
        </w:rPr>
      </w:pPr>
      <w:r w:rsidRPr="0044033F">
        <w:rPr>
          <w:b/>
          <w:bCs/>
          <w:sz w:val="26"/>
          <w:szCs w:val="26"/>
        </w:rPr>
        <w:t xml:space="preserve">1. </w:t>
      </w:r>
      <w:r w:rsidRPr="005A7BD3">
        <w:rPr>
          <w:i/>
          <w:iCs/>
          <w:sz w:val="26"/>
          <w:szCs w:val="26"/>
        </w:rPr>
        <w:t>Заголовок.</w:t>
      </w:r>
      <w:r w:rsidRPr="0044033F">
        <w:rPr>
          <w:sz w:val="26"/>
          <w:szCs w:val="26"/>
        </w:rPr>
        <w:t xml:space="preserve"> Традиционно в заголовке резюме указываются имя, фамилия и в некоторых случаях отчество соискателя. </w:t>
      </w:r>
    </w:p>
    <w:p w:rsidR="000218B5" w:rsidRPr="0044033F" w:rsidRDefault="000218B5" w:rsidP="000410A8">
      <w:pPr>
        <w:spacing w:line="276" w:lineRule="auto"/>
        <w:ind w:firstLine="709"/>
        <w:jc w:val="both"/>
        <w:rPr>
          <w:sz w:val="26"/>
          <w:szCs w:val="26"/>
        </w:rPr>
      </w:pPr>
      <w:r w:rsidRPr="0044033F">
        <w:rPr>
          <w:b/>
          <w:bCs/>
          <w:sz w:val="26"/>
          <w:szCs w:val="26"/>
        </w:rPr>
        <w:t xml:space="preserve">2. </w:t>
      </w:r>
      <w:r w:rsidRPr="005A7BD3">
        <w:rPr>
          <w:i/>
          <w:iCs/>
          <w:sz w:val="26"/>
          <w:szCs w:val="26"/>
        </w:rPr>
        <w:t>Координаты.</w:t>
      </w:r>
      <w:r w:rsidRPr="0044033F">
        <w:rPr>
          <w:b/>
          <w:bCs/>
          <w:sz w:val="26"/>
          <w:szCs w:val="26"/>
        </w:rPr>
        <w:t xml:space="preserve">  </w:t>
      </w:r>
      <w:r w:rsidRPr="0044033F">
        <w:rPr>
          <w:sz w:val="26"/>
          <w:szCs w:val="26"/>
        </w:rPr>
        <w:t xml:space="preserve">Здесь указываются адрес, телефоны, </w:t>
      </w:r>
      <w:r w:rsidRPr="0044033F">
        <w:rPr>
          <w:sz w:val="26"/>
          <w:szCs w:val="26"/>
          <w:lang w:val="en-US"/>
        </w:rPr>
        <w:t>e</w:t>
      </w:r>
      <w:r w:rsidRPr="0044033F">
        <w:rPr>
          <w:sz w:val="26"/>
          <w:szCs w:val="26"/>
        </w:rPr>
        <w:t>-</w:t>
      </w:r>
      <w:r w:rsidRPr="0044033F">
        <w:rPr>
          <w:sz w:val="26"/>
          <w:szCs w:val="26"/>
          <w:lang w:val="en-US"/>
        </w:rPr>
        <w:t>mail</w:t>
      </w:r>
      <w:r w:rsidRPr="0044033F">
        <w:rPr>
          <w:sz w:val="26"/>
          <w:szCs w:val="26"/>
        </w:rPr>
        <w:t xml:space="preserve">. Чем больше координат </w:t>
      </w:r>
      <w:r>
        <w:rPr>
          <w:sz w:val="26"/>
          <w:szCs w:val="26"/>
        </w:rPr>
        <w:t>в</w:t>
      </w:r>
      <w:r w:rsidRPr="0044033F">
        <w:rPr>
          <w:sz w:val="26"/>
          <w:szCs w:val="26"/>
        </w:rPr>
        <w:t>ы укажете, тем больше у работодателя будет возможностей с вами связаться. Можете также отметить наиболее предпочтительный канал связи.</w:t>
      </w:r>
    </w:p>
    <w:p w:rsidR="000218B5" w:rsidRPr="0044033F" w:rsidRDefault="000218B5" w:rsidP="000410A8">
      <w:pPr>
        <w:spacing w:line="276" w:lineRule="auto"/>
        <w:ind w:firstLine="709"/>
        <w:jc w:val="both"/>
        <w:rPr>
          <w:sz w:val="26"/>
          <w:szCs w:val="26"/>
        </w:rPr>
      </w:pPr>
      <w:r w:rsidRPr="0044033F">
        <w:rPr>
          <w:b/>
          <w:bCs/>
          <w:sz w:val="26"/>
          <w:szCs w:val="26"/>
        </w:rPr>
        <w:t xml:space="preserve">3. </w:t>
      </w:r>
      <w:r w:rsidRPr="005A7BD3">
        <w:rPr>
          <w:i/>
          <w:iCs/>
          <w:sz w:val="26"/>
          <w:szCs w:val="26"/>
        </w:rPr>
        <w:t>Цель.</w:t>
      </w:r>
      <w:r w:rsidRPr="0044033F">
        <w:rPr>
          <w:b/>
          <w:bCs/>
          <w:sz w:val="26"/>
          <w:szCs w:val="26"/>
        </w:rPr>
        <w:t xml:space="preserve"> </w:t>
      </w:r>
      <w:r w:rsidRPr="0044033F">
        <w:rPr>
          <w:sz w:val="26"/>
          <w:szCs w:val="26"/>
        </w:rPr>
        <w:t xml:space="preserve">В этом разделе указывается желаемая вакансия, позиция. Если </w:t>
      </w:r>
      <w:r>
        <w:rPr>
          <w:sz w:val="26"/>
          <w:szCs w:val="26"/>
        </w:rPr>
        <w:t>в</w:t>
      </w:r>
      <w:r w:rsidRPr="0044033F">
        <w:rPr>
          <w:sz w:val="26"/>
          <w:szCs w:val="26"/>
        </w:rPr>
        <w:t xml:space="preserve">ы откликаетесь на определенное предложение вакансии, то укажите в этом разделе название конкретной позиции, на которую вы претендуете. В иных случаях можно указать либо сферу деятельности, которая </w:t>
      </w:r>
      <w:r>
        <w:rPr>
          <w:sz w:val="26"/>
          <w:szCs w:val="26"/>
        </w:rPr>
        <w:t>в</w:t>
      </w:r>
      <w:r w:rsidRPr="0044033F">
        <w:rPr>
          <w:sz w:val="26"/>
          <w:szCs w:val="26"/>
        </w:rPr>
        <w:t xml:space="preserve">ас интересует. Помните, чем четче будет сформулирована </w:t>
      </w:r>
      <w:r>
        <w:rPr>
          <w:sz w:val="26"/>
          <w:szCs w:val="26"/>
        </w:rPr>
        <w:t>в</w:t>
      </w:r>
      <w:r w:rsidRPr="0044033F">
        <w:rPr>
          <w:sz w:val="26"/>
          <w:szCs w:val="26"/>
        </w:rPr>
        <w:t xml:space="preserve">аша цель, тем лучшее впечатление </w:t>
      </w:r>
      <w:r>
        <w:rPr>
          <w:sz w:val="26"/>
          <w:szCs w:val="26"/>
        </w:rPr>
        <w:t>в</w:t>
      </w:r>
      <w:r w:rsidRPr="0044033F">
        <w:rPr>
          <w:sz w:val="26"/>
          <w:szCs w:val="26"/>
        </w:rPr>
        <w:t>ы сможете произвести на работодателя.</w:t>
      </w:r>
    </w:p>
    <w:p w:rsidR="000218B5" w:rsidRPr="0044033F" w:rsidRDefault="000218B5" w:rsidP="000410A8">
      <w:pPr>
        <w:spacing w:line="276" w:lineRule="auto"/>
        <w:ind w:firstLine="709"/>
        <w:jc w:val="both"/>
        <w:rPr>
          <w:sz w:val="26"/>
          <w:szCs w:val="26"/>
        </w:rPr>
      </w:pPr>
      <w:r w:rsidRPr="0044033F">
        <w:rPr>
          <w:b/>
          <w:bCs/>
          <w:sz w:val="26"/>
          <w:szCs w:val="26"/>
        </w:rPr>
        <w:t xml:space="preserve">4. </w:t>
      </w:r>
      <w:r w:rsidRPr="005A7BD3">
        <w:rPr>
          <w:i/>
          <w:iCs/>
          <w:sz w:val="26"/>
          <w:szCs w:val="26"/>
        </w:rPr>
        <w:t>Образование.</w:t>
      </w:r>
      <w:r>
        <w:rPr>
          <w:i/>
          <w:iCs/>
          <w:sz w:val="26"/>
          <w:szCs w:val="26"/>
        </w:rPr>
        <w:t xml:space="preserve"> </w:t>
      </w:r>
      <w:r w:rsidRPr="0044033F">
        <w:rPr>
          <w:sz w:val="26"/>
          <w:szCs w:val="26"/>
        </w:rPr>
        <w:t>Информацию о полученном образовании обычно излагают в обратном хронологическом порядке. Укажите также темы</w:t>
      </w:r>
      <w:r>
        <w:rPr>
          <w:sz w:val="26"/>
          <w:szCs w:val="26"/>
        </w:rPr>
        <w:t>,</w:t>
      </w:r>
      <w:r w:rsidRPr="0044033F">
        <w:rPr>
          <w:sz w:val="26"/>
          <w:szCs w:val="26"/>
        </w:rPr>
        <w:t xml:space="preserve"> выполненных курсовых и дипломной работ</w:t>
      </w:r>
      <w:r>
        <w:rPr>
          <w:sz w:val="26"/>
          <w:szCs w:val="26"/>
        </w:rPr>
        <w:t>ы,</w:t>
      </w:r>
      <w:r w:rsidRPr="0044033F">
        <w:rPr>
          <w:sz w:val="26"/>
          <w:szCs w:val="26"/>
        </w:rPr>
        <w:t xml:space="preserve"> название кафедры, по которой они защищались, но только в том случае, если это имеет отношение к будущей работе. Нужно также указать полученные во время учебы награды и грамоты, участие в конкурсах студенческих работ, научные достижения.</w:t>
      </w:r>
    </w:p>
    <w:p w:rsidR="000218B5" w:rsidRPr="0044033F" w:rsidRDefault="000218B5" w:rsidP="000410A8">
      <w:pPr>
        <w:spacing w:line="276" w:lineRule="auto"/>
        <w:ind w:firstLine="709"/>
        <w:jc w:val="both"/>
        <w:rPr>
          <w:sz w:val="26"/>
          <w:szCs w:val="26"/>
        </w:rPr>
      </w:pPr>
      <w:r w:rsidRPr="0044033F">
        <w:rPr>
          <w:b/>
          <w:bCs/>
          <w:sz w:val="26"/>
          <w:szCs w:val="26"/>
        </w:rPr>
        <w:t xml:space="preserve">5. </w:t>
      </w:r>
      <w:r w:rsidRPr="005A7BD3">
        <w:rPr>
          <w:i/>
          <w:iCs/>
          <w:sz w:val="26"/>
          <w:szCs w:val="26"/>
        </w:rPr>
        <w:t>Опыт работы.</w:t>
      </w:r>
      <w:r w:rsidRPr="0044033F">
        <w:rPr>
          <w:sz w:val="26"/>
          <w:szCs w:val="26"/>
        </w:rPr>
        <w:t xml:space="preserve"> Информацию об опыте работы также излагают в обратном хронологическом порядке. Здесь нужно  указывать период работы (практики), название организации, должность и основные обязанности. Постарайтесь подчеркнуть свои основные достижения (используйте при этом предельно четкие и краткие формулировки), уделите особое внимание позитивным результатам работы. Не указывайте несущественный опыт работы, который не имеет никакого отношения к предполагаемой вакансии или сфере деятельности.  Если у вас нет опыта работы, то просто пропустите этот раздел. Не нужно писать «Опыт работ</w:t>
      </w:r>
      <w:r>
        <w:rPr>
          <w:sz w:val="26"/>
          <w:szCs w:val="26"/>
        </w:rPr>
        <w:t>ы</w:t>
      </w:r>
      <w:r w:rsidRPr="0044033F">
        <w:rPr>
          <w:sz w:val="26"/>
          <w:szCs w:val="26"/>
        </w:rPr>
        <w:t>» и ставить напротив прочерк.</w:t>
      </w:r>
    </w:p>
    <w:p w:rsidR="000218B5" w:rsidRPr="0044033F" w:rsidRDefault="000218B5" w:rsidP="000410A8">
      <w:pPr>
        <w:spacing w:line="276" w:lineRule="auto"/>
        <w:ind w:firstLine="709"/>
        <w:jc w:val="both"/>
        <w:rPr>
          <w:sz w:val="26"/>
          <w:szCs w:val="26"/>
        </w:rPr>
      </w:pPr>
      <w:r w:rsidRPr="0044033F">
        <w:rPr>
          <w:b/>
          <w:bCs/>
          <w:sz w:val="26"/>
          <w:szCs w:val="26"/>
        </w:rPr>
        <w:t xml:space="preserve">6. </w:t>
      </w:r>
      <w:r w:rsidRPr="005A7BD3">
        <w:rPr>
          <w:i/>
          <w:iCs/>
          <w:sz w:val="26"/>
          <w:szCs w:val="26"/>
        </w:rPr>
        <w:t>Дополнительная информация.</w:t>
      </w:r>
      <w:r>
        <w:rPr>
          <w:i/>
          <w:iCs/>
          <w:sz w:val="26"/>
          <w:szCs w:val="26"/>
        </w:rPr>
        <w:t xml:space="preserve"> </w:t>
      </w:r>
      <w:r w:rsidRPr="0044033F">
        <w:rPr>
          <w:sz w:val="26"/>
          <w:szCs w:val="26"/>
        </w:rPr>
        <w:t>В этом разделе укажите владение компьютером и иностранными языками, наличие водительских прав. Укажите так же свои положительные личностные качества. Для людей без опыта работы актуально указать на способность и готовность к обучению. Старайтесь не использовать стандартные формулировки вроде «коммуникабелен и инициативен». Такие фразы встречаются в 90% резюме</w:t>
      </w:r>
      <w:r>
        <w:rPr>
          <w:sz w:val="26"/>
          <w:szCs w:val="26"/>
        </w:rPr>
        <w:t>. Можно</w:t>
      </w:r>
      <w:r w:rsidRPr="0044033F">
        <w:rPr>
          <w:sz w:val="26"/>
          <w:szCs w:val="26"/>
        </w:rPr>
        <w:t xml:space="preserve"> указать свои увлечения и хобби, но прежде чем сделать это, подумайте, с какой стороны они вас характеризуют.</w:t>
      </w:r>
    </w:p>
    <w:p w:rsidR="000218B5" w:rsidRPr="0044033F" w:rsidRDefault="000218B5" w:rsidP="000410A8">
      <w:pPr>
        <w:spacing w:line="276" w:lineRule="auto"/>
        <w:ind w:firstLine="709"/>
        <w:jc w:val="both"/>
        <w:rPr>
          <w:sz w:val="26"/>
          <w:szCs w:val="26"/>
        </w:rPr>
      </w:pPr>
      <w:r w:rsidRPr="0044033F">
        <w:rPr>
          <w:sz w:val="26"/>
          <w:szCs w:val="26"/>
        </w:rPr>
        <w:t>7.</w:t>
      </w:r>
      <w:r w:rsidRPr="0044033F">
        <w:rPr>
          <w:b/>
          <w:bCs/>
          <w:sz w:val="26"/>
          <w:szCs w:val="26"/>
        </w:rPr>
        <w:t xml:space="preserve"> </w:t>
      </w:r>
      <w:r w:rsidRPr="005A7BD3">
        <w:rPr>
          <w:i/>
          <w:iCs/>
          <w:sz w:val="26"/>
          <w:szCs w:val="26"/>
        </w:rPr>
        <w:t>Рекомендации.</w:t>
      </w:r>
      <w:r>
        <w:rPr>
          <w:i/>
          <w:iCs/>
          <w:sz w:val="26"/>
          <w:szCs w:val="26"/>
        </w:rPr>
        <w:t xml:space="preserve"> </w:t>
      </w:r>
      <w:r w:rsidRPr="0044033F">
        <w:rPr>
          <w:sz w:val="26"/>
          <w:szCs w:val="26"/>
        </w:rPr>
        <w:t xml:space="preserve">Подумайте о том, кто может дать </w:t>
      </w:r>
      <w:r>
        <w:rPr>
          <w:sz w:val="26"/>
          <w:szCs w:val="26"/>
        </w:rPr>
        <w:t>в</w:t>
      </w:r>
      <w:r w:rsidRPr="0044033F">
        <w:rPr>
          <w:sz w:val="26"/>
          <w:szCs w:val="26"/>
        </w:rPr>
        <w:t xml:space="preserve">ам рекомендации, это может быть либо прежний работодатель, либо научный руководитель или преподаватель. </w:t>
      </w:r>
      <w:r>
        <w:rPr>
          <w:sz w:val="26"/>
          <w:szCs w:val="26"/>
        </w:rPr>
        <w:t>В</w:t>
      </w:r>
      <w:r w:rsidRPr="0044033F">
        <w:rPr>
          <w:sz w:val="26"/>
          <w:szCs w:val="26"/>
        </w:rPr>
        <w:t xml:space="preserve"> рекомендации должны быть указаны ваши основные достижения, полученные поощрения и награды, положительные личностные качества. Можно просто ограничиться фразой «Рекомендации могут быть предоставлены по требованию» или указать человека, который может вас рекомендовать (его имя, организацию)</w:t>
      </w:r>
      <w:r w:rsidRPr="0044033F">
        <w:rPr>
          <w:rStyle w:val="FootnoteReference"/>
          <w:sz w:val="26"/>
          <w:szCs w:val="26"/>
        </w:rPr>
        <w:footnoteReference w:id="4"/>
      </w:r>
      <w:r w:rsidRPr="0044033F">
        <w:rPr>
          <w:sz w:val="26"/>
          <w:szCs w:val="26"/>
        </w:rPr>
        <w:t>.</w:t>
      </w:r>
    </w:p>
    <w:p w:rsidR="000218B5" w:rsidRDefault="000218B5" w:rsidP="000410A8">
      <w:pPr>
        <w:spacing w:line="276" w:lineRule="auto"/>
        <w:ind w:firstLine="709"/>
        <w:jc w:val="both"/>
        <w:rPr>
          <w:b/>
          <w:bCs/>
        </w:rPr>
      </w:pPr>
      <w:r>
        <w:rPr>
          <w:b/>
          <w:bCs/>
        </w:rPr>
        <w:br w:type="page"/>
      </w:r>
    </w:p>
    <w:p w:rsidR="000218B5" w:rsidRPr="0044033F" w:rsidRDefault="000218B5" w:rsidP="000410A8">
      <w:pPr>
        <w:spacing w:line="276" w:lineRule="auto"/>
        <w:jc w:val="center"/>
        <w:rPr>
          <w:b/>
          <w:bCs/>
          <w:sz w:val="28"/>
          <w:szCs w:val="28"/>
        </w:rPr>
      </w:pPr>
      <w:r w:rsidRPr="0044033F">
        <w:rPr>
          <w:b/>
          <w:bCs/>
          <w:sz w:val="28"/>
          <w:szCs w:val="28"/>
        </w:rPr>
        <w:t>Образец написания резюме</w:t>
      </w:r>
    </w:p>
    <w:p w:rsidR="000218B5" w:rsidRPr="006D743D" w:rsidRDefault="000218B5" w:rsidP="000410A8">
      <w:pPr>
        <w:spacing w:line="276" w:lineRule="auto"/>
        <w:jc w:val="center"/>
        <w:rPr>
          <w:b/>
          <w:bCs/>
        </w:rPr>
      </w:pPr>
    </w:p>
    <w:p w:rsidR="000218B5" w:rsidRPr="006D743D" w:rsidRDefault="000218B5" w:rsidP="000410A8">
      <w:pPr>
        <w:spacing w:before="100" w:beforeAutospacing="1" w:after="100" w:afterAutospacing="1" w:line="276" w:lineRule="auto"/>
        <w:jc w:val="center"/>
        <w:rPr>
          <w:rFonts w:ascii="Arial" w:hAnsi="Arial" w:cs="Arial"/>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Написать резюме - образец на работу." style="position:absolute;left:0;text-align:left;margin-left:373.8pt;margin-top:31.4pt;width:108.3pt;height:126.6pt;z-index:-251658240;visibility:visible">
            <v:imagedata r:id="rId7" o:title=""/>
          </v:shape>
        </w:pict>
      </w:r>
      <w:r>
        <w:rPr>
          <w:rFonts w:ascii="Arial" w:hAnsi="Arial" w:cs="Arial"/>
          <w:b/>
          <w:bCs/>
          <w:sz w:val="32"/>
          <w:szCs w:val="32"/>
        </w:rPr>
        <w:t>Иванов Иван  Иванович</w:t>
      </w:r>
    </w:p>
    <w:tbl>
      <w:tblPr>
        <w:tblW w:w="4961" w:type="pct"/>
        <w:tblCellSpacing w:w="15" w:type="dxa"/>
        <w:tblInd w:w="-13" w:type="dxa"/>
        <w:tblCellMar>
          <w:top w:w="15" w:type="dxa"/>
          <w:left w:w="15" w:type="dxa"/>
          <w:bottom w:w="15" w:type="dxa"/>
          <w:right w:w="15" w:type="dxa"/>
        </w:tblCellMar>
        <w:tblLook w:val="00A0"/>
      </w:tblPr>
      <w:tblGrid>
        <w:gridCol w:w="2284"/>
        <w:gridCol w:w="7087"/>
      </w:tblGrid>
      <w:tr w:rsidR="000218B5" w:rsidRPr="007517B4">
        <w:trPr>
          <w:tblCellSpacing w:w="15" w:type="dxa"/>
        </w:trPr>
        <w:tc>
          <w:tcPr>
            <w:tcW w:w="1194" w:type="pct"/>
          </w:tcPr>
          <w:p w:rsidR="000218B5" w:rsidRPr="00F41BB7" w:rsidRDefault="000218B5" w:rsidP="000410A8">
            <w:pPr>
              <w:spacing w:line="276" w:lineRule="auto"/>
              <w:rPr>
                <w:i/>
                <w:iCs/>
              </w:rPr>
            </w:pPr>
            <w:r w:rsidRPr="00FC2635">
              <w:rPr>
                <w:i/>
                <w:iCs/>
              </w:rPr>
              <w:t>Личные</w:t>
            </w:r>
            <w:r>
              <w:rPr>
                <w:i/>
                <w:iCs/>
              </w:rPr>
              <w:t xml:space="preserve"> </w:t>
            </w:r>
            <w:r w:rsidRPr="00FC2635">
              <w:rPr>
                <w:i/>
                <w:iCs/>
              </w:rPr>
              <w:t>данные</w:t>
            </w:r>
          </w:p>
        </w:tc>
        <w:tc>
          <w:tcPr>
            <w:tcW w:w="3758" w:type="pct"/>
          </w:tcPr>
          <w:p w:rsidR="000218B5" w:rsidRPr="00FC2635" w:rsidRDefault="000218B5" w:rsidP="000410A8">
            <w:pPr>
              <w:spacing w:line="276" w:lineRule="auto"/>
            </w:pPr>
            <w:r w:rsidRPr="00FC2635">
              <w:t>22 года</w:t>
            </w:r>
            <w:r>
              <w:t>,</w:t>
            </w:r>
            <w:r w:rsidRPr="00FC2635">
              <w:t xml:space="preserve"> холост</w:t>
            </w:r>
            <w:r>
              <w:br/>
            </w:r>
          </w:p>
        </w:tc>
      </w:tr>
      <w:tr w:rsidR="000218B5" w:rsidRPr="00B329F2">
        <w:trPr>
          <w:tblCellSpacing w:w="15" w:type="dxa"/>
        </w:trPr>
        <w:tc>
          <w:tcPr>
            <w:tcW w:w="1194" w:type="pct"/>
          </w:tcPr>
          <w:p w:rsidR="000218B5" w:rsidRPr="005A7BD3" w:rsidRDefault="000218B5" w:rsidP="000410A8">
            <w:pPr>
              <w:spacing w:line="276" w:lineRule="auto"/>
              <w:rPr>
                <w:i/>
                <w:iCs/>
              </w:rPr>
            </w:pPr>
            <w:hyperlink r:id="rId8" w:anchor="ContactInfo" w:history="1">
              <w:r w:rsidRPr="005A7BD3">
                <w:rPr>
                  <w:rStyle w:val="Hyperlink"/>
                  <w:i/>
                  <w:iCs/>
                  <w:color w:val="auto"/>
                  <w:u w:val="none"/>
                </w:rPr>
                <w:t xml:space="preserve">Контактная </w:t>
              </w:r>
              <w:r w:rsidRPr="005A7BD3">
                <w:rPr>
                  <w:rStyle w:val="Hyperlink"/>
                  <w:i/>
                  <w:iCs/>
                  <w:color w:val="auto"/>
                  <w:u w:val="none"/>
                </w:rPr>
                <w:br/>
                <w:t>информация</w:t>
              </w:r>
            </w:hyperlink>
          </w:p>
        </w:tc>
        <w:tc>
          <w:tcPr>
            <w:tcW w:w="3758" w:type="pct"/>
            <w:vAlign w:val="center"/>
          </w:tcPr>
          <w:p w:rsidR="000218B5" w:rsidRPr="00B329F2" w:rsidRDefault="000218B5" w:rsidP="000410A8">
            <w:pPr>
              <w:spacing w:line="276" w:lineRule="auto"/>
              <w:ind w:right="3118"/>
            </w:pPr>
            <w:r w:rsidRPr="00B329F2">
              <w:t>тел.:  +7(972)134-48-235</w:t>
            </w:r>
            <w:r w:rsidRPr="00B329F2">
              <w:br/>
            </w:r>
            <w:r w:rsidRPr="00B329F2">
              <w:rPr>
                <w:lang w:val="en-US"/>
              </w:rPr>
              <w:t>e</w:t>
            </w:r>
            <w:r w:rsidRPr="00B329F2">
              <w:t>-mail: obrazetc@</w:t>
            </w:r>
            <w:r>
              <w:rPr>
                <w:lang w:val="en-US"/>
              </w:rPr>
              <w:t>mail</w:t>
            </w:r>
            <w:r w:rsidRPr="00B329F2">
              <w:t>.ru</w:t>
            </w:r>
            <w:r>
              <w:t xml:space="preserve"> </w:t>
            </w:r>
            <w:r>
              <w:br/>
              <w:t>адрес: г. Москва</w:t>
            </w:r>
            <w:r w:rsidRPr="00B329F2">
              <w:t xml:space="preserve">, </w:t>
            </w:r>
            <w:r>
              <w:t>Новочеремушкинская</w:t>
            </w:r>
            <w:r w:rsidRPr="00B329F2">
              <w:t xml:space="preserve"> 1, кв. 231</w:t>
            </w:r>
            <w:r w:rsidRPr="00B329F2">
              <w:br/>
            </w:r>
          </w:p>
        </w:tc>
      </w:tr>
      <w:tr w:rsidR="000218B5" w:rsidRPr="00B329F2">
        <w:trPr>
          <w:tblCellSpacing w:w="15" w:type="dxa"/>
        </w:trPr>
        <w:tc>
          <w:tcPr>
            <w:tcW w:w="1194" w:type="pct"/>
          </w:tcPr>
          <w:p w:rsidR="000218B5" w:rsidRPr="005A7BD3" w:rsidRDefault="000218B5" w:rsidP="000410A8">
            <w:pPr>
              <w:spacing w:line="276" w:lineRule="auto"/>
              <w:rPr>
                <w:i/>
                <w:iCs/>
              </w:rPr>
            </w:pPr>
            <w:hyperlink r:id="rId9" w:anchor="Goal" w:history="1">
              <w:r w:rsidRPr="005A7BD3">
                <w:rPr>
                  <w:rStyle w:val="Hyperlink"/>
                  <w:i/>
                  <w:iCs/>
                  <w:color w:val="auto"/>
                  <w:u w:val="none"/>
                </w:rPr>
                <w:t>Цель</w:t>
              </w:r>
            </w:hyperlink>
          </w:p>
        </w:tc>
        <w:tc>
          <w:tcPr>
            <w:tcW w:w="3758" w:type="pct"/>
            <w:vAlign w:val="center"/>
          </w:tcPr>
          <w:p w:rsidR="000218B5" w:rsidRPr="00640E25" w:rsidRDefault="000218B5" w:rsidP="00640E25">
            <w:pPr>
              <w:spacing w:line="276" w:lineRule="auto"/>
            </w:pPr>
            <w:r>
              <w:t>Юрист, ведущий юрист</w:t>
            </w:r>
          </w:p>
        </w:tc>
      </w:tr>
      <w:tr w:rsidR="000218B5" w:rsidRPr="00B329F2">
        <w:trPr>
          <w:tblCellSpacing w:w="15" w:type="dxa"/>
        </w:trPr>
        <w:tc>
          <w:tcPr>
            <w:tcW w:w="1194" w:type="pct"/>
          </w:tcPr>
          <w:p w:rsidR="000218B5" w:rsidRPr="005A7BD3" w:rsidRDefault="000218B5" w:rsidP="000410A8">
            <w:pPr>
              <w:spacing w:line="276" w:lineRule="auto"/>
              <w:rPr>
                <w:i/>
                <w:iCs/>
              </w:rPr>
            </w:pPr>
            <w:hyperlink r:id="rId10" w:anchor="Education" w:history="1">
              <w:r w:rsidRPr="005A7BD3">
                <w:rPr>
                  <w:rStyle w:val="Hyperlink"/>
                  <w:i/>
                  <w:iCs/>
                  <w:color w:val="auto"/>
                  <w:u w:val="none"/>
                </w:rPr>
                <w:t>Образование</w:t>
              </w:r>
            </w:hyperlink>
          </w:p>
        </w:tc>
        <w:tc>
          <w:tcPr>
            <w:tcW w:w="3758" w:type="pct"/>
            <w:vAlign w:val="center"/>
          </w:tcPr>
          <w:p w:rsidR="000218B5" w:rsidRPr="00B329F2" w:rsidRDefault="000218B5" w:rsidP="000410A8">
            <w:pPr>
              <w:spacing w:line="276" w:lineRule="auto"/>
            </w:pPr>
            <w:r w:rsidRPr="00B329F2">
              <w:t>2011-2015 – Федеральное государственно</w:t>
            </w:r>
            <w:r>
              <w:t>е</w:t>
            </w:r>
            <w:r w:rsidRPr="00B329F2">
              <w:t xml:space="preserve"> бюджетное образовательное учреждение высшего образования «Российский государственный университет правосудия» </w:t>
            </w:r>
          </w:p>
          <w:p w:rsidR="000218B5" w:rsidRPr="00B329F2" w:rsidRDefault="000218B5" w:rsidP="000410A8">
            <w:pPr>
              <w:spacing w:line="276" w:lineRule="auto"/>
            </w:pPr>
          </w:p>
        </w:tc>
      </w:tr>
      <w:tr w:rsidR="000218B5" w:rsidRPr="00B329F2">
        <w:trPr>
          <w:tblCellSpacing w:w="15" w:type="dxa"/>
        </w:trPr>
        <w:tc>
          <w:tcPr>
            <w:tcW w:w="1194" w:type="pct"/>
          </w:tcPr>
          <w:p w:rsidR="000218B5" w:rsidRPr="005A7BD3" w:rsidRDefault="000218B5" w:rsidP="000410A8">
            <w:pPr>
              <w:spacing w:line="276" w:lineRule="auto"/>
              <w:rPr>
                <w:i/>
                <w:iCs/>
              </w:rPr>
            </w:pPr>
            <w:hyperlink r:id="rId11" w:anchor="Experience" w:history="1">
              <w:r w:rsidRPr="005A7BD3">
                <w:rPr>
                  <w:rStyle w:val="Hyperlink"/>
                  <w:i/>
                  <w:iCs/>
                  <w:color w:val="auto"/>
                  <w:u w:val="none"/>
                </w:rPr>
                <w:t xml:space="preserve">Опыт работы и профессиональные навыки </w:t>
              </w:r>
            </w:hyperlink>
          </w:p>
        </w:tc>
        <w:tc>
          <w:tcPr>
            <w:tcW w:w="3758" w:type="pct"/>
            <w:vAlign w:val="center"/>
          </w:tcPr>
          <w:p w:rsidR="000218B5" w:rsidRPr="00231BE4" w:rsidRDefault="000218B5" w:rsidP="000410A8">
            <w:pPr>
              <w:spacing w:line="276" w:lineRule="auto"/>
            </w:pPr>
            <w:r>
              <w:t>Бабушкинский районный суд г. Москвы должность: секретарь судебного заседания 2014-2015гг. (либо практика, период практики)</w:t>
            </w:r>
          </w:p>
        </w:tc>
      </w:tr>
      <w:tr w:rsidR="000218B5" w:rsidRPr="00B329F2">
        <w:trPr>
          <w:tblCellSpacing w:w="15" w:type="dxa"/>
        </w:trPr>
        <w:tc>
          <w:tcPr>
            <w:tcW w:w="1194" w:type="pct"/>
          </w:tcPr>
          <w:p w:rsidR="000218B5" w:rsidRPr="005A7BD3" w:rsidRDefault="000218B5" w:rsidP="000410A8">
            <w:pPr>
              <w:spacing w:line="276" w:lineRule="auto"/>
              <w:rPr>
                <w:i/>
                <w:iCs/>
              </w:rPr>
            </w:pPr>
            <w:hyperlink r:id="rId12" w:anchor="ExtraSkills" w:history="1">
              <w:r w:rsidRPr="005A7BD3">
                <w:rPr>
                  <w:rStyle w:val="Hyperlink"/>
                  <w:i/>
                  <w:iCs/>
                  <w:color w:val="auto"/>
                  <w:u w:val="none"/>
                </w:rPr>
                <w:t xml:space="preserve">Дополнительные </w:t>
              </w:r>
              <w:r w:rsidRPr="005A7BD3">
                <w:rPr>
                  <w:rStyle w:val="Hyperlink"/>
                  <w:i/>
                  <w:iCs/>
                  <w:color w:val="auto"/>
                  <w:u w:val="none"/>
                </w:rPr>
                <w:br/>
                <w:t>навыки и интересы</w:t>
              </w:r>
            </w:hyperlink>
          </w:p>
        </w:tc>
        <w:tc>
          <w:tcPr>
            <w:tcW w:w="3758" w:type="pct"/>
            <w:vAlign w:val="center"/>
          </w:tcPr>
          <w:p w:rsidR="000218B5" w:rsidRPr="00B329F2" w:rsidRDefault="000218B5" w:rsidP="000410A8">
            <w:pPr>
              <w:spacing w:line="276" w:lineRule="auto"/>
            </w:pPr>
            <w:r w:rsidRPr="00B329F2">
              <w:t>Английский язык – средний уровень (перевожу технические тексты и свободно говорю);</w:t>
            </w:r>
          </w:p>
          <w:p w:rsidR="000218B5" w:rsidRPr="00B329F2" w:rsidRDefault="000218B5" w:rsidP="000410A8">
            <w:pPr>
              <w:spacing w:line="276" w:lineRule="auto"/>
            </w:pPr>
            <w:r w:rsidRPr="00B329F2">
              <w:t xml:space="preserve">Опытный пользователь ПК. Работаю в программах:  AutoCad; </w:t>
            </w:r>
            <w:r>
              <w:t xml:space="preserve">«Консультант Плюс», </w:t>
            </w:r>
            <w:r w:rsidRPr="00563E09">
              <w:t xml:space="preserve">Microsoft Office, </w:t>
            </w:r>
            <w:r>
              <w:t>«Гарант»</w:t>
            </w:r>
            <w:r w:rsidRPr="00B329F2">
              <w:t xml:space="preserve"> и др.</w:t>
            </w:r>
          </w:p>
          <w:p w:rsidR="000218B5" w:rsidRPr="00B329F2" w:rsidRDefault="000218B5" w:rsidP="000410A8">
            <w:pPr>
              <w:spacing w:line="276" w:lineRule="auto"/>
            </w:pPr>
            <w:r w:rsidRPr="00B329F2">
              <w:t>Имею водительские права категории В.</w:t>
            </w:r>
          </w:p>
          <w:p w:rsidR="000218B5" w:rsidRPr="00B329F2" w:rsidRDefault="000218B5" w:rsidP="000410A8">
            <w:pPr>
              <w:spacing w:line="276" w:lineRule="auto"/>
            </w:pPr>
          </w:p>
        </w:tc>
      </w:tr>
      <w:tr w:rsidR="000218B5" w:rsidRPr="00B329F2">
        <w:trPr>
          <w:tblCellSpacing w:w="15" w:type="dxa"/>
        </w:trPr>
        <w:tc>
          <w:tcPr>
            <w:tcW w:w="1194" w:type="pct"/>
          </w:tcPr>
          <w:p w:rsidR="000218B5" w:rsidRPr="005A7BD3" w:rsidRDefault="000218B5" w:rsidP="000410A8">
            <w:pPr>
              <w:spacing w:line="276" w:lineRule="auto"/>
              <w:rPr>
                <w:i/>
                <w:iCs/>
              </w:rPr>
            </w:pPr>
            <w:hyperlink r:id="rId13" w:anchor="Progress" w:history="1">
              <w:r w:rsidRPr="005A7BD3">
                <w:rPr>
                  <w:rStyle w:val="Hyperlink"/>
                  <w:i/>
                  <w:iCs/>
                  <w:color w:val="auto"/>
                  <w:u w:val="none"/>
                </w:rPr>
                <w:t>Личные</w:t>
              </w:r>
              <w:r w:rsidRPr="005A7BD3">
                <w:rPr>
                  <w:rStyle w:val="Hyperlink"/>
                  <w:i/>
                  <w:iCs/>
                  <w:color w:val="auto"/>
                  <w:u w:val="none"/>
                  <w:lang w:val="en-US"/>
                </w:rPr>
                <w:t xml:space="preserve"> </w:t>
              </w:r>
              <w:r w:rsidRPr="005A7BD3">
                <w:rPr>
                  <w:rStyle w:val="Hyperlink"/>
                  <w:i/>
                  <w:iCs/>
                  <w:color w:val="auto"/>
                  <w:u w:val="none"/>
                </w:rPr>
                <w:t>достижения</w:t>
              </w:r>
            </w:hyperlink>
          </w:p>
        </w:tc>
        <w:tc>
          <w:tcPr>
            <w:tcW w:w="3758" w:type="pct"/>
            <w:vAlign w:val="center"/>
          </w:tcPr>
          <w:p w:rsidR="000218B5" w:rsidRPr="00B329F2" w:rsidRDefault="000218B5" w:rsidP="000410A8">
            <w:pPr>
              <w:spacing w:line="276" w:lineRule="auto"/>
            </w:pPr>
            <w:r w:rsidRPr="00B329F2">
              <w:t>Имею 1 разряд по шахматам.</w:t>
            </w:r>
            <w:r w:rsidRPr="00B329F2">
              <w:br/>
            </w:r>
          </w:p>
          <w:p w:rsidR="000218B5" w:rsidRPr="00B329F2" w:rsidRDefault="000218B5" w:rsidP="000410A8">
            <w:pPr>
              <w:spacing w:line="276" w:lineRule="auto"/>
            </w:pPr>
          </w:p>
        </w:tc>
      </w:tr>
      <w:tr w:rsidR="000218B5" w:rsidRPr="00B329F2">
        <w:trPr>
          <w:tblCellSpacing w:w="15" w:type="dxa"/>
        </w:trPr>
        <w:tc>
          <w:tcPr>
            <w:tcW w:w="1194" w:type="pct"/>
          </w:tcPr>
          <w:p w:rsidR="000218B5" w:rsidRPr="005A7BD3" w:rsidRDefault="000218B5" w:rsidP="000410A8">
            <w:pPr>
              <w:spacing w:line="276" w:lineRule="auto"/>
              <w:rPr>
                <w:i/>
                <w:iCs/>
              </w:rPr>
            </w:pPr>
            <w:hyperlink r:id="rId14" w:anchor="PersonalQuality" w:history="1">
              <w:r w:rsidRPr="005A7BD3">
                <w:rPr>
                  <w:rStyle w:val="Hyperlink"/>
                  <w:i/>
                  <w:iCs/>
                  <w:color w:val="auto"/>
                  <w:u w:val="none"/>
                </w:rPr>
                <w:t>Личные качества</w:t>
              </w:r>
            </w:hyperlink>
          </w:p>
        </w:tc>
        <w:tc>
          <w:tcPr>
            <w:tcW w:w="3758" w:type="pct"/>
          </w:tcPr>
          <w:p w:rsidR="000218B5" w:rsidRPr="00B329F2" w:rsidRDefault="000218B5" w:rsidP="000410A8">
            <w:pPr>
              <w:spacing w:line="276" w:lineRule="auto"/>
              <w:rPr>
                <w:lang w:val="en-US"/>
              </w:rPr>
            </w:pPr>
            <w:r w:rsidRPr="00B329F2">
              <w:t>Ответственный,  легко обучаемый, имею организаторские способности. Веду здоровый образ жизни.</w:t>
            </w:r>
          </w:p>
          <w:p w:rsidR="000218B5" w:rsidRPr="00B329F2" w:rsidRDefault="000218B5" w:rsidP="000410A8">
            <w:pPr>
              <w:spacing w:line="276" w:lineRule="auto"/>
              <w:rPr>
                <w:lang w:val="en-US"/>
              </w:rPr>
            </w:pPr>
          </w:p>
        </w:tc>
      </w:tr>
    </w:tbl>
    <w:p w:rsidR="000218B5" w:rsidRPr="00FC2635" w:rsidRDefault="000218B5" w:rsidP="000410A8">
      <w:pPr>
        <w:spacing w:before="100" w:beforeAutospacing="1" w:after="100" w:afterAutospacing="1" w:line="276" w:lineRule="auto"/>
        <w:ind w:left="1416"/>
        <w:jc w:val="right"/>
      </w:pPr>
      <w:r>
        <w:tab/>
      </w:r>
      <w:r>
        <w:rPr>
          <w:u w:val="single"/>
        </w:rPr>
        <w:tab/>
      </w:r>
      <w:r>
        <w:rPr>
          <w:u w:val="single"/>
        </w:rPr>
        <w:tab/>
      </w:r>
      <w:r>
        <w:rPr>
          <w:u w:val="single"/>
        </w:rPr>
        <w:tab/>
      </w:r>
    </w:p>
    <w:p w:rsidR="000218B5" w:rsidRDefault="000218B5" w:rsidP="000410A8">
      <w:pPr>
        <w:spacing w:line="276" w:lineRule="auto"/>
        <w:ind w:firstLine="709"/>
        <w:jc w:val="both"/>
      </w:pPr>
    </w:p>
    <w:p w:rsidR="000218B5" w:rsidRDefault="000218B5" w:rsidP="000410A8">
      <w:pPr>
        <w:spacing w:line="276" w:lineRule="auto"/>
        <w:ind w:firstLine="709"/>
        <w:jc w:val="both"/>
      </w:pPr>
    </w:p>
    <w:p w:rsidR="000218B5" w:rsidRPr="00B908DD" w:rsidRDefault="000218B5" w:rsidP="000410A8">
      <w:pPr>
        <w:spacing w:line="276" w:lineRule="auto"/>
        <w:ind w:firstLine="709"/>
        <w:jc w:val="center"/>
        <w:rPr>
          <w:b/>
          <w:bCs/>
        </w:rPr>
      </w:pPr>
    </w:p>
    <w:p w:rsidR="000218B5" w:rsidRDefault="000218B5" w:rsidP="000410A8">
      <w:pPr>
        <w:spacing w:line="276" w:lineRule="auto"/>
        <w:ind w:firstLine="709"/>
        <w:jc w:val="both"/>
        <w:rPr>
          <w:b/>
          <w:bCs/>
        </w:rPr>
      </w:pPr>
      <w:r>
        <w:br w:type="page"/>
      </w:r>
    </w:p>
    <w:p w:rsidR="000218B5" w:rsidRPr="0044033F" w:rsidRDefault="000218B5" w:rsidP="000410A8">
      <w:pPr>
        <w:pStyle w:val="Heading3"/>
        <w:spacing w:line="276" w:lineRule="auto"/>
        <w:ind w:firstLine="709"/>
        <w:jc w:val="center"/>
        <w:rPr>
          <w:rFonts w:ascii="Times New Roman" w:hAnsi="Times New Roman" w:cs="Times New Roman"/>
          <w:color w:val="auto"/>
          <w:sz w:val="28"/>
          <w:szCs w:val="28"/>
        </w:rPr>
      </w:pPr>
      <w:bookmarkStart w:id="6" w:name="_Toc443311753"/>
      <w:bookmarkStart w:id="7" w:name="_Toc443387424"/>
      <w:r w:rsidRPr="0044033F">
        <w:rPr>
          <w:rFonts w:ascii="Times New Roman" w:hAnsi="Times New Roman" w:cs="Times New Roman"/>
          <w:color w:val="auto"/>
          <w:sz w:val="28"/>
          <w:szCs w:val="28"/>
        </w:rPr>
        <w:t>4.Собеседование</w:t>
      </w:r>
      <w:bookmarkEnd w:id="6"/>
      <w:bookmarkEnd w:id="7"/>
    </w:p>
    <w:p w:rsidR="000218B5" w:rsidRPr="00336531" w:rsidRDefault="000218B5" w:rsidP="000410A8">
      <w:pPr>
        <w:spacing w:line="276" w:lineRule="auto"/>
        <w:ind w:firstLine="709"/>
      </w:pPr>
    </w:p>
    <w:p w:rsidR="000218B5" w:rsidRPr="0044033F" w:rsidRDefault="000218B5" w:rsidP="000410A8">
      <w:pPr>
        <w:spacing w:line="276" w:lineRule="auto"/>
        <w:ind w:firstLine="709"/>
        <w:jc w:val="both"/>
        <w:rPr>
          <w:sz w:val="26"/>
          <w:szCs w:val="26"/>
        </w:rPr>
      </w:pPr>
      <w:r w:rsidRPr="0044033F">
        <w:rPr>
          <w:sz w:val="26"/>
          <w:szCs w:val="26"/>
        </w:rPr>
        <w:t>Несмотря на то, что резюме является одним из основных этапов при приеме на работу, все же основное впечатление о кандидате и его социально-психологических характеристиках формируется на этапе собеседования</w:t>
      </w:r>
    </w:p>
    <w:p w:rsidR="000218B5" w:rsidRPr="0044033F" w:rsidRDefault="000218B5" w:rsidP="000410A8">
      <w:pPr>
        <w:spacing w:line="276" w:lineRule="auto"/>
        <w:ind w:firstLine="709"/>
        <w:jc w:val="both"/>
        <w:rPr>
          <w:rStyle w:val="Strong"/>
          <w:b w:val="0"/>
          <w:bCs w:val="0"/>
          <w:sz w:val="26"/>
          <w:szCs w:val="26"/>
        </w:rPr>
      </w:pPr>
      <w:r w:rsidRPr="0044033F">
        <w:rPr>
          <w:sz w:val="26"/>
          <w:szCs w:val="26"/>
        </w:rPr>
        <w:t>Целью собеседования является оценка профессиональных, деловых и личных качеств человека, таких как: уровень профессионализма, знания и опыт работы, степень заинтересованности в данной работе, жизненная позиция и т.д.</w:t>
      </w:r>
    </w:p>
    <w:p w:rsidR="000218B5" w:rsidRDefault="000218B5" w:rsidP="000410A8">
      <w:pPr>
        <w:pStyle w:val="NormalWeb"/>
        <w:spacing w:before="0" w:beforeAutospacing="0" w:after="337" w:afterAutospacing="0" w:line="276" w:lineRule="auto"/>
        <w:ind w:firstLine="709"/>
        <w:jc w:val="center"/>
        <w:rPr>
          <w:rStyle w:val="Strong"/>
          <w:color w:val="333333"/>
        </w:rPr>
      </w:pPr>
    </w:p>
    <w:p w:rsidR="000218B5" w:rsidRPr="0044033F" w:rsidRDefault="000218B5" w:rsidP="000410A8">
      <w:pPr>
        <w:pStyle w:val="NormalWeb"/>
        <w:spacing w:before="0" w:beforeAutospacing="0" w:after="337" w:afterAutospacing="0" w:line="276" w:lineRule="auto"/>
        <w:ind w:firstLine="709"/>
        <w:jc w:val="center"/>
        <w:rPr>
          <w:sz w:val="28"/>
          <w:szCs w:val="28"/>
        </w:rPr>
      </w:pPr>
      <w:r>
        <w:rPr>
          <w:rStyle w:val="Strong"/>
          <w:sz w:val="28"/>
          <w:szCs w:val="28"/>
        </w:rPr>
        <w:t xml:space="preserve"> 4.1.</w:t>
      </w:r>
      <w:r w:rsidRPr="0044033F">
        <w:rPr>
          <w:rStyle w:val="Strong"/>
          <w:sz w:val="28"/>
          <w:szCs w:val="28"/>
        </w:rPr>
        <w:t xml:space="preserve">Памятка </w:t>
      </w:r>
      <w:r>
        <w:rPr>
          <w:rStyle w:val="Strong"/>
          <w:sz w:val="28"/>
          <w:szCs w:val="28"/>
        </w:rPr>
        <w:t xml:space="preserve"> для прохождения</w:t>
      </w:r>
      <w:r w:rsidRPr="0044033F">
        <w:rPr>
          <w:rStyle w:val="Strong"/>
          <w:sz w:val="28"/>
          <w:szCs w:val="28"/>
        </w:rPr>
        <w:t xml:space="preserve"> собеседовани</w:t>
      </w:r>
      <w:r>
        <w:rPr>
          <w:rStyle w:val="Strong"/>
          <w:sz w:val="28"/>
          <w:szCs w:val="28"/>
        </w:rPr>
        <w:t>я</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Наведите предварительно справки о должности, организации или сфере деятельности.</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«Прорепетируйте» с помощью друзей, как вести себя во время собеседования, чтобы научиться снимать нервное напряжение и скрывать нежелательные привычки.</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Расспросите о том, как проехать к организации.</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Позаботьтесь о том, чтобы располагать достаточным временем для собеседования.</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Постарайтесь договориться о проведении собеседования таким образом, чтобы вас не волновало, сколько времени вы на него потратите.</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Заблаговременно договоритесь о встрече.</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Идите на собеседование самостоятельно, без друзей и членов семьи.</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Придите на собеседование заблаговременно.</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Имейте наготове адреса рекомендующих вас лиц.</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Известите рекомендующих вас лиц о возможности обращения к ним с вопросами относительно вас.</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Используйте «связи» для получения нужных сведений.</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Научитесь определять различные типы собеседования, чтобы знать, чего следует ожидать.</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Перед встречей продумайте вопрос о заработной плате.</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Отнеситесь к секретарю или администратору с уважением.</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Запомните, как кого зовут и кто какую должность занимает.</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Говорите правду и преувеличивайте только в том случае, если можете доказать свои утверждения.</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Избегайте ответов-штампов.</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Старайтесь казаться разборчивым, даже если вы очень боитесь упустить это место.</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Будьте готовы к разговору о вашем прежнем работодателе (месте практики), даже если вам с ним «не повезло».</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На любом собеседовании работодатель задает вопросы и ожидает некоторые вопросы услышать от вас, понять степень вашей осведомленности и заинтересованности в данной должности.</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Разговор в отделе кадров так же важен для работодателя, как и для вас. О вас постараться узнать как можно больше, поэтому необходимо заранее подготовиться к таким вопросам:</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Почему вы выбрали именно эту профессию, вакансию, организацию?</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Что вы собираетесь делать, если (следует описание критической ситуации на рабочем месте)?</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Что вы собирались рассказать о себе?</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Ваши слабости и достоинства?</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Какую работу вы больше любите и не любите?</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Какой опыт у вас работы и образование по отношению к этой вакансии?</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Чем вы надеетесь заниматься в ближайшие пять, десять лет?</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Чем вы любите заниматься вне работы?</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Каковы главные цели в жизни?</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Как вы планируете их достичь?</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Какая зарплата вас удовлетворит?</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Какие у вас есть к нам вопросы?</w:t>
      </w:r>
    </w:p>
    <w:p w:rsidR="000218B5" w:rsidRPr="0044033F" w:rsidRDefault="000218B5" w:rsidP="000410A8">
      <w:pPr>
        <w:pStyle w:val="NormalWeb"/>
        <w:spacing w:before="0" w:beforeAutospacing="0" w:after="0" w:afterAutospacing="0" w:line="276" w:lineRule="auto"/>
        <w:ind w:firstLine="709"/>
        <w:jc w:val="both"/>
        <w:rPr>
          <w:sz w:val="26"/>
          <w:szCs w:val="26"/>
        </w:rPr>
      </w:pPr>
      <w:r w:rsidRPr="0044033F">
        <w:rPr>
          <w:sz w:val="26"/>
          <w:szCs w:val="26"/>
        </w:rPr>
        <w:t>Вы можете даже отрепетировать этот разговор дома. На встречу, разумеется, надо идти, хорошо выспавшись, приняв душ. Никакие обстоятельства не извинят «помятый» и нездоровый вид. С собой надо взять документы, телефоны и адреса прежних мест работы, блокнот и ручку.</w:t>
      </w:r>
    </w:p>
    <w:p w:rsidR="000218B5" w:rsidRPr="0044033F" w:rsidRDefault="000218B5" w:rsidP="000410A8">
      <w:pPr>
        <w:pStyle w:val="NormalWeb"/>
        <w:spacing w:before="0" w:beforeAutospacing="0" w:after="0" w:afterAutospacing="0" w:line="276" w:lineRule="auto"/>
        <w:ind w:firstLine="709"/>
        <w:jc w:val="both"/>
        <w:rPr>
          <w:sz w:val="26"/>
          <w:szCs w:val="26"/>
        </w:rPr>
      </w:pPr>
      <w:r w:rsidRPr="0044033F">
        <w:rPr>
          <w:sz w:val="26"/>
          <w:szCs w:val="26"/>
        </w:rPr>
        <w:t>Для того чтобы продемонстрировать свою заинтересованность в получении работы и предстать в наиболее выгодном свете перед работодателем, кандидату рекомендуется подготовить ряд вопросов и задать их на собеседовании. Несколько хороших вопросов могут задать тон собеседованию, выявить точки соприкосновения между кандидатом и позицией, на которую он претендует. Это позволит работодателю судить о кандидате, как о человеке, который может взять инициативу в собственные руки и внести посильный вклад в успешное продвижение организации.</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Как будет выглядеть мой рабочий день?</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Кому я буду непосредственно подчиняться?</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Какие ежедневные обязанности ожидают меня на этой позиции?</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Насколько важна эта работа для вашей организации?</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Каковы возможности для карьерного роста и профессионального роста?</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Проводятся ли в вашей организации специализированные тренинги?</w:t>
      </w:r>
    </w:p>
    <w:p w:rsidR="000218B5" w:rsidRPr="0044033F"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Почему это место оставил прежний работник?</w:t>
      </w:r>
    </w:p>
    <w:p w:rsidR="000218B5" w:rsidRDefault="000218B5" w:rsidP="000410A8">
      <w:pPr>
        <w:pStyle w:val="NormalWeb"/>
        <w:numPr>
          <w:ilvl w:val="0"/>
          <w:numId w:val="33"/>
        </w:numPr>
        <w:spacing w:before="0" w:beforeAutospacing="0" w:after="0" w:afterAutospacing="0" w:line="276" w:lineRule="auto"/>
        <w:ind w:left="0" w:firstLine="709"/>
        <w:jc w:val="both"/>
        <w:rPr>
          <w:sz w:val="26"/>
          <w:szCs w:val="26"/>
        </w:rPr>
      </w:pPr>
      <w:r w:rsidRPr="0044033F">
        <w:rPr>
          <w:sz w:val="26"/>
          <w:szCs w:val="26"/>
        </w:rPr>
        <w:t>Какие перспективы могут ожидать меня в вашей компании</w:t>
      </w:r>
      <w:bookmarkStart w:id="8" w:name="_Toc443298401"/>
      <w:bookmarkStart w:id="9" w:name="_Toc443311754"/>
      <w:bookmarkStart w:id="10" w:name="_Toc443312047"/>
      <w:bookmarkStart w:id="11" w:name="_Toc443387425"/>
      <w:r>
        <w:rPr>
          <w:sz w:val="26"/>
          <w:szCs w:val="26"/>
        </w:rPr>
        <w:t>?</w:t>
      </w:r>
    </w:p>
    <w:p w:rsidR="000218B5" w:rsidRPr="009074F7" w:rsidRDefault="000218B5" w:rsidP="000410A8">
      <w:pPr>
        <w:pStyle w:val="NormalWeb"/>
        <w:spacing w:before="0" w:beforeAutospacing="0" w:after="0" w:afterAutospacing="0" w:line="276" w:lineRule="auto"/>
        <w:ind w:firstLine="709"/>
        <w:jc w:val="both"/>
        <w:rPr>
          <w:sz w:val="26"/>
          <w:szCs w:val="26"/>
        </w:rPr>
      </w:pPr>
    </w:p>
    <w:p w:rsidR="000218B5" w:rsidRPr="0044033F" w:rsidRDefault="000218B5" w:rsidP="000410A8">
      <w:pPr>
        <w:shd w:val="clear" w:color="auto" w:fill="FFFFFF"/>
        <w:spacing w:before="374" w:after="187" w:line="276" w:lineRule="auto"/>
        <w:ind w:firstLine="709"/>
        <w:jc w:val="center"/>
        <w:outlineLvl w:val="1"/>
        <w:rPr>
          <w:b/>
          <w:bCs/>
          <w:sz w:val="28"/>
          <w:szCs w:val="28"/>
        </w:rPr>
      </w:pPr>
      <w:r>
        <w:rPr>
          <w:b/>
          <w:bCs/>
          <w:sz w:val="28"/>
          <w:szCs w:val="28"/>
        </w:rPr>
        <w:t>4.2.</w:t>
      </w:r>
      <w:r w:rsidRPr="0044033F">
        <w:rPr>
          <w:b/>
          <w:bCs/>
          <w:sz w:val="28"/>
          <w:szCs w:val="28"/>
        </w:rPr>
        <w:t>Самопрезентация</w:t>
      </w:r>
      <w:bookmarkEnd w:id="8"/>
      <w:bookmarkEnd w:id="9"/>
      <w:bookmarkEnd w:id="10"/>
      <w:bookmarkEnd w:id="11"/>
      <w:r>
        <w:rPr>
          <w:b/>
          <w:bCs/>
          <w:sz w:val="28"/>
          <w:szCs w:val="28"/>
        </w:rPr>
        <w:t xml:space="preserve"> </w:t>
      </w:r>
    </w:p>
    <w:p w:rsidR="000218B5" w:rsidRPr="0044033F" w:rsidRDefault="000218B5" w:rsidP="000410A8">
      <w:pPr>
        <w:shd w:val="clear" w:color="auto" w:fill="FFFFFF"/>
        <w:spacing w:line="276" w:lineRule="auto"/>
        <w:ind w:firstLine="709"/>
        <w:jc w:val="both"/>
        <w:rPr>
          <w:sz w:val="26"/>
          <w:szCs w:val="26"/>
        </w:rPr>
      </w:pPr>
      <w:r w:rsidRPr="0044033F">
        <w:rPr>
          <w:b/>
          <w:bCs/>
          <w:sz w:val="26"/>
          <w:szCs w:val="26"/>
        </w:rPr>
        <w:t>Правило 1.</w:t>
      </w:r>
      <w:r w:rsidRPr="0044033F">
        <w:rPr>
          <w:sz w:val="26"/>
          <w:szCs w:val="26"/>
        </w:rPr>
        <w:t xml:space="preserve"> Заранее </w:t>
      </w:r>
      <w:r w:rsidRPr="00177D4F">
        <w:rPr>
          <w:sz w:val="26"/>
          <w:szCs w:val="26"/>
        </w:rPr>
        <w:t>соберите</w:t>
      </w:r>
      <w:r w:rsidRPr="0044033F">
        <w:rPr>
          <w:sz w:val="26"/>
          <w:szCs w:val="26"/>
        </w:rPr>
        <w:t xml:space="preserve"> все документы, которые могут  понадобиться. Запись с письменными рекомендациями, телефонами. Не забудь</w:t>
      </w:r>
      <w:r>
        <w:rPr>
          <w:sz w:val="26"/>
          <w:szCs w:val="26"/>
        </w:rPr>
        <w:t>те</w:t>
      </w:r>
      <w:r w:rsidRPr="0044033F">
        <w:rPr>
          <w:sz w:val="26"/>
          <w:szCs w:val="26"/>
        </w:rPr>
        <w:t xml:space="preserve"> также свой диплом, свидетельство об окончании курсов (если таковое имеется), паспорт, трудовую книжку и резюме, желательно в двух экземплярах. Аккуратно рассортируй</w:t>
      </w:r>
      <w:r>
        <w:rPr>
          <w:sz w:val="26"/>
          <w:szCs w:val="26"/>
        </w:rPr>
        <w:t>те</w:t>
      </w:r>
      <w:r w:rsidRPr="0044033F">
        <w:rPr>
          <w:sz w:val="26"/>
          <w:szCs w:val="26"/>
        </w:rPr>
        <w:t xml:space="preserve"> все бумаги по файлам, это будет кр</w:t>
      </w:r>
      <w:r>
        <w:rPr>
          <w:sz w:val="26"/>
          <w:szCs w:val="26"/>
        </w:rPr>
        <w:t>асноречивым свидетельством вашей</w:t>
      </w:r>
      <w:r w:rsidRPr="0044033F">
        <w:rPr>
          <w:sz w:val="26"/>
          <w:szCs w:val="26"/>
        </w:rPr>
        <w:t xml:space="preserve"> старательности и бережливости.</w:t>
      </w:r>
    </w:p>
    <w:p w:rsidR="000218B5" w:rsidRPr="0044033F" w:rsidRDefault="000218B5" w:rsidP="000410A8">
      <w:pPr>
        <w:shd w:val="clear" w:color="auto" w:fill="FFFFFF"/>
        <w:spacing w:after="187" w:line="276" w:lineRule="auto"/>
        <w:ind w:firstLine="709"/>
        <w:jc w:val="both"/>
        <w:rPr>
          <w:sz w:val="26"/>
          <w:szCs w:val="26"/>
        </w:rPr>
      </w:pPr>
      <w:r w:rsidRPr="0044033F">
        <w:rPr>
          <w:b/>
          <w:bCs/>
          <w:sz w:val="26"/>
          <w:szCs w:val="26"/>
        </w:rPr>
        <w:t>Правило 2.</w:t>
      </w:r>
      <w:r w:rsidRPr="0044033F">
        <w:rPr>
          <w:sz w:val="26"/>
          <w:szCs w:val="26"/>
        </w:rPr>
        <w:t> Напиши</w:t>
      </w:r>
      <w:r>
        <w:rPr>
          <w:sz w:val="26"/>
          <w:szCs w:val="26"/>
        </w:rPr>
        <w:t>те</w:t>
      </w:r>
      <w:r w:rsidRPr="0044033F">
        <w:rPr>
          <w:sz w:val="26"/>
          <w:szCs w:val="26"/>
        </w:rPr>
        <w:t xml:space="preserve"> на листке свою презентационную речь и прорепетируй</w:t>
      </w:r>
      <w:r>
        <w:rPr>
          <w:sz w:val="26"/>
          <w:szCs w:val="26"/>
        </w:rPr>
        <w:t>те</w:t>
      </w:r>
      <w:r w:rsidRPr="0044033F">
        <w:rPr>
          <w:sz w:val="26"/>
          <w:szCs w:val="26"/>
        </w:rPr>
        <w:t xml:space="preserve"> ее перед зеркалом. Продумай</w:t>
      </w:r>
      <w:r>
        <w:rPr>
          <w:sz w:val="26"/>
          <w:szCs w:val="26"/>
        </w:rPr>
        <w:t>те заранее, что и как вы</w:t>
      </w:r>
      <w:r w:rsidRPr="0044033F">
        <w:rPr>
          <w:sz w:val="26"/>
          <w:szCs w:val="26"/>
        </w:rPr>
        <w:t xml:space="preserve"> скаже</w:t>
      </w:r>
      <w:r>
        <w:rPr>
          <w:sz w:val="26"/>
          <w:szCs w:val="26"/>
        </w:rPr>
        <w:t>те</w:t>
      </w:r>
      <w:r w:rsidRPr="0044033F">
        <w:rPr>
          <w:sz w:val="26"/>
          <w:szCs w:val="26"/>
        </w:rPr>
        <w:t>.</w:t>
      </w:r>
    </w:p>
    <w:p w:rsidR="000218B5" w:rsidRPr="0044033F" w:rsidRDefault="000218B5" w:rsidP="000410A8">
      <w:pPr>
        <w:shd w:val="clear" w:color="auto" w:fill="FFFFFF"/>
        <w:spacing w:after="187" w:line="276" w:lineRule="auto"/>
        <w:ind w:firstLine="709"/>
        <w:jc w:val="both"/>
        <w:rPr>
          <w:sz w:val="26"/>
          <w:szCs w:val="26"/>
        </w:rPr>
      </w:pPr>
      <w:r w:rsidRPr="0044033F">
        <w:rPr>
          <w:b/>
          <w:bCs/>
          <w:sz w:val="26"/>
          <w:szCs w:val="26"/>
        </w:rPr>
        <w:t>Правило 3.</w:t>
      </w:r>
      <w:r w:rsidRPr="0044033F">
        <w:rPr>
          <w:sz w:val="26"/>
          <w:szCs w:val="26"/>
        </w:rPr>
        <w:t> Не пытай</w:t>
      </w:r>
      <w:r>
        <w:rPr>
          <w:sz w:val="26"/>
          <w:szCs w:val="26"/>
        </w:rPr>
        <w:t>тесь</w:t>
      </w:r>
      <w:r w:rsidRPr="0044033F">
        <w:rPr>
          <w:sz w:val="26"/>
          <w:szCs w:val="26"/>
        </w:rPr>
        <w:t xml:space="preserve"> произвести благоприятное впечатление одним своим внешним видом. Будьте естественны, строгий деловой вид наиболее приемлем. Помните, первое впечатление очень важно.</w:t>
      </w:r>
    </w:p>
    <w:p w:rsidR="000218B5" w:rsidRPr="0044033F" w:rsidRDefault="000218B5" w:rsidP="000410A8">
      <w:pPr>
        <w:shd w:val="clear" w:color="auto" w:fill="FFFFFF"/>
        <w:spacing w:after="187" w:line="276" w:lineRule="auto"/>
        <w:ind w:firstLine="709"/>
        <w:jc w:val="both"/>
        <w:rPr>
          <w:sz w:val="26"/>
          <w:szCs w:val="26"/>
        </w:rPr>
      </w:pPr>
      <w:r w:rsidRPr="0044033F">
        <w:rPr>
          <w:b/>
          <w:bCs/>
          <w:sz w:val="26"/>
          <w:szCs w:val="26"/>
        </w:rPr>
        <w:t>Правило 4.</w:t>
      </w:r>
      <w:r w:rsidRPr="0044033F">
        <w:rPr>
          <w:sz w:val="26"/>
          <w:szCs w:val="26"/>
        </w:rPr>
        <w:t> </w:t>
      </w:r>
      <w:r>
        <w:rPr>
          <w:sz w:val="26"/>
          <w:szCs w:val="26"/>
        </w:rPr>
        <w:t>Постарайтесь р</w:t>
      </w:r>
      <w:r w:rsidRPr="0044033F">
        <w:rPr>
          <w:sz w:val="26"/>
          <w:szCs w:val="26"/>
        </w:rPr>
        <w:t>асслаб</w:t>
      </w:r>
      <w:r>
        <w:rPr>
          <w:sz w:val="26"/>
          <w:szCs w:val="26"/>
        </w:rPr>
        <w:t>ить</w:t>
      </w:r>
      <w:r w:rsidRPr="0044033F">
        <w:rPr>
          <w:sz w:val="26"/>
          <w:szCs w:val="26"/>
        </w:rPr>
        <w:t xml:space="preserve">ся. Нервозность сразу заметна, но мало того, она внушает работодателю неприятную мысль: «Почему этот человек так волнуется? </w:t>
      </w:r>
      <w:r>
        <w:rPr>
          <w:sz w:val="26"/>
          <w:szCs w:val="26"/>
        </w:rPr>
        <w:t>И</w:t>
      </w:r>
      <w:r w:rsidRPr="0044033F">
        <w:rPr>
          <w:sz w:val="26"/>
          <w:szCs w:val="26"/>
        </w:rPr>
        <w:t>ли он не уверен в своих силах? ». Хорошо основательно выспаться, настроиться на успех. Лучше не пить никаких лекарств, если не хо</w:t>
      </w:r>
      <w:r>
        <w:rPr>
          <w:sz w:val="26"/>
          <w:szCs w:val="26"/>
        </w:rPr>
        <w:t>тите</w:t>
      </w:r>
      <w:r w:rsidRPr="0044033F">
        <w:rPr>
          <w:sz w:val="26"/>
          <w:szCs w:val="26"/>
        </w:rPr>
        <w:t xml:space="preserve"> иметь сонного и заторможенного вида.</w:t>
      </w:r>
    </w:p>
    <w:p w:rsidR="000218B5" w:rsidRPr="0044033F" w:rsidRDefault="000218B5" w:rsidP="000410A8">
      <w:pPr>
        <w:shd w:val="clear" w:color="auto" w:fill="FFFFFF"/>
        <w:spacing w:after="187" w:line="276" w:lineRule="auto"/>
        <w:ind w:firstLine="709"/>
        <w:jc w:val="both"/>
        <w:rPr>
          <w:sz w:val="26"/>
          <w:szCs w:val="26"/>
        </w:rPr>
      </w:pPr>
      <w:r w:rsidRPr="0044033F">
        <w:rPr>
          <w:b/>
          <w:bCs/>
          <w:sz w:val="26"/>
          <w:szCs w:val="26"/>
        </w:rPr>
        <w:t>Правило 5.</w:t>
      </w:r>
      <w:r w:rsidRPr="0044033F">
        <w:rPr>
          <w:sz w:val="26"/>
          <w:szCs w:val="26"/>
        </w:rPr>
        <w:t> Не бой</w:t>
      </w:r>
      <w:r>
        <w:rPr>
          <w:sz w:val="26"/>
          <w:szCs w:val="26"/>
        </w:rPr>
        <w:t>тесь</w:t>
      </w:r>
      <w:r w:rsidRPr="0044033F">
        <w:rPr>
          <w:sz w:val="26"/>
          <w:szCs w:val="26"/>
        </w:rPr>
        <w:t xml:space="preserve"> отказа. Приготовь</w:t>
      </w:r>
      <w:r>
        <w:rPr>
          <w:sz w:val="26"/>
          <w:szCs w:val="26"/>
        </w:rPr>
        <w:t>тесь</w:t>
      </w:r>
      <w:r w:rsidRPr="0044033F">
        <w:rPr>
          <w:sz w:val="26"/>
          <w:szCs w:val="26"/>
        </w:rPr>
        <w:t xml:space="preserve"> морально к любому исходу собеседования.</w:t>
      </w:r>
    </w:p>
    <w:p w:rsidR="000218B5" w:rsidRPr="0044033F" w:rsidRDefault="000218B5" w:rsidP="000410A8">
      <w:pPr>
        <w:shd w:val="clear" w:color="auto" w:fill="FFFFFF"/>
        <w:spacing w:after="187" w:line="276" w:lineRule="auto"/>
        <w:ind w:firstLine="709"/>
        <w:jc w:val="both"/>
        <w:rPr>
          <w:sz w:val="26"/>
          <w:szCs w:val="26"/>
        </w:rPr>
      </w:pPr>
      <w:r w:rsidRPr="0044033F">
        <w:rPr>
          <w:b/>
          <w:bCs/>
          <w:sz w:val="26"/>
          <w:szCs w:val="26"/>
        </w:rPr>
        <w:t>Правило 6.</w:t>
      </w:r>
      <w:r w:rsidRPr="0044033F">
        <w:rPr>
          <w:sz w:val="26"/>
          <w:szCs w:val="26"/>
        </w:rPr>
        <w:t> Веди</w:t>
      </w:r>
      <w:r>
        <w:rPr>
          <w:sz w:val="26"/>
          <w:szCs w:val="26"/>
        </w:rPr>
        <w:t>те</w:t>
      </w:r>
      <w:r w:rsidRPr="0044033F">
        <w:rPr>
          <w:sz w:val="26"/>
          <w:szCs w:val="26"/>
        </w:rPr>
        <w:t xml:space="preserve"> себя естественно и доброжелательно, не зажимай</w:t>
      </w:r>
      <w:r>
        <w:rPr>
          <w:sz w:val="26"/>
          <w:szCs w:val="26"/>
        </w:rPr>
        <w:t>тесь</w:t>
      </w:r>
      <w:r w:rsidRPr="0044033F">
        <w:rPr>
          <w:sz w:val="26"/>
          <w:szCs w:val="26"/>
        </w:rPr>
        <w:t>. Не стоит надевать маску, придуманную вами для данного случая. Самое главное – это неизменная вежливость. Старай</w:t>
      </w:r>
      <w:r>
        <w:rPr>
          <w:sz w:val="26"/>
          <w:szCs w:val="26"/>
        </w:rPr>
        <w:t>тесь</w:t>
      </w:r>
      <w:r w:rsidRPr="0044033F">
        <w:rPr>
          <w:sz w:val="26"/>
          <w:szCs w:val="26"/>
        </w:rPr>
        <w:t xml:space="preserve"> слушать больше, чем рассказывать, излишняя словоохотливость только навредит.</w:t>
      </w:r>
    </w:p>
    <w:p w:rsidR="000218B5" w:rsidRPr="0044033F" w:rsidRDefault="000218B5" w:rsidP="000410A8">
      <w:pPr>
        <w:shd w:val="clear" w:color="auto" w:fill="FFFFFF"/>
        <w:spacing w:after="187" w:line="276" w:lineRule="auto"/>
        <w:ind w:firstLine="709"/>
        <w:jc w:val="both"/>
        <w:rPr>
          <w:sz w:val="26"/>
          <w:szCs w:val="26"/>
        </w:rPr>
      </w:pPr>
      <w:r w:rsidRPr="0044033F">
        <w:rPr>
          <w:b/>
          <w:bCs/>
          <w:sz w:val="26"/>
          <w:szCs w:val="26"/>
        </w:rPr>
        <w:t>Правило 7.</w:t>
      </w:r>
      <w:r w:rsidRPr="0044033F">
        <w:rPr>
          <w:sz w:val="26"/>
          <w:szCs w:val="26"/>
        </w:rPr>
        <w:t> Не пытай</w:t>
      </w:r>
      <w:r>
        <w:rPr>
          <w:sz w:val="26"/>
          <w:szCs w:val="26"/>
        </w:rPr>
        <w:t>тесь</w:t>
      </w:r>
      <w:r w:rsidRPr="0044033F">
        <w:rPr>
          <w:sz w:val="26"/>
          <w:szCs w:val="26"/>
        </w:rPr>
        <w:t xml:space="preserve"> показать свое превосходство. Конечно, нужно проявить свою компетентность, но не более того.</w:t>
      </w:r>
    </w:p>
    <w:p w:rsidR="000218B5" w:rsidRPr="0044033F" w:rsidRDefault="000218B5" w:rsidP="000410A8">
      <w:pPr>
        <w:shd w:val="clear" w:color="auto" w:fill="FFFFFF"/>
        <w:spacing w:after="187" w:line="276" w:lineRule="auto"/>
        <w:ind w:firstLine="709"/>
        <w:jc w:val="both"/>
        <w:rPr>
          <w:sz w:val="26"/>
          <w:szCs w:val="26"/>
        </w:rPr>
      </w:pPr>
      <w:r w:rsidRPr="0044033F">
        <w:rPr>
          <w:b/>
          <w:bCs/>
          <w:sz w:val="26"/>
          <w:szCs w:val="26"/>
        </w:rPr>
        <w:t>Правило 8.</w:t>
      </w:r>
      <w:r w:rsidRPr="0044033F">
        <w:rPr>
          <w:sz w:val="26"/>
          <w:szCs w:val="26"/>
        </w:rPr>
        <w:t> Избегай</w:t>
      </w:r>
      <w:r>
        <w:rPr>
          <w:sz w:val="26"/>
          <w:szCs w:val="26"/>
        </w:rPr>
        <w:t>те</w:t>
      </w:r>
      <w:r w:rsidRPr="0044033F">
        <w:rPr>
          <w:sz w:val="26"/>
          <w:szCs w:val="26"/>
        </w:rPr>
        <w:t xml:space="preserve"> заискивания и лести – это сразу становится заметн</w:t>
      </w:r>
      <w:r>
        <w:rPr>
          <w:sz w:val="26"/>
          <w:szCs w:val="26"/>
        </w:rPr>
        <w:t>ым и мало кому нравится. Держитесь</w:t>
      </w:r>
      <w:r w:rsidRPr="0044033F">
        <w:rPr>
          <w:sz w:val="26"/>
          <w:szCs w:val="26"/>
        </w:rPr>
        <w:t xml:space="preserve"> в меру свободно и независимо (но не перестарай</w:t>
      </w:r>
      <w:r>
        <w:rPr>
          <w:sz w:val="26"/>
          <w:szCs w:val="26"/>
        </w:rPr>
        <w:t>тесь</w:t>
      </w:r>
      <w:r w:rsidRPr="0044033F">
        <w:rPr>
          <w:sz w:val="26"/>
          <w:szCs w:val="26"/>
        </w:rPr>
        <w:t>), не суети</w:t>
      </w:r>
      <w:r>
        <w:rPr>
          <w:sz w:val="26"/>
          <w:szCs w:val="26"/>
        </w:rPr>
        <w:t>тесь</w:t>
      </w:r>
      <w:r w:rsidRPr="0044033F">
        <w:rPr>
          <w:sz w:val="26"/>
          <w:szCs w:val="26"/>
        </w:rPr>
        <w:t xml:space="preserve"> и не робей</w:t>
      </w:r>
      <w:r>
        <w:rPr>
          <w:sz w:val="26"/>
          <w:szCs w:val="26"/>
        </w:rPr>
        <w:t>те</w:t>
      </w:r>
      <w:r w:rsidRPr="0044033F">
        <w:rPr>
          <w:sz w:val="26"/>
          <w:szCs w:val="26"/>
        </w:rPr>
        <w:t xml:space="preserve">. Тогда работодатель отнесется с таким же уважением, как и </w:t>
      </w:r>
      <w:r>
        <w:rPr>
          <w:sz w:val="26"/>
          <w:szCs w:val="26"/>
        </w:rPr>
        <w:t>вы,</w:t>
      </w:r>
      <w:r w:rsidRPr="0044033F">
        <w:rPr>
          <w:sz w:val="26"/>
          <w:szCs w:val="26"/>
        </w:rPr>
        <w:t xml:space="preserve"> относи</w:t>
      </w:r>
      <w:r>
        <w:rPr>
          <w:sz w:val="26"/>
          <w:szCs w:val="26"/>
        </w:rPr>
        <w:t>тесь</w:t>
      </w:r>
      <w:r w:rsidRPr="0044033F">
        <w:rPr>
          <w:sz w:val="26"/>
          <w:szCs w:val="26"/>
        </w:rPr>
        <w:t xml:space="preserve"> к себе.</w:t>
      </w:r>
    </w:p>
    <w:p w:rsidR="000218B5" w:rsidRPr="0044033F" w:rsidRDefault="000218B5" w:rsidP="000410A8">
      <w:pPr>
        <w:shd w:val="clear" w:color="auto" w:fill="FFFFFF"/>
        <w:spacing w:after="187" w:line="276" w:lineRule="auto"/>
        <w:ind w:firstLine="709"/>
        <w:jc w:val="both"/>
        <w:rPr>
          <w:sz w:val="26"/>
          <w:szCs w:val="26"/>
        </w:rPr>
      </w:pPr>
      <w:r w:rsidRPr="0044033F">
        <w:rPr>
          <w:b/>
          <w:bCs/>
          <w:sz w:val="26"/>
          <w:szCs w:val="26"/>
        </w:rPr>
        <w:t>Правило 9.</w:t>
      </w:r>
      <w:r w:rsidRPr="0044033F">
        <w:rPr>
          <w:sz w:val="26"/>
          <w:szCs w:val="26"/>
        </w:rPr>
        <w:t> Ни о ком не говори</w:t>
      </w:r>
      <w:r>
        <w:rPr>
          <w:sz w:val="26"/>
          <w:szCs w:val="26"/>
        </w:rPr>
        <w:t>те плохо и не пытайтесь</w:t>
      </w:r>
      <w:r w:rsidRPr="0044033F">
        <w:rPr>
          <w:sz w:val="26"/>
          <w:szCs w:val="26"/>
        </w:rPr>
        <w:t xml:space="preserve"> очернить бывшее руководство, коллег по работе,</w:t>
      </w:r>
      <w:r>
        <w:rPr>
          <w:sz w:val="26"/>
          <w:szCs w:val="26"/>
        </w:rPr>
        <w:t xml:space="preserve"> </w:t>
      </w:r>
      <w:r w:rsidRPr="0044033F">
        <w:rPr>
          <w:sz w:val="26"/>
          <w:szCs w:val="26"/>
        </w:rPr>
        <w:t>к</w:t>
      </w:r>
      <w:r>
        <w:rPr>
          <w:sz w:val="26"/>
          <w:szCs w:val="26"/>
        </w:rPr>
        <w:t>онкурентов. Это не прибавит вам</w:t>
      </w:r>
      <w:r w:rsidRPr="0044033F">
        <w:rPr>
          <w:sz w:val="26"/>
          <w:szCs w:val="26"/>
        </w:rPr>
        <w:t xml:space="preserve"> блеска. Даже свои слабые стороны можно использовать во благо (Например: медлительность, позволяет не пропускать деталей и тщательно выполнять работу).</w:t>
      </w:r>
    </w:p>
    <w:p w:rsidR="000218B5" w:rsidRDefault="000218B5" w:rsidP="000410A8">
      <w:pPr>
        <w:pStyle w:val="NormalWeb"/>
        <w:spacing w:before="0" w:beforeAutospacing="0" w:after="0" w:afterAutospacing="0" w:line="276" w:lineRule="auto"/>
        <w:ind w:firstLine="709"/>
        <w:jc w:val="center"/>
        <w:rPr>
          <w:rStyle w:val="Strong"/>
          <w:sz w:val="28"/>
          <w:szCs w:val="28"/>
        </w:rPr>
      </w:pPr>
      <w:r>
        <w:rPr>
          <w:rStyle w:val="Strong"/>
          <w:sz w:val="28"/>
          <w:szCs w:val="28"/>
        </w:rPr>
        <w:t xml:space="preserve"> 4.3. П</w:t>
      </w:r>
      <w:r w:rsidRPr="0044033F">
        <w:rPr>
          <w:rStyle w:val="Strong"/>
          <w:sz w:val="28"/>
          <w:szCs w:val="28"/>
        </w:rPr>
        <w:t>ричин</w:t>
      </w:r>
      <w:r>
        <w:rPr>
          <w:rStyle w:val="Strong"/>
          <w:sz w:val="28"/>
          <w:szCs w:val="28"/>
        </w:rPr>
        <w:t>ы</w:t>
      </w:r>
      <w:r w:rsidRPr="0044033F">
        <w:rPr>
          <w:rStyle w:val="Strong"/>
          <w:sz w:val="28"/>
          <w:szCs w:val="28"/>
        </w:rPr>
        <w:t>, по которым не получают работу</w:t>
      </w:r>
    </w:p>
    <w:p w:rsidR="000218B5" w:rsidRPr="0044033F" w:rsidRDefault="000218B5" w:rsidP="000410A8">
      <w:pPr>
        <w:pStyle w:val="NormalWeb"/>
        <w:spacing w:before="0" w:beforeAutospacing="0" w:after="0" w:afterAutospacing="0" w:line="276" w:lineRule="auto"/>
        <w:ind w:firstLine="709"/>
        <w:jc w:val="center"/>
        <w:rPr>
          <w:sz w:val="28"/>
          <w:szCs w:val="28"/>
        </w:rPr>
      </w:pPr>
      <w:r w:rsidRPr="0044033F">
        <w:rPr>
          <w:rStyle w:val="Strong"/>
          <w:sz w:val="28"/>
          <w:szCs w:val="28"/>
        </w:rPr>
        <w:t xml:space="preserve"> (в порядке значимости):</w:t>
      </w:r>
      <w:r>
        <w:rPr>
          <w:rStyle w:val="Strong"/>
          <w:sz w:val="28"/>
          <w:szCs w:val="28"/>
        </w:rPr>
        <w:t xml:space="preserve"> </w:t>
      </w:r>
    </w:p>
    <w:p w:rsidR="000218B5" w:rsidRPr="0044033F" w:rsidRDefault="000218B5" w:rsidP="000410A8">
      <w:pPr>
        <w:pStyle w:val="NormalWeb"/>
        <w:spacing w:before="0" w:beforeAutospacing="0" w:after="0" w:afterAutospacing="0" w:line="276" w:lineRule="auto"/>
        <w:ind w:firstLine="709"/>
        <w:jc w:val="both"/>
        <w:rPr>
          <w:sz w:val="26"/>
          <w:szCs w:val="26"/>
        </w:rPr>
      </w:pPr>
      <w:r w:rsidRPr="0044033F">
        <w:rPr>
          <w:sz w:val="26"/>
          <w:szCs w:val="26"/>
        </w:rPr>
        <w:t>-</w:t>
      </w:r>
      <w:r>
        <w:rPr>
          <w:sz w:val="26"/>
          <w:szCs w:val="26"/>
        </w:rPr>
        <w:t xml:space="preserve"> неряшливый</w:t>
      </w:r>
      <w:r w:rsidRPr="0044033F">
        <w:rPr>
          <w:sz w:val="26"/>
          <w:szCs w:val="26"/>
        </w:rPr>
        <w:t xml:space="preserve"> внешний вид</w:t>
      </w:r>
      <w:r>
        <w:rPr>
          <w:sz w:val="26"/>
          <w:szCs w:val="26"/>
        </w:rPr>
        <w:t>;</w:t>
      </w:r>
    </w:p>
    <w:p w:rsidR="000218B5" w:rsidRPr="0044033F" w:rsidRDefault="000218B5" w:rsidP="000410A8">
      <w:pPr>
        <w:pStyle w:val="NormalWeb"/>
        <w:spacing w:before="0" w:beforeAutospacing="0" w:after="0" w:afterAutospacing="0" w:line="276" w:lineRule="auto"/>
        <w:ind w:firstLine="709"/>
        <w:jc w:val="both"/>
        <w:rPr>
          <w:sz w:val="26"/>
          <w:szCs w:val="26"/>
        </w:rPr>
      </w:pPr>
      <w:r w:rsidRPr="0044033F">
        <w:rPr>
          <w:sz w:val="26"/>
          <w:szCs w:val="26"/>
        </w:rPr>
        <w:t xml:space="preserve">- </w:t>
      </w:r>
      <w:r>
        <w:rPr>
          <w:sz w:val="26"/>
          <w:szCs w:val="26"/>
        </w:rPr>
        <w:t>м</w:t>
      </w:r>
      <w:r w:rsidRPr="0044033F">
        <w:rPr>
          <w:sz w:val="26"/>
          <w:szCs w:val="26"/>
        </w:rPr>
        <w:t>анеры всезнайки</w:t>
      </w:r>
      <w:r>
        <w:rPr>
          <w:sz w:val="26"/>
          <w:szCs w:val="26"/>
        </w:rPr>
        <w:t>;</w:t>
      </w:r>
    </w:p>
    <w:p w:rsidR="000218B5" w:rsidRPr="0044033F" w:rsidRDefault="000218B5" w:rsidP="000410A8">
      <w:pPr>
        <w:pStyle w:val="NormalWeb"/>
        <w:spacing w:before="0" w:beforeAutospacing="0" w:after="0" w:afterAutospacing="0" w:line="276" w:lineRule="auto"/>
        <w:ind w:firstLine="709"/>
        <w:jc w:val="both"/>
        <w:rPr>
          <w:sz w:val="26"/>
          <w:szCs w:val="26"/>
        </w:rPr>
      </w:pPr>
      <w:r w:rsidRPr="0044033F">
        <w:rPr>
          <w:sz w:val="26"/>
          <w:szCs w:val="26"/>
        </w:rPr>
        <w:t xml:space="preserve">- </w:t>
      </w:r>
      <w:r>
        <w:rPr>
          <w:sz w:val="26"/>
          <w:szCs w:val="26"/>
        </w:rPr>
        <w:t>н</w:t>
      </w:r>
      <w:r w:rsidRPr="0044033F">
        <w:rPr>
          <w:sz w:val="26"/>
          <w:szCs w:val="26"/>
        </w:rPr>
        <w:t>еумение изъясняться: слабый голос, плохая дикция, лексические ошибки</w:t>
      </w:r>
      <w:r>
        <w:rPr>
          <w:sz w:val="26"/>
          <w:szCs w:val="26"/>
        </w:rPr>
        <w:t>;</w:t>
      </w:r>
    </w:p>
    <w:p w:rsidR="000218B5" w:rsidRPr="0044033F" w:rsidRDefault="000218B5" w:rsidP="000410A8">
      <w:pPr>
        <w:pStyle w:val="NormalWeb"/>
        <w:spacing w:before="0" w:beforeAutospacing="0" w:after="0" w:afterAutospacing="0" w:line="276" w:lineRule="auto"/>
        <w:ind w:firstLine="709"/>
        <w:jc w:val="both"/>
        <w:rPr>
          <w:sz w:val="26"/>
          <w:szCs w:val="26"/>
        </w:rPr>
      </w:pPr>
      <w:r w:rsidRPr="0044033F">
        <w:rPr>
          <w:sz w:val="26"/>
          <w:szCs w:val="26"/>
        </w:rPr>
        <w:t xml:space="preserve">- </w:t>
      </w:r>
      <w:r>
        <w:rPr>
          <w:sz w:val="26"/>
          <w:szCs w:val="26"/>
        </w:rPr>
        <w:t>о</w:t>
      </w:r>
      <w:r w:rsidRPr="0044033F">
        <w:rPr>
          <w:sz w:val="26"/>
          <w:szCs w:val="26"/>
        </w:rPr>
        <w:t>тсутствие плана карьеры – четких целей и задач</w:t>
      </w:r>
      <w:r>
        <w:rPr>
          <w:sz w:val="26"/>
          <w:szCs w:val="26"/>
        </w:rPr>
        <w:t>;</w:t>
      </w:r>
    </w:p>
    <w:p w:rsidR="000218B5" w:rsidRPr="0044033F" w:rsidRDefault="000218B5" w:rsidP="000410A8">
      <w:pPr>
        <w:pStyle w:val="NormalWeb"/>
        <w:spacing w:before="0" w:beforeAutospacing="0" w:after="0" w:afterAutospacing="0" w:line="276" w:lineRule="auto"/>
        <w:ind w:firstLine="709"/>
        <w:jc w:val="both"/>
        <w:rPr>
          <w:sz w:val="26"/>
          <w:szCs w:val="26"/>
        </w:rPr>
      </w:pPr>
      <w:r w:rsidRPr="0044033F">
        <w:rPr>
          <w:sz w:val="26"/>
          <w:szCs w:val="26"/>
        </w:rPr>
        <w:t xml:space="preserve">- </w:t>
      </w:r>
      <w:r>
        <w:rPr>
          <w:sz w:val="26"/>
          <w:szCs w:val="26"/>
        </w:rPr>
        <w:t>н</w:t>
      </w:r>
      <w:r w:rsidRPr="0044033F">
        <w:rPr>
          <w:sz w:val="26"/>
          <w:szCs w:val="26"/>
        </w:rPr>
        <w:t>едостаток искренности и уравновешенности</w:t>
      </w:r>
      <w:r>
        <w:rPr>
          <w:sz w:val="26"/>
          <w:szCs w:val="26"/>
        </w:rPr>
        <w:t>;</w:t>
      </w:r>
    </w:p>
    <w:p w:rsidR="000218B5" w:rsidRPr="0044033F" w:rsidRDefault="000218B5" w:rsidP="000410A8">
      <w:pPr>
        <w:pStyle w:val="NormalWeb"/>
        <w:spacing w:before="0" w:beforeAutospacing="0" w:after="0" w:afterAutospacing="0" w:line="276" w:lineRule="auto"/>
        <w:ind w:firstLine="709"/>
        <w:jc w:val="both"/>
        <w:rPr>
          <w:sz w:val="26"/>
          <w:szCs w:val="26"/>
        </w:rPr>
      </w:pPr>
      <w:r w:rsidRPr="0044033F">
        <w:rPr>
          <w:sz w:val="26"/>
          <w:szCs w:val="26"/>
        </w:rPr>
        <w:t xml:space="preserve">- </w:t>
      </w:r>
      <w:r>
        <w:rPr>
          <w:sz w:val="26"/>
          <w:szCs w:val="26"/>
        </w:rPr>
        <w:t>н</w:t>
      </w:r>
      <w:r w:rsidRPr="0044033F">
        <w:rPr>
          <w:sz w:val="26"/>
          <w:szCs w:val="26"/>
        </w:rPr>
        <w:t>евозможность работать сверхурочно</w:t>
      </w:r>
      <w:r>
        <w:rPr>
          <w:sz w:val="26"/>
          <w:szCs w:val="26"/>
        </w:rPr>
        <w:t>;</w:t>
      </w:r>
    </w:p>
    <w:p w:rsidR="000218B5" w:rsidRPr="0044033F" w:rsidRDefault="000218B5" w:rsidP="000410A8">
      <w:pPr>
        <w:pStyle w:val="NormalWeb"/>
        <w:spacing w:before="0" w:beforeAutospacing="0" w:after="0" w:afterAutospacing="0" w:line="276" w:lineRule="auto"/>
        <w:ind w:firstLine="709"/>
        <w:jc w:val="both"/>
        <w:rPr>
          <w:sz w:val="26"/>
          <w:szCs w:val="26"/>
        </w:rPr>
      </w:pPr>
      <w:r w:rsidRPr="0044033F">
        <w:rPr>
          <w:sz w:val="26"/>
          <w:szCs w:val="26"/>
        </w:rPr>
        <w:t xml:space="preserve">- </w:t>
      </w:r>
      <w:r>
        <w:rPr>
          <w:sz w:val="26"/>
          <w:szCs w:val="26"/>
        </w:rPr>
        <w:t>ч</w:t>
      </w:r>
      <w:r w:rsidRPr="0044033F">
        <w:rPr>
          <w:sz w:val="26"/>
          <w:szCs w:val="26"/>
        </w:rPr>
        <w:t>резмерная концентрация на деньгах – заинтересованность только в более высокой оплате</w:t>
      </w:r>
      <w:r>
        <w:rPr>
          <w:sz w:val="26"/>
          <w:szCs w:val="26"/>
        </w:rPr>
        <w:t>;</w:t>
      </w:r>
    </w:p>
    <w:p w:rsidR="000218B5" w:rsidRPr="0044033F" w:rsidRDefault="000218B5" w:rsidP="000410A8">
      <w:pPr>
        <w:pStyle w:val="NormalWeb"/>
        <w:spacing w:before="0" w:beforeAutospacing="0" w:after="0" w:afterAutospacing="0" w:line="276" w:lineRule="auto"/>
        <w:ind w:firstLine="709"/>
        <w:jc w:val="both"/>
        <w:rPr>
          <w:sz w:val="26"/>
          <w:szCs w:val="26"/>
        </w:rPr>
      </w:pPr>
      <w:r w:rsidRPr="0044033F">
        <w:rPr>
          <w:sz w:val="26"/>
          <w:szCs w:val="26"/>
        </w:rPr>
        <w:t xml:space="preserve">- </w:t>
      </w:r>
      <w:r>
        <w:rPr>
          <w:sz w:val="26"/>
          <w:szCs w:val="26"/>
        </w:rPr>
        <w:t>н</w:t>
      </w:r>
      <w:r w:rsidRPr="0044033F">
        <w:rPr>
          <w:sz w:val="26"/>
          <w:szCs w:val="26"/>
        </w:rPr>
        <w:t>изкая успеваемость во время учебы</w:t>
      </w:r>
      <w:r>
        <w:rPr>
          <w:sz w:val="26"/>
          <w:szCs w:val="26"/>
        </w:rPr>
        <w:t>;</w:t>
      </w:r>
    </w:p>
    <w:p w:rsidR="000218B5" w:rsidRPr="0044033F" w:rsidRDefault="000218B5" w:rsidP="000410A8">
      <w:pPr>
        <w:pStyle w:val="NormalWeb"/>
        <w:spacing w:before="0" w:beforeAutospacing="0" w:after="0" w:afterAutospacing="0" w:line="276" w:lineRule="auto"/>
        <w:ind w:firstLine="709"/>
        <w:jc w:val="both"/>
        <w:rPr>
          <w:sz w:val="26"/>
          <w:szCs w:val="26"/>
        </w:rPr>
      </w:pPr>
      <w:r w:rsidRPr="0044033F">
        <w:rPr>
          <w:sz w:val="26"/>
          <w:szCs w:val="26"/>
        </w:rPr>
        <w:t xml:space="preserve">- </w:t>
      </w:r>
      <w:r>
        <w:rPr>
          <w:sz w:val="26"/>
          <w:szCs w:val="26"/>
        </w:rPr>
        <w:t>н</w:t>
      </w:r>
      <w:r w:rsidRPr="0044033F">
        <w:rPr>
          <w:sz w:val="26"/>
          <w:szCs w:val="26"/>
        </w:rPr>
        <w:t>ежелание начинать снизу: ожидание слишком много и слишком быстро</w:t>
      </w:r>
      <w:r>
        <w:rPr>
          <w:sz w:val="26"/>
          <w:szCs w:val="26"/>
        </w:rPr>
        <w:t>;</w:t>
      </w:r>
    </w:p>
    <w:p w:rsidR="000218B5" w:rsidRPr="0044033F" w:rsidRDefault="000218B5" w:rsidP="000410A8">
      <w:pPr>
        <w:pStyle w:val="NormalWeb"/>
        <w:spacing w:before="0" w:beforeAutospacing="0" w:after="0" w:afterAutospacing="0" w:line="276" w:lineRule="auto"/>
        <w:ind w:firstLine="709"/>
        <w:jc w:val="both"/>
        <w:rPr>
          <w:sz w:val="26"/>
          <w:szCs w:val="26"/>
        </w:rPr>
      </w:pPr>
      <w:r w:rsidRPr="0044033F">
        <w:rPr>
          <w:sz w:val="26"/>
          <w:szCs w:val="26"/>
        </w:rPr>
        <w:t xml:space="preserve">- </w:t>
      </w:r>
      <w:r>
        <w:rPr>
          <w:sz w:val="26"/>
          <w:szCs w:val="26"/>
        </w:rPr>
        <w:t>с</w:t>
      </w:r>
      <w:r w:rsidRPr="0044033F">
        <w:rPr>
          <w:sz w:val="26"/>
          <w:szCs w:val="26"/>
        </w:rPr>
        <w:t>тремление к самооправданию, уклончивость, ссылки на неблагоприятные факторы</w:t>
      </w:r>
      <w:r>
        <w:rPr>
          <w:sz w:val="26"/>
          <w:szCs w:val="26"/>
        </w:rPr>
        <w:t>;</w:t>
      </w:r>
    </w:p>
    <w:p w:rsidR="000218B5" w:rsidRPr="0044033F" w:rsidRDefault="000218B5" w:rsidP="000410A8">
      <w:pPr>
        <w:pStyle w:val="NormalWeb"/>
        <w:spacing w:before="0" w:beforeAutospacing="0" w:after="0" w:afterAutospacing="0" w:line="276" w:lineRule="auto"/>
        <w:ind w:firstLine="709"/>
        <w:jc w:val="both"/>
        <w:rPr>
          <w:sz w:val="26"/>
          <w:szCs w:val="26"/>
        </w:rPr>
      </w:pPr>
      <w:r w:rsidRPr="0044033F">
        <w:rPr>
          <w:sz w:val="26"/>
          <w:szCs w:val="26"/>
        </w:rPr>
        <w:t xml:space="preserve">- </w:t>
      </w:r>
      <w:r>
        <w:rPr>
          <w:sz w:val="26"/>
          <w:szCs w:val="26"/>
        </w:rPr>
        <w:t>н</w:t>
      </w:r>
      <w:r w:rsidRPr="0044033F">
        <w:rPr>
          <w:sz w:val="26"/>
          <w:szCs w:val="26"/>
        </w:rPr>
        <w:t>едостаток такта</w:t>
      </w:r>
      <w:r>
        <w:rPr>
          <w:sz w:val="26"/>
          <w:szCs w:val="26"/>
        </w:rPr>
        <w:t>;</w:t>
      </w:r>
    </w:p>
    <w:p w:rsidR="000218B5" w:rsidRPr="0044033F" w:rsidRDefault="000218B5" w:rsidP="000410A8">
      <w:pPr>
        <w:pStyle w:val="NormalWeb"/>
        <w:spacing w:before="0" w:beforeAutospacing="0" w:after="0" w:afterAutospacing="0" w:line="276" w:lineRule="auto"/>
        <w:ind w:firstLine="709"/>
        <w:jc w:val="both"/>
        <w:rPr>
          <w:sz w:val="26"/>
          <w:szCs w:val="26"/>
        </w:rPr>
      </w:pPr>
      <w:r w:rsidRPr="0044033F">
        <w:rPr>
          <w:sz w:val="26"/>
          <w:szCs w:val="26"/>
        </w:rPr>
        <w:t xml:space="preserve">- </w:t>
      </w:r>
      <w:r>
        <w:rPr>
          <w:sz w:val="26"/>
          <w:szCs w:val="26"/>
        </w:rPr>
        <w:t>п</w:t>
      </w:r>
      <w:r w:rsidRPr="0044033F">
        <w:rPr>
          <w:sz w:val="26"/>
          <w:szCs w:val="26"/>
        </w:rPr>
        <w:t>резрительные отзывы о предыдущих работах</w:t>
      </w:r>
      <w:r>
        <w:rPr>
          <w:sz w:val="26"/>
          <w:szCs w:val="26"/>
        </w:rPr>
        <w:t>;</w:t>
      </w:r>
    </w:p>
    <w:p w:rsidR="000218B5" w:rsidRPr="0044033F" w:rsidRDefault="000218B5" w:rsidP="000410A8">
      <w:pPr>
        <w:pStyle w:val="NormalWeb"/>
        <w:spacing w:before="0" w:beforeAutospacing="0" w:after="0" w:afterAutospacing="0" w:line="276" w:lineRule="auto"/>
        <w:ind w:firstLine="709"/>
        <w:jc w:val="both"/>
        <w:rPr>
          <w:sz w:val="26"/>
          <w:szCs w:val="26"/>
        </w:rPr>
      </w:pPr>
      <w:r w:rsidRPr="0044033F">
        <w:rPr>
          <w:sz w:val="26"/>
          <w:szCs w:val="26"/>
        </w:rPr>
        <w:t xml:space="preserve">- </w:t>
      </w:r>
      <w:r>
        <w:rPr>
          <w:sz w:val="26"/>
          <w:szCs w:val="26"/>
        </w:rPr>
        <w:t>н</w:t>
      </w:r>
      <w:r w:rsidRPr="0044033F">
        <w:rPr>
          <w:sz w:val="26"/>
          <w:szCs w:val="26"/>
        </w:rPr>
        <w:t>ежелание смотреть в глаза интервьюеру</w:t>
      </w:r>
      <w:r>
        <w:rPr>
          <w:sz w:val="26"/>
          <w:szCs w:val="26"/>
        </w:rPr>
        <w:t>;</w:t>
      </w:r>
    </w:p>
    <w:p w:rsidR="000218B5" w:rsidRPr="0044033F" w:rsidRDefault="000218B5" w:rsidP="000410A8">
      <w:pPr>
        <w:pStyle w:val="NormalWeb"/>
        <w:spacing w:before="0" w:beforeAutospacing="0" w:after="0" w:afterAutospacing="0" w:line="276" w:lineRule="auto"/>
        <w:ind w:firstLine="709"/>
        <w:jc w:val="both"/>
        <w:rPr>
          <w:sz w:val="26"/>
          <w:szCs w:val="26"/>
        </w:rPr>
      </w:pPr>
      <w:r w:rsidRPr="0044033F">
        <w:rPr>
          <w:sz w:val="26"/>
          <w:szCs w:val="26"/>
        </w:rPr>
        <w:t xml:space="preserve">- </w:t>
      </w:r>
      <w:r>
        <w:rPr>
          <w:sz w:val="26"/>
          <w:szCs w:val="26"/>
        </w:rPr>
        <w:t>т</w:t>
      </w:r>
      <w:r w:rsidRPr="0044033F">
        <w:rPr>
          <w:sz w:val="26"/>
          <w:szCs w:val="26"/>
        </w:rPr>
        <w:t>рения с родителями</w:t>
      </w:r>
      <w:r>
        <w:rPr>
          <w:sz w:val="26"/>
          <w:szCs w:val="26"/>
        </w:rPr>
        <w:t>;</w:t>
      </w:r>
    </w:p>
    <w:p w:rsidR="000218B5" w:rsidRPr="0044033F" w:rsidRDefault="000218B5" w:rsidP="000410A8">
      <w:pPr>
        <w:pStyle w:val="NormalWeb"/>
        <w:spacing w:before="0" w:beforeAutospacing="0" w:after="0" w:afterAutospacing="0" w:line="276" w:lineRule="auto"/>
        <w:ind w:firstLine="709"/>
        <w:jc w:val="both"/>
        <w:rPr>
          <w:sz w:val="26"/>
          <w:szCs w:val="26"/>
        </w:rPr>
      </w:pPr>
      <w:r w:rsidRPr="0044033F">
        <w:rPr>
          <w:sz w:val="26"/>
          <w:szCs w:val="26"/>
        </w:rPr>
        <w:t xml:space="preserve">- </w:t>
      </w:r>
      <w:r>
        <w:rPr>
          <w:sz w:val="26"/>
          <w:szCs w:val="26"/>
        </w:rPr>
        <w:t>о</w:t>
      </w:r>
      <w:r w:rsidRPr="0044033F">
        <w:rPr>
          <w:sz w:val="26"/>
          <w:szCs w:val="26"/>
        </w:rPr>
        <w:t>тсутствие целеустремленности (просто поиск местечка)</w:t>
      </w:r>
      <w:r>
        <w:rPr>
          <w:sz w:val="26"/>
          <w:szCs w:val="26"/>
        </w:rPr>
        <w:t>;</w:t>
      </w:r>
    </w:p>
    <w:p w:rsidR="000218B5" w:rsidRPr="0044033F" w:rsidRDefault="000218B5" w:rsidP="000410A8">
      <w:pPr>
        <w:pStyle w:val="NormalWeb"/>
        <w:spacing w:before="0" w:beforeAutospacing="0" w:after="0" w:afterAutospacing="0" w:line="276" w:lineRule="auto"/>
        <w:ind w:firstLine="709"/>
        <w:jc w:val="both"/>
        <w:rPr>
          <w:sz w:val="26"/>
          <w:szCs w:val="26"/>
        </w:rPr>
      </w:pPr>
      <w:r w:rsidRPr="0044033F">
        <w:rPr>
          <w:sz w:val="26"/>
          <w:szCs w:val="26"/>
        </w:rPr>
        <w:t xml:space="preserve">- </w:t>
      </w:r>
      <w:r>
        <w:rPr>
          <w:sz w:val="26"/>
          <w:szCs w:val="26"/>
        </w:rPr>
        <w:t>ж</w:t>
      </w:r>
      <w:r w:rsidRPr="0044033F">
        <w:rPr>
          <w:sz w:val="26"/>
          <w:szCs w:val="26"/>
        </w:rPr>
        <w:t>елание по</w:t>
      </w:r>
      <w:r>
        <w:rPr>
          <w:sz w:val="26"/>
          <w:szCs w:val="26"/>
        </w:rPr>
        <w:t>лучить работу на короткое время;</w:t>
      </w:r>
    </w:p>
    <w:p w:rsidR="000218B5" w:rsidRPr="0044033F" w:rsidRDefault="000218B5" w:rsidP="000410A8">
      <w:pPr>
        <w:pStyle w:val="NormalWeb"/>
        <w:spacing w:before="0" w:beforeAutospacing="0" w:after="0" w:afterAutospacing="0" w:line="276" w:lineRule="auto"/>
        <w:ind w:firstLine="709"/>
        <w:jc w:val="both"/>
        <w:rPr>
          <w:sz w:val="26"/>
          <w:szCs w:val="26"/>
        </w:rPr>
      </w:pPr>
      <w:r w:rsidRPr="0044033F">
        <w:rPr>
          <w:sz w:val="26"/>
          <w:szCs w:val="26"/>
        </w:rPr>
        <w:t xml:space="preserve">- </w:t>
      </w:r>
      <w:r>
        <w:rPr>
          <w:sz w:val="26"/>
          <w:szCs w:val="26"/>
        </w:rPr>
        <w:t>н</w:t>
      </w:r>
      <w:r w:rsidRPr="0044033F">
        <w:rPr>
          <w:sz w:val="26"/>
          <w:szCs w:val="26"/>
        </w:rPr>
        <w:t>едостат</w:t>
      </w:r>
      <w:r>
        <w:rPr>
          <w:sz w:val="26"/>
          <w:szCs w:val="26"/>
        </w:rPr>
        <w:t>очность знаний по специальности;</w:t>
      </w:r>
    </w:p>
    <w:p w:rsidR="000218B5" w:rsidRPr="0044033F" w:rsidRDefault="000218B5" w:rsidP="000410A8">
      <w:pPr>
        <w:pStyle w:val="NormalWeb"/>
        <w:spacing w:before="0" w:beforeAutospacing="0" w:after="0" w:afterAutospacing="0" w:line="276" w:lineRule="auto"/>
        <w:ind w:firstLine="709"/>
        <w:jc w:val="both"/>
        <w:rPr>
          <w:sz w:val="26"/>
          <w:szCs w:val="26"/>
        </w:rPr>
      </w:pPr>
      <w:r w:rsidRPr="008F5A65">
        <w:rPr>
          <w:color w:val="333333"/>
          <w:sz w:val="26"/>
          <w:szCs w:val="26"/>
        </w:rPr>
        <w:t>- н</w:t>
      </w:r>
      <w:r w:rsidRPr="008F5A65">
        <w:rPr>
          <w:sz w:val="26"/>
          <w:szCs w:val="26"/>
        </w:rPr>
        <w:t>есамостоятельнос</w:t>
      </w:r>
      <w:r>
        <w:rPr>
          <w:sz w:val="26"/>
          <w:szCs w:val="26"/>
        </w:rPr>
        <w:t>ть (решение принимают родители);</w:t>
      </w:r>
    </w:p>
    <w:p w:rsidR="000218B5" w:rsidRPr="0044033F" w:rsidRDefault="000218B5" w:rsidP="000410A8">
      <w:pPr>
        <w:pStyle w:val="NormalWeb"/>
        <w:spacing w:before="0" w:beforeAutospacing="0" w:after="0" w:afterAutospacing="0" w:line="276" w:lineRule="auto"/>
        <w:ind w:firstLine="709"/>
        <w:jc w:val="both"/>
        <w:rPr>
          <w:sz w:val="26"/>
          <w:szCs w:val="26"/>
        </w:rPr>
      </w:pPr>
      <w:r w:rsidRPr="0044033F">
        <w:rPr>
          <w:sz w:val="26"/>
          <w:szCs w:val="26"/>
        </w:rPr>
        <w:t xml:space="preserve">- </w:t>
      </w:r>
      <w:r>
        <w:rPr>
          <w:sz w:val="26"/>
          <w:szCs w:val="26"/>
        </w:rPr>
        <w:t>о</w:t>
      </w:r>
      <w:r w:rsidRPr="0044033F">
        <w:rPr>
          <w:sz w:val="26"/>
          <w:szCs w:val="26"/>
        </w:rPr>
        <w:t xml:space="preserve">тсутствие </w:t>
      </w:r>
      <w:r>
        <w:rPr>
          <w:sz w:val="26"/>
          <w:szCs w:val="26"/>
        </w:rPr>
        <w:t>интереса к компании или отрасли;</w:t>
      </w:r>
    </w:p>
    <w:p w:rsidR="000218B5" w:rsidRPr="0044033F" w:rsidRDefault="000218B5" w:rsidP="000410A8">
      <w:pPr>
        <w:pStyle w:val="NormalWeb"/>
        <w:spacing w:before="0" w:beforeAutospacing="0" w:after="0" w:afterAutospacing="0" w:line="276" w:lineRule="auto"/>
        <w:ind w:firstLine="709"/>
        <w:jc w:val="both"/>
        <w:rPr>
          <w:sz w:val="26"/>
          <w:szCs w:val="26"/>
        </w:rPr>
      </w:pPr>
      <w:r w:rsidRPr="0044033F">
        <w:rPr>
          <w:sz w:val="26"/>
          <w:szCs w:val="26"/>
        </w:rPr>
        <w:t xml:space="preserve">- </w:t>
      </w:r>
      <w:r>
        <w:rPr>
          <w:sz w:val="26"/>
          <w:szCs w:val="26"/>
        </w:rPr>
        <w:t>выпячивание круга</w:t>
      </w:r>
      <w:r w:rsidRPr="0044033F">
        <w:rPr>
          <w:sz w:val="26"/>
          <w:szCs w:val="26"/>
        </w:rPr>
        <w:t xml:space="preserve"> своих знакомств</w:t>
      </w:r>
      <w:r>
        <w:rPr>
          <w:sz w:val="26"/>
          <w:szCs w:val="26"/>
        </w:rPr>
        <w:t>;</w:t>
      </w:r>
    </w:p>
    <w:p w:rsidR="000218B5" w:rsidRPr="0044033F" w:rsidRDefault="000218B5" w:rsidP="000410A8">
      <w:pPr>
        <w:pStyle w:val="NormalWeb"/>
        <w:spacing w:before="0" w:beforeAutospacing="0" w:after="0" w:afterAutospacing="0" w:line="276" w:lineRule="auto"/>
        <w:ind w:firstLine="709"/>
        <w:jc w:val="both"/>
        <w:rPr>
          <w:sz w:val="26"/>
          <w:szCs w:val="26"/>
        </w:rPr>
      </w:pPr>
      <w:r w:rsidRPr="0044033F">
        <w:rPr>
          <w:sz w:val="26"/>
          <w:szCs w:val="26"/>
        </w:rPr>
        <w:t xml:space="preserve">- </w:t>
      </w:r>
      <w:r>
        <w:rPr>
          <w:sz w:val="26"/>
          <w:szCs w:val="26"/>
        </w:rPr>
        <w:t>ц</w:t>
      </w:r>
      <w:r w:rsidRPr="0044033F">
        <w:rPr>
          <w:sz w:val="26"/>
          <w:szCs w:val="26"/>
        </w:rPr>
        <w:t>инизм</w:t>
      </w:r>
      <w:r>
        <w:rPr>
          <w:sz w:val="26"/>
          <w:szCs w:val="26"/>
        </w:rPr>
        <w:t>;</w:t>
      </w:r>
    </w:p>
    <w:p w:rsidR="000218B5" w:rsidRPr="0044033F" w:rsidRDefault="000218B5" w:rsidP="000410A8">
      <w:pPr>
        <w:pStyle w:val="NormalWeb"/>
        <w:spacing w:before="0" w:beforeAutospacing="0" w:after="0" w:afterAutospacing="0" w:line="276" w:lineRule="auto"/>
        <w:ind w:firstLine="709"/>
        <w:jc w:val="both"/>
        <w:rPr>
          <w:sz w:val="26"/>
          <w:szCs w:val="26"/>
        </w:rPr>
      </w:pPr>
      <w:r w:rsidRPr="0044033F">
        <w:rPr>
          <w:sz w:val="26"/>
          <w:szCs w:val="26"/>
        </w:rPr>
        <w:t xml:space="preserve">- </w:t>
      </w:r>
      <w:r>
        <w:rPr>
          <w:sz w:val="26"/>
          <w:szCs w:val="26"/>
        </w:rPr>
        <w:t>н</w:t>
      </w:r>
      <w:r w:rsidRPr="0044033F">
        <w:rPr>
          <w:sz w:val="26"/>
          <w:szCs w:val="26"/>
        </w:rPr>
        <w:t>етерпимость при сильно развитых предубеждениях</w:t>
      </w:r>
      <w:r>
        <w:rPr>
          <w:sz w:val="26"/>
          <w:szCs w:val="26"/>
        </w:rPr>
        <w:t>;</w:t>
      </w:r>
    </w:p>
    <w:p w:rsidR="000218B5" w:rsidRPr="0044033F" w:rsidRDefault="000218B5" w:rsidP="000410A8">
      <w:pPr>
        <w:pStyle w:val="NormalWeb"/>
        <w:spacing w:before="0" w:beforeAutospacing="0" w:after="0" w:afterAutospacing="0" w:line="276" w:lineRule="auto"/>
        <w:ind w:firstLine="709"/>
        <w:jc w:val="both"/>
        <w:rPr>
          <w:sz w:val="26"/>
          <w:szCs w:val="26"/>
        </w:rPr>
      </w:pPr>
      <w:r w:rsidRPr="0044033F">
        <w:rPr>
          <w:sz w:val="26"/>
          <w:szCs w:val="26"/>
        </w:rPr>
        <w:t xml:space="preserve">- </w:t>
      </w:r>
      <w:r>
        <w:rPr>
          <w:sz w:val="26"/>
          <w:szCs w:val="26"/>
        </w:rPr>
        <w:t>у</w:t>
      </w:r>
      <w:r w:rsidRPr="0044033F">
        <w:rPr>
          <w:sz w:val="26"/>
          <w:szCs w:val="26"/>
        </w:rPr>
        <w:t>зость интересов</w:t>
      </w:r>
      <w:r>
        <w:rPr>
          <w:sz w:val="26"/>
          <w:szCs w:val="26"/>
        </w:rPr>
        <w:t>;</w:t>
      </w:r>
    </w:p>
    <w:p w:rsidR="000218B5" w:rsidRPr="0044033F" w:rsidRDefault="000218B5" w:rsidP="000410A8">
      <w:pPr>
        <w:pStyle w:val="NormalWeb"/>
        <w:spacing w:before="0" w:beforeAutospacing="0" w:after="0" w:afterAutospacing="0" w:line="276" w:lineRule="auto"/>
        <w:ind w:firstLine="709"/>
        <w:jc w:val="both"/>
        <w:rPr>
          <w:sz w:val="26"/>
          <w:szCs w:val="26"/>
        </w:rPr>
      </w:pPr>
      <w:r w:rsidRPr="0044033F">
        <w:rPr>
          <w:sz w:val="26"/>
          <w:szCs w:val="26"/>
        </w:rPr>
        <w:t xml:space="preserve">- </w:t>
      </w:r>
      <w:r>
        <w:rPr>
          <w:sz w:val="26"/>
          <w:szCs w:val="26"/>
        </w:rPr>
        <w:t>о</w:t>
      </w:r>
      <w:r w:rsidRPr="0044033F">
        <w:rPr>
          <w:sz w:val="26"/>
          <w:szCs w:val="26"/>
        </w:rPr>
        <w:t>тсутствие интереса к общественной деятельности</w:t>
      </w:r>
      <w:r>
        <w:rPr>
          <w:sz w:val="26"/>
          <w:szCs w:val="26"/>
        </w:rPr>
        <w:t>;</w:t>
      </w:r>
    </w:p>
    <w:p w:rsidR="000218B5" w:rsidRPr="0044033F" w:rsidRDefault="000218B5" w:rsidP="000410A8">
      <w:pPr>
        <w:pStyle w:val="NormalWeb"/>
        <w:spacing w:before="0" w:beforeAutospacing="0" w:after="0" w:afterAutospacing="0" w:line="276" w:lineRule="auto"/>
        <w:ind w:firstLine="709"/>
        <w:jc w:val="both"/>
        <w:rPr>
          <w:sz w:val="26"/>
          <w:szCs w:val="26"/>
        </w:rPr>
      </w:pPr>
      <w:r w:rsidRPr="0044033F">
        <w:rPr>
          <w:sz w:val="26"/>
          <w:szCs w:val="26"/>
        </w:rPr>
        <w:t xml:space="preserve">- </w:t>
      </w:r>
      <w:r>
        <w:rPr>
          <w:sz w:val="26"/>
          <w:szCs w:val="26"/>
        </w:rPr>
        <w:t>н</w:t>
      </w:r>
      <w:r w:rsidRPr="0044033F">
        <w:rPr>
          <w:sz w:val="26"/>
          <w:szCs w:val="26"/>
        </w:rPr>
        <w:t>еспособность принимать критику</w:t>
      </w:r>
      <w:r>
        <w:rPr>
          <w:sz w:val="26"/>
          <w:szCs w:val="26"/>
        </w:rPr>
        <w:t>;</w:t>
      </w:r>
    </w:p>
    <w:p w:rsidR="000218B5" w:rsidRPr="0044033F" w:rsidRDefault="000218B5" w:rsidP="000410A8">
      <w:pPr>
        <w:pStyle w:val="NormalWeb"/>
        <w:spacing w:before="0" w:beforeAutospacing="0" w:after="0" w:afterAutospacing="0" w:line="276" w:lineRule="auto"/>
        <w:ind w:firstLine="709"/>
        <w:jc w:val="both"/>
        <w:rPr>
          <w:sz w:val="26"/>
          <w:szCs w:val="26"/>
        </w:rPr>
      </w:pPr>
      <w:r w:rsidRPr="0044033F">
        <w:rPr>
          <w:sz w:val="26"/>
          <w:szCs w:val="26"/>
        </w:rPr>
        <w:t xml:space="preserve">- </w:t>
      </w:r>
      <w:r>
        <w:rPr>
          <w:sz w:val="26"/>
          <w:szCs w:val="26"/>
        </w:rPr>
        <w:t>р</w:t>
      </w:r>
      <w:r w:rsidRPr="0044033F">
        <w:rPr>
          <w:sz w:val="26"/>
          <w:szCs w:val="26"/>
        </w:rPr>
        <w:t>адикальность идей</w:t>
      </w:r>
      <w:r>
        <w:rPr>
          <w:sz w:val="26"/>
          <w:szCs w:val="26"/>
        </w:rPr>
        <w:t>;</w:t>
      </w:r>
    </w:p>
    <w:p w:rsidR="000218B5" w:rsidRPr="0044033F" w:rsidRDefault="000218B5" w:rsidP="000410A8">
      <w:pPr>
        <w:pStyle w:val="NormalWeb"/>
        <w:spacing w:before="0" w:beforeAutospacing="0" w:after="0" w:afterAutospacing="0" w:line="276" w:lineRule="auto"/>
        <w:ind w:firstLine="709"/>
        <w:jc w:val="both"/>
        <w:rPr>
          <w:sz w:val="26"/>
          <w:szCs w:val="26"/>
        </w:rPr>
      </w:pPr>
      <w:r w:rsidRPr="0044033F">
        <w:rPr>
          <w:sz w:val="26"/>
          <w:szCs w:val="26"/>
        </w:rPr>
        <w:t xml:space="preserve">- </w:t>
      </w:r>
      <w:r>
        <w:rPr>
          <w:sz w:val="26"/>
          <w:szCs w:val="26"/>
        </w:rPr>
        <w:t>о</w:t>
      </w:r>
      <w:r w:rsidRPr="0044033F">
        <w:rPr>
          <w:sz w:val="26"/>
          <w:szCs w:val="26"/>
        </w:rPr>
        <w:t>поздание на интервью без уважительной причины</w:t>
      </w:r>
      <w:r>
        <w:rPr>
          <w:sz w:val="26"/>
          <w:szCs w:val="26"/>
        </w:rPr>
        <w:t>;</w:t>
      </w:r>
    </w:p>
    <w:p w:rsidR="000218B5" w:rsidRPr="0044033F" w:rsidRDefault="000218B5" w:rsidP="000410A8">
      <w:pPr>
        <w:pStyle w:val="NormalWeb"/>
        <w:spacing w:before="0" w:beforeAutospacing="0" w:after="0" w:afterAutospacing="0" w:line="276" w:lineRule="auto"/>
        <w:ind w:firstLine="709"/>
        <w:jc w:val="both"/>
        <w:rPr>
          <w:sz w:val="26"/>
          <w:szCs w:val="26"/>
        </w:rPr>
      </w:pPr>
      <w:r w:rsidRPr="0044033F">
        <w:rPr>
          <w:sz w:val="26"/>
          <w:szCs w:val="26"/>
        </w:rPr>
        <w:t xml:space="preserve">- </w:t>
      </w:r>
      <w:r>
        <w:rPr>
          <w:sz w:val="26"/>
          <w:szCs w:val="26"/>
        </w:rPr>
        <w:t>о</w:t>
      </w:r>
      <w:r w:rsidRPr="0044033F">
        <w:rPr>
          <w:sz w:val="26"/>
          <w:szCs w:val="26"/>
        </w:rPr>
        <w:t>тсутствие вопросов о работе со стороны интервьюируемого</w:t>
      </w:r>
      <w:r>
        <w:rPr>
          <w:sz w:val="26"/>
          <w:szCs w:val="26"/>
        </w:rPr>
        <w:t>;</w:t>
      </w:r>
    </w:p>
    <w:p w:rsidR="000218B5" w:rsidRDefault="000218B5" w:rsidP="000727A0">
      <w:pPr>
        <w:pStyle w:val="NormalWeb"/>
        <w:spacing w:before="0" w:beforeAutospacing="0" w:after="0" w:afterAutospacing="0" w:line="276" w:lineRule="auto"/>
        <w:ind w:firstLine="709"/>
        <w:jc w:val="both"/>
        <w:rPr>
          <w:rStyle w:val="apple-converted-space"/>
          <w:b/>
          <w:bCs/>
          <w:sz w:val="26"/>
          <w:szCs w:val="26"/>
        </w:rPr>
      </w:pPr>
      <w:r w:rsidRPr="0044033F">
        <w:rPr>
          <w:sz w:val="26"/>
          <w:szCs w:val="26"/>
        </w:rPr>
        <w:t xml:space="preserve">- </w:t>
      </w:r>
      <w:r>
        <w:rPr>
          <w:sz w:val="26"/>
          <w:szCs w:val="26"/>
        </w:rPr>
        <w:t>н</w:t>
      </w:r>
      <w:r w:rsidRPr="0044033F">
        <w:rPr>
          <w:sz w:val="26"/>
          <w:szCs w:val="26"/>
        </w:rPr>
        <w:t>еопределенность ответов на вопросы</w:t>
      </w:r>
      <w:r>
        <w:rPr>
          <w:rStyle w:val="FootnoteReference"/>
          <w:sz w:val="26"/>
          <w:szCs w:val="26"/>
        </w:rPr>
        <w:t xml:space="preserve"> </w:t>
      </w:r>
      <w:r w:rsidRPr="0044033F">
        <w:rPr>
          <w:sz w:val="26"/>
          <w:szCs w:val="26"/>
        </w:rPr>
        <w:t>.</w:t>
      </w:r>
      <w:r w:rsidRPr="0044033F">
        <w:rPr>
          <w:rStyle w:val="apple-converted-space"/>
          <w:b/>
          <w:bCs/>
          <w:sz w:val="26"/>
          <w:szCs w:val="26"/>
        </w:rPr>
        <w:t> </w:t>
      </w:r>
    </w:p>
    <w:p w:rsidR="000218B5" w:rsidRPr="00AD7D53" w:rsidRDefault="000218B5" w:rsidP="000727A0">
      <w:pPr>
        <w:pStyle w:val="NormalWeb"/>
        <w:spacing w:before="0" w:beforeAutospacing="0" w:after="0" w:afterAutospacing="0" w:line="276" w:lineRule="auto"/>
        <w:ind w:firstLine="709"/>
        <w:jc w:val="both"/>
        <w:rPr>
          <w:rStyle w:val="Strong"/>
        </w:rPr>
      </w:pPr>
    </w:p>
    <w:p w:rsidR="000218B5" w:rsidRPr="0044033F" w:rsidRDefault="000218B5" w:rsidP="000410A8">
      <w:pPr>
        <w:pStyle w:val="NormalWeb"/>
        <w:spacing w:before="0" w:beforeAutospacing="0" w:after="337" w:afterAutospacing="0" w:line="276" w:lineRule="auto"/>
        <w:ind w:firstLine="709"/>
        <w:outlineLvl w:val="0"/>
        <w:rPr>
          <w:rStyle w:val="Strong"/>
          <w:color w:val="333333"/>
          <w:sz w:val="26"/>
          <w:szCs w:val="26"/>
        </w:rPr>
      </w:pPr>
      <w:bookmarkStart w:id="12" w:name="_Toc443311756"/>
      <w:bookmarkStart w:id="13" w:name="_Toc443387427"/>
      <w:r w:rsidRPr="0044033F">
        <w:rPr>
          <w:rStyle w:val="Strong"/>
          <w:color w:val="333333"/>
          <w:sz w:val="26"/>
          <w:szCs w:val="26"/>
        </w:rPr>
        <w:t>5</w:t>
      </w:r>
      <w:r>
        <w:rPr>
          <w:rStyle w:val="Strong"/>
          <w:color w:val="333333"/>
          <w:sz w:val="26"/>
          <w:szCs w:val="26"/>
        </w:rPr>
        <w:t xml:space="preserve">. </w:t>
      </w:r>
      <w:r w:rsidRPr="0044033F">
        <w:rPr>
          <w:rStyle w:val="Strong"/>
          <w:color w:val="333333"/>
          <w:sz w:val="26"/>
          <w:szCs w:val="26"/>
        </w:rPr>
        <w:t xml:space="preserve"> Трудовые отношения</w:t>
      </w:r>
      <w:bookmarkEnd w:id="12"/>
      <w:bookmarkEnd w:id="13"/>
    </w:p>
    <w:p w:rsidR="000218B5" w:rsidRDefault="000218B5" w:rsidP="000410A8">
      <w:pPr>
        <w:pStyle w:val="NormalWeb"/>
        <w:spacing w:before="0" w:beforeAutospacing="0" w:after="337" w:afterAutospacing="0" w:line="276" w:lineRule="auto"/>
        <w:ind w:firstLine="709"/>
        <w:jc w:val="both"/>
        <w:rPr>
          <w:color w:val="000000"/>
          <w:sz w:val="26"/>
          <w:szCs w:val="26"/>
          <w:shd w:val="clear" w:color="auto" w:fill="FFFFFF"/>
        </w:rPr>
      </w:pPr>
      <w:r w:rsidRPr="0044033F">
        <w:rPr>
          <w:color w:val="000000"/>
          <w:sz w:val="26"/>
          <w:szCs w:val="26"/>
          <w:shd w:val="clear" w:color="auto" w:fill="FFFFFF"/>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bookmarkStart w:id="14" w:name="_Toc443294322"/>
      <w:bookmarkStart w:id="15" w:name="_Toc443296277"/>
      <w:bookmarkStart w:id="16" w:name="_Toc443296300"/>
      <w:bookmarkStart w:id="17" w:name="_Toc443298411"/>
      <w:bookmarkStart w:id="18" w:name="_Toc443311764"/>
      <w:bookmarkStart w:id="19" w:name="_Toc443312057"/>
      <w:bookmarkStart w:id="20" w:name="_Toc443387435"/>
    </w:p>
    <w:p w:rsidR="000218B5" w:rsidRPr="007B6D3B" w:rsidRDefault="000218B5" w:rsidP="000410A8">
      <w:pPr>
        <w:pStyle w:val="NormalWeb"/>
        <w:spacing w:before="0" w:beforeAutospacing="0" w:after="337" w:afterAutospacing="0" w:line="276" w:lineRule="auto"/>
        <w:ind w:firstLine="709"/>
        <w:jc w:val="both"/>
        <w:rPr>
          <w:b/>
          <w:bCs/>
          <w:sz w:val="28"/>
          <w:szCs w:val="28"/>
        </w:rPr>
      </w:pPr>
      <w:r>
        <w:rPr>
          <w:b/>
          <w:bCs/>
          <w:sz w:val="28"/>
          <w:szCs w:val="28"/>
        </w:rPr>
        <w:t xml:space="preserve"> 5.1.</w:t>
      </w:r>
      <w:r w:rsidRPr="007B6D3B">
        <w:rPr>
          <w:b/>
          <w:bCs/>
          <w:sz w:val="28"/>
          <w:szCs w:val="28"/>
        </w:rPr>
        <w:t>Документы, необходимые при заключении трудового договора:</w:t>
      </w:r>
      <w:bookmarkEnd w:id="14"/>
      <w:bookmarkEnd w:id="15"/>
      <w:bookmarkEnd w:id="16"/>
      <w:bookmarkEnd w:id="17"/>
      <w:bookmarkEnd w:id="18"/>
      <w:bookmarkEnd w:id="19"/>
      <w:bookmarkEnd w:id="20"/>
    </w:p>
    <w:p w:rsidR="000218B5" w:rsidRPr="0044033F" w:rsidRDefault="000218B5" w:rsidP="000410A8">
      <w:pPr>
        <w:pStyle w:val="ListParagraph"/>
        <w:numPr>
          <w:ilvl w:val="0"/>
          <w:numId w:val="24"/>
        </w:numPr>
        <w:pBdr>
          <w:bottom w:val="single" w:sz="48" w:space="5" w:color="F2F2F2"/>
        </w:pBdr>
        <w:shd w:val="clear" w:color="auto" w:fill="FFFFFF"/>
        <w:spacing w:line="276" w:lineRule="auto"/>
        <w:ind w:left="0" w:firstLine="709"/>
        <w:jc w:val="both"/>
        <w:outlineLvl w:val="0"/>
        <w:rPr>
          <w:sz w:val="26"/>
          <w:szCs w:val="26"/>
        </w:rPr>
      </w:pPr>
      <w:bookmarkStart w:id="21" w:name="_Toc443294323"/>
      <w:bookmarkStart w:id="22" w:name="_Toc443296278"/>
      <w:bookmarkStart w:id="23" w:name="_Toc443296301"/>
      <w:bookmarkStart w:id="24" w:name="_Toc443298412"/>
      <w:bookmarkStart w:id="25" w:name="_Toc443311765"/>
      <w:bookmarkStart w:id="26" w:name="_Toc443312058"/>
      <w:bookmarkStart w:id="27" w:name="_Toc443387436"/>
      <w:r w:rsidRPr="0044033F">
        <w:rPr>
          <w:sz w:val="26"/>
          <w:szCs w:val="26"/>
        </w:rPr>
        <w:t>паспорт или иной документ, удостоверяющий личность;</w:t>
      </w:r>
      <w:bookmarkEnd w:id="21"/>
      <w:bookmarkEnd w:id="22"/>
      <w:bookmarkEnd w:id="23"/>
      <w:bookmarkEnd w:id="24"/>
      <w:bookmarkEnd w:id="25"/>
      <w:bookmarkEnd w:id="26"/>
      <w:bookmarkEnd w:id="27"/>
    </w:p>
    <w:p w:rsidR="000218B5" w:rsidRPr="0044033F" w:rsidRDefault="000218B5" w:rsidP="000410A8">
      <w:pPr>
        <w:pStyle w:val="ListParagraph"/>
        <w:numPr>
          <w:ilvl w:val="0"/>
          <w:numId w:val="24"/>
        </w:numPr>
        <w:pBdr>
          <w:bottom w:val="single" w:sz="48" w:space="5" w:color="F2F2F2"/>
        </w:pBdr>
        <w:shd w:val="clear" w:color="auto" w:fill="FFFFFF"/>
        <w:spacing w:line="276" w:lineRule="auto"/>
        <w:ind w:left="0" w:firstLine="709"/>
        <w:jc w:val="both"/>
        <w:outlineLvl w:val="0"/>
        <w:rPr>
          <w:sz w:val="26"/>
          <w:szCs w:val="26"/>
        </w:rPr>
      </w:pPr>
      <w:bookmarkStart w:id="28" w:name="_Toc443294324"/>
      <w:bookmarkStart w:id="29" w:name="_Toc443296279"/>
      <w:bookmarkStart w:id="30" w:name="_Toc443296302"/>
      <w:bookmarkStart w:id="31" w:name="_Toc443298413"/>
      <w:bookmarkStart w:id="32" w:name="_Toc443311766"/>
      <w:bookmarkStart w:id="33" w:name="_Toc443312059"/>
      <w:bookmarkStart w:id="34" w:name="_Toc443387437"/>
      <w:r w:rsidRPr="0044033F">
        <w:rPr>
          <w:sz w:val="26"/>
          <w:szCs w:val="26"/>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bookmarkEnd w:id="28"/>
      <w:bookmarkEnd w:id="29"/>
      <w:bookmarkEnd w:id="30"/>
      <w:bookmarkEnd w:id="31"/>
      <w:bookmarkEnd w:id="32"/>
      <w:bookmarkEnd w:id="33"/>
      <w:bookmarkEnd w:id="34"/>
    </w:p>
    <w:p w:rsidR="000218B5" w:rsidRPr="0044033F" w:rsidRDefault="000218B5" w:rsidP="000410A8">
      <w:pPr>
        <w:pStyle w:val="ListParagraph"/>
        <w:numPr>
          <w:ilvl w:val="0"/>
          <w:numId w:val="24"/>
        </w:numPr>
        <w:pBdr>
          <w:bottom w:val="single" w:sz="48" w:space="5" w:color="F2F2F2"/>
        </w:pBdr>
        <w:shd w:val="clear" w:color="auto" w:fill="FFFFFF"/>
        <w:spacing w:line="276" w:lineRule="auto"/>
        <w:ind w:left="0" w:firstLine="709"/>
        <w:jc w:val="both"/>
        <w:outlineLvl w:val="0"/>
        <w:rPr>
          <w:sz w:val="26"/>
          <w:szCs w:val="26"/>
        </w:rPr>
      </w:pPr>
      <w:bookmarkStart w:id="35" w:name="_Toc443294325"/>
      <w:bookmarkStart w:id="36" w:name="_Toc443296280"/>
      <w:bookmarkStart w:id="37" w:name="_Toc443296303"/>
      <w:bookmarkStart w:id="38" w:name="_Toc443298414"/>
      <w:bookmarkStart w:id="39" w:name="_Toc443311767"/>
      <w:bookmarkStart w:id="40" w:name="_Toc443312060"/>
      <w:bookmarkStart w:id="41" w:name="_Toc443387438"/>
      <w:r w:rsidRPr="0044033F">
        <w:rPr>
          <w:sz w:val="26"/>
          <w:szCs w:val="26"/>
        </w:rPr>
        <w:t>страховое свидетельство обязательного пенсионного страхования;</w:t>
      </w:r>
      <w:bookmarkEnd w:id="35"/>
      <w:bookmarkEnd w:id="36"/>
      <w:bookmarkEnd w:id="37"/>
      <w:bookmarkEnd w:id="38"/>
      <w:bookmarkEnd w:id="39"/>
      <w:bookmarkEnd w:id="40"/>
      <w:bookmarkEnd w:id="41"/>
    </w:p>
    <w:p w:rsidR="000218B5" w:rsidRPr="0044033F" w:rsidRDefault="000218B5" w:rsidP="000410A8">
      <w:pPr>
        <w:pStyle w:val="ListParagraph"/>
        <w:numPr>
          <w:ilvl w:val="0"/>
          <w:numId w:val="24"/>
        </w:numPr>
        <w:pBdr>
          <w:bottom w:val="single" w:sz="48" w:space="5" w:color="F2F2F2"/>
        </w:pBdr>
        <w:shd w:val="clear" w:color="auto" w:fill="FFFFFF"/>
        <w:spacing w:line="276" w:lineRule="auto"/>
        <w:ind w:left="0" w:firstLine="709"/>
        <w:jc w:val="both"/>
        <w:outlineLvl w:val="0"/>
        <w:rPr>
          <w:sz w:val="26"/>
          <w:szCs w:val="26"/>
        </w:rPr>
      </w:pPr>
      <w:bookmarkStart w:id="42" w:name="_Toc443294326"/>
      <w:bookmarkStart w:id="43" w:name="_Toc443296281"/>
      <w:bookmarkStart w:id="44" w:name="_Toc443296304"/>
      <w:bookmarkStart w:id="45" w:name="_Toc443298415"/>
      <w:bookmarkStart w:id="46" w:name="_Toc443311768"/>
      <w:bookmarkStart w:id="47" w:name="_Toc443312061"/>
      <w:bookmarkStart w:id="48" w:name="_Toc443387439"/>
      <w:r w:rsidRPr="0044033F">
        <w:rPr>
          <w:sz w:val="26"/>
          <w:szCs w:val="26"/>
        </w:rPr>
        <w:t>в документы воинского учета - для военнообязанных и лиц, подлежащих призыву на военную службу;</w:t>
      </w:r>
      <w:bookmarkEnd w:id="42"/>
      <w:bookmarkEnd w:id="43"/>
      <w:bookmarkEnd w:id="44"/>
      <w:bookmarkEnd w:id="45"/>
      <w:bookmarkEnd w:id="46"/>
      <w:bookmarkEnd w:id="47"/>
      <w:bookmarkEnd w:id="48"/>
    </w:p>
    <w:p w:rsidR="000218B5" w:rsidRPr="0044033F" w:rsidRDefault="000218B5" w:rsidP="000410A8">
      <w:pPr>
        <w:pStyle w:val="ListParagraph"/>
        <w:numPr>
          <w:ilvl w:val="0"/>
          <w:numId w:val="24"/>
        </w:numPr>
        <w:pBdr>
          <w:bottom w:val="single" w:sz="48" w:space="5" w:color="F2F2F2"/>
        </w:pBdr>
        <w:shd w:val="clear" w:color="auto" w:fill="FFFFFF"/>
        <w:spacing w:line="276" w:lineRule="auto"/>
        <w:ind w:left="0" w:firstLine="709"/>
        <w:jc w:val="both"/>
        <w:outlineLvl w:val="0"/>
        <w:rPr>
          <w:sz w:val="26"/>
          <w:szCs w:val="26"/>
        </w:rPr>
      </w:pPr>
      <w:bookmarkStart w:id="49" w:name="_Toc443294327"/>
      <w:bookmarkStart w:id="50" w:name="_Toc443296282"/>
      <w:bookmarkStart w:id="51" w:name="_Toc443296305"/>
      <w:bookmarkStart w:id="52" w:name="_Toc443298416"/>
      <w:bookmarkStart w:id="53" w:name="_Toc443311769"/>
      <w:bookmarkStart w:id="54" w:name="_Toc443312062"/>
      <w:bookmarkStart w:id="55" w:name="_Toc443387440"/>
      <w:r w:rsidRPr="0044033F">
        <w:rPr>
          <w:sz w:val="26"/>
          <w:szCs w:val="26"/>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End w:id="49"/>
      <w:bookmarkEnd w:id="50"/>
      <w:bookmarkEnd w:id="51"/>
      <w:bookmarkEnd w:id="52"/>
      <w:bookmarkEnd w:id="53"/>
      <w:bookmarkEnd w:id="54"/>
      <w:bookmarkEnd w:id="55"/>
    </w:p>
    <w:p w:rsidR="000218B5" w:rsidRPr="00BB5C57" w:rsidRDefault="000218B5" w:rsidP="000410A8">
      <w:pPr>
        <w:pStyle w:val="ListParagraph"/>
        <w:numPr>
          <w:ilvl w:val="0"/>
          <w:numId w:val="24"/>
        </w:numPr>
        <w:pBdr>
          <w:bottom w:val="single" w:sz="48" w:space="5" w:color="F2F2F2"/>
        </w:pBdr>
        <w:shd w:val="clear" w:color="auto" w:fill="FFFFFF"/>
        <w:spacing w:line="276" w:lineRule="auto"/>
        <w:ind w:left="0" w:firstLine="709"/>
        <w:jc w:val="both"/>
        <w:outlineLvl w:val="0"/>
        <w:rPr>
          <w:color w:val="000000"/>
        </w:rPr>
      </w:pPr>
      <w:bookmarkStart w:id="56" w:name="_Toc443294328"/>
      <w:bookmarkStart w:id="57" w:name="_Toc443296283"/>
      <w:bookmarkStart w:id="58" w:name="_Toc443296306"/>
      <w:bookmarkStart w:id="59" w:name="_Toc443298417"/>
      <w:bookmarkStart w:id="60" w:name="_Toc443311770"/>
      <w:bookmarkStart w:id="61" w:name="_Toc443312063"/>
      <w:bookmarkStart w:id="62" w:name="_Toc443387441"/>
      <w:r w:rsidRPr="0044033F">
        <w:rPr>
          <w:sz w:val="26"/>
          <w:szCs w:val="26"/>
        </w:rPr>
        <w:t>справк</w:t>
      </w:r>
      <w:r>
        <w:rPr>
          <w:sz w:val="26"/>
          <w:szCs w:val="26"/>
        </w:rPr>
        <w:t>а</w:t>
      </w:r>
      <w:r w:rsidRPr="0044033F">
        <w:rPr>
          <w:sz w:val="26"/>
          <w:szCs w:val="26"/>
        </w:rPr>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bookmarkEnd w:id="56"/>
      <w:bookmarkEnd w:id="57"/>
      <w:bookmarkEnd w:id="58"/>
      <w:bookmarkEnd w:id="59"/>
      <w:bookmarkEnd w:id="60"/>
      <w:bookmarkEnd w:id="61"/>
      <w:r w:rsidRPr="0044033F">
        <w:rPr>
          <w:rStyle w:val="FootnoteReference"/>
          <w:sz w:val="26"/>
          <w:szCs w:val="26"/>
        </w:rPr>
        <w:footnoteReference w:id="5"/>
      </w:r>
      <w:bookmarkEnd w:id="62"/>
      <w:r w:rsidRPr="0044033F">
        <w:rPr>
          <w:sz w:val="26"/>
          <w:szCs w:val="26"/>
        </w:rPr>
        <w:br/>
      </w:r>
    </w:p>
    <w:sectPr w:rsidR="000218B5" w:rsidRPr="00BB5C57" w:rsidSect="00C235BF">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8B5" w:rsidRDefault="000218B5" w:rsidP="00C235BF">
      <w:r>
        <w:separator/>
      </w:r>
    </w:p>
  </w:endnote>
  <w:endnote w:type="continuationSeparator" w:id="1">
    <w:p w:rsidR="000218B5" w:rsidRDefault="000218B5" w:rsidP="00C235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8B5" w:rsidRDefault="000218B5" w:rsidP="00C235BF">
      <w:r>
        <w:separator/>
      </w:r>
    </w:p>
  </w:footnote>
  <w:footnote w:type="continuationSeparator" w:id="1">
    <w:p w:rsidR="000218B5" w:rsidRDefault="000218B5" w:rsidP="00C235BF">
      <w:r>
        <w:continuationSeparator/>
      </w:r>
    </w:p>
  </w:footnote>
  <w:footnote w:id="2">
    <w:p w:rsidR="000218B5" w:rsidRDefault="000218B5">
      <w:pPr>
        <w:pStyle w:val="FootnoteText"/>
      </w:pPr>
      <w:r>
        <w:rPr>
          <w:rStyle w:val="FootnoteReference"/>
        </w:rPr>
        <w:footnoteRef/>
      </w:r>
      <w:r>
        <w:t xml:space="preserve"> </w:t>
      </w:r>
      <w:r w:rsidRPr="00231BE4">
        <w:t>http://fingeniy.com/poisk-raboty-pravila-poiska-raboty/</w:t>
      </w:r>
    </w:p>
  </w:footnote>
  <w:footnote w:id="3">
    <w:p w:rsidR="000218B5" w:rsidRDefault="000218B5">
      <w:pPr>
        <w:pStyle w:val="FootnoteText"/>
      </w:pPr>
      <w:r>
        <w:rPr>
          <w:rStyle w:val="FootnoteReference"/>
        </w:rPr>
        <w:footnoteRef/>
      </w:r>
      <w:r w:rsidRPr="002126A9">
        <w:t xml:space="preserve"> </w:t>
      </w:r>
      <w:r w:rsidRPr="00231BE4">
        <w:rPr>
          <w:lang w:val="en-US"/>
        </w:rPr>
        <w:t>http</w:t>
      </w:r>
      <w:r w:rsidRPr="002126A9">
        <w:t>://</w:t>
      </w:r>
      <w:r w:rsidRPr="00231BE4">
        <w:rPr>
          <w:lang w:val="en-US"/>
        </w:rPr>
        <w:t>www</w:t>
      </w:r>
      <w:r w:rsidRPr="002126A9">
        <w:t>.</w:t>
      </w:r>
      <w:r w:rsidRPr="00231BE4">
        <w:rPr>
          <w:lang w:val="en-US"/>
        </w:rPr>
        <w:t>rabota</w:t>
      </w:r>
      <w:r w:rsidRPr="002126A9">
        <w:t>.</w:t>
      </w:r>
      <w:r w:rsidRPr="00231BE4">
        <w:rPr>
          <w:lang w:val="en-US"/>
        </w:rPr>
        <w:t>ru</w:t>
      </w:r>
      <w:r w:rsidRPr="002126A9">
        <w:t>/</w:t>
      </w:r>
      <w:r w:rsidRPr="00231BE4">
        <w:rPr>
          <w:lang w:val="en-US"/>
        </w:rPr>
        <w:t>poisk</w:t>
      </w:r>
      <w:r w:rsidRPr="002126A9">
        <w:t>-</w:t>
      </w:r>
      <w:r w:rsidRPr="00231BE4">
        <w:rPr>
          <w:lang w:val="en-US"/>
        </w:rPr>
        <w:t>raboty</w:t>
      </w:r>
    </w:p>
  </w:footnote>
  <w:footnote w:id="4">
    <w:p w:rsidR="000218B5" w:rsidRDefault="000218B5">
      <w:pPr>
        <w:pStyle w:val="FootnoteText"/>
      </w:pPr>
      <w:r>
        <w:rPr>
          <w:rStyle w:val="FootnoteReference"/>
        </w:rPr>
        <w:footnoteRef/>
      </w:r>
      <w:r w:rsidRPr="00FE1D9B">
        <w:t xml:space="preserve"> http://www.raj.ru/rimg/files/kak_pisat_rezume.pdf</w:t>
      </w:r>
    </w:p>
  </w:footnote>
  <w:footnote w:id="5">
    <w:p w:rsidR="000218B5" w:rsidRPr="00D2753D" w:rsidRDefault="000218B5">
      <w:pPr>
        <w:pStyle w:val="FootnoteText"/>
      </w:pPr>
    </w:p>
    <w:p w:rsidR="000218B5" w:rsidRDefault="000218B5">
      <w:pPr>
        <w:pStyle w:val="FootnoteText"/>
      </w:pPr>
    </w:p>
    <w:p w:rsidR="000218B5" w:rsidRDefault="000218B5">
      <w:pPr>
        <w:pStyle w:val="FootnoteText"/>
      </w:pPr>
      <w:r>
        <w:t>Список Литературы</w:t>
      </w:r>
    </w:p>
    <w:p w:rsidR="000218B5" w:rsidRDefault="000218B5" w:rsidP="0088254C">
      <w:pPr>
        <w:pStyle w:val="FootnoteText"/>
      </w:pPr>
      <w:r>
        <w:t xml:space="preserve">1.  </w:t>
      </w:r>
      <w:hyperlink r:id="rId1" w:history="1">
        <w:r w:rsidRPr="00C66DB9">
          <w:rPr>
            <w:rStyle w:val="Hyperlink"/>
          </w:rPr>
          <w:t>http://fingeniy.com/poisk-raboty-pravila-poiska-raboty/</w:t>
        </w:r>
      </w:hyperlink>
    </w:p>
    <w:p w:rsidR="000218B5" w:rsidRDefault="000218B5" w:rsidP="0088254C">
      <w:pPr>
        <w:pStyle w:val="FootnoteText"/>
      </w:pPr>
      <w:r>
        <w:t xml:space="preserve">2.  </w:t>
      </w:r>
      <w:hyperlink r:id="rId2" w:history="1">
        <w:r w:rsidRPr="00C66DB9">
          <w:rPr>
            <w:rStyle w:val="Hyperlink"/>
            <w:lang w:val="en-US"/>
          </w:rPr>
          <w:t>http</w:t>
        </w:r>
        <w:r w:rsidRPr="00C66DB9">
          <w:rPr>
            <w:rStyle w:val="Hyperlink"/>
          </w:rPr>
          <w:t>://</w:t>
        </w:r>
        <w:r w:rsidRPr="00C66DB9">
          <w:rPr>
            <w:rStyle w:val="Hyperlink"/>
            <w:lang w:val="en-US"/>
          </w:rPr>
          <w:t>www</w:t>
        </w:r>
        <w:r w:rsidRPr="00C66DB9">
          <w:rPr>
            <w:rStyle w:val="Hyperlink"/>
          </w:rPr>
          <w:t>.</w:t>
        </w:r>
        <w:r w:rsidRPr="00C66DB9">
          <w:rPr>
            <w:rStyle w:val="Hyperlink"/>
            <w:lang w:val="en-US"/>
          </w:rPr>
          <w:t>rabota</w:t>
        </w:r>
        <w:r w:rsidRPr="00C66DB9">
          <w:rPr>
            <w:rStyle w:val="Hyperlink"/>
          </w:rPr>
          <w:t>.</w:t>
        </w:r>
        <w:r w:rsidRPr="00C66DB9">
          <w:rPr>
            <w:rStyle w:val="Hyperlink"/>
            <w:lang w:val="en-US"/>
          </w:rPr>
          <w:t>ru</w:t>
        </w:r>
        <w:r w:rsidRPr="00C66DB9">
          <w:rPr>
            <w:rStyle w:val="Hyperlink"/>
          </w:rPr>
          <w:t>/</w:t>
        </w:r>
        <w:r w:rsidRPr="00C66DB9">
          <w:rPr>
            <w:rStyle w:val="Hyperlink"/>
            <w:lang w:val="en-US"/>
          </w:rPr>
          <w:t>poisk</w:t>
        </w:r>
        <w:r w:rsidRPr="00C66DB9">
          <w:rPr>
            <w:rStyle w:val="Hyperlink"/>
          </w:rPr>
          <w:t>-</w:t>
        </w:r>
        <w:r w:rsidRPr="00C66DB9">
          <w:rPr>
            <w:rStyle w:val="Hyperlink"/>
            <w:lang w:val="en-US"/>
          </w:rPr>
          <w:t>raboty</w:t>
        </w:r>
      </w:hyperlink>
    </w:p>
    <w:p w:rsidR="000218B5" w:rsidRDefault="000218B5" w:rsidP="00C616B6">
      <w:pPr>
        <w:pStyle w:val="FootnoteText"/>
      </w:pPr>
      <w:r>
        <w:t xml:space="preserve">3. </w:t>
      </w:r>
      <w:r w:rsidRPr="00FE1D9B">
        <w:t xml:space="preserve"> </w:t>
      </w:r>
      <w:hyperlink r:id="rId3" w:history="1">
        <w:r w:rsidRPr="00C66DB9">
          <w:rPr>
            <w:rStyle w:val="Hyperlink"/>
          </w:rPr>
          <w:t>http://www.raj.ru/rimg/files/kak_pisat_rezume.pdf</w:t>
        </w:r>
      </w:hyperlink>
    </w:p>
    <w:p w:rsidR="000218B5" w:rsidRPr="00D2753D" w:rsidRDefault="000218B5" w:rsidP="00C616B6">
      <w:pPr>
        <w:pStyle w:val="FootnoteText"/>
      </w:pPr>
      <w:r>
        <w:t xml:space="preserve">4.  </w:t>
      </w:r>
      <w:hyperlink r:id="rId4" w:history="1">
        <w:r w:rsidRPr="00C66DB9">
          <w:rPr>
            <w:rStyle w:val="Hyperlink"/>
            <w:lang w:val="en-US"/>
          </w:rPr>
          <w:t>https</w:t>
        </w:r>
        <w:r w:rsidRPr="00C66DB9">
          <w:rPr>
            <w:rStyle w:val="Hyperlink"/>
          </w:rPr>
          <w:t>://</w:t>
        </w:r>
        <w:r w:rsidRPr="00C66DB9">
          <w:rPr>
            <w:rStyle w:val="Hyperlink"/>
            <w:lang w:val="en-US"/>
          </w:rPr>
          <w:t>www</w:t>
        </w:r>
        <w:r w:rsidRPr="00C66DB9">
          <w:rPr>
            <w:rStyle w:val="Hyperlink"/>
          </w:rPr>
          <w:t>.</w:t>
        </w:r>
        <w:r w:rsidRPr="00C66DB9">
          <w:rPr>
            <w:rStyle w:val="Hyperlink"/>
            <w:lang w:val="en-US"/>
          </w:rPr>
          <w:t>consultant</w:t>
        </w:r>
        <w:r w:rsidRPr="00C66DB9">
          <w:rPr>
            <w:rStyle w:val="Hyperlink"/>
          </w:rPr>
          <w:t>.</w:t>
        </w:r>
        <w:r w:rsidRPr="00C66DB9">
          <w:rPr>
            <w:rStyle w:val="Hyperlink"/>
            <w:lang w:val="en-US"/>
          </w:rPr>
          <w:t>ru</w:t>
        </w:r>
        <w:r w:rsidRPr="00C66DB9">
          <w:rPr>
            <w:rStyle w:val="Hyperlink"/>
          </w:rPr>
          <w:t>/</w:t>
        </w:r>
        <w:r w:rsidRPr="00C66DB9">
          <w:rPr>
            <w:rStyle w:val="Hyperlink"/>
            <w:lang w:val="en-US"/>
          </w:rPr>
          <w:t>document</w:t>
        </w:r>
        <w:r w:rsidRPr="00C66DB9">
          <w:rPr>
            <w:rStyle w:val="Hyperlink"/>
          </w:rPr>
          <w:t>/</w:t>
        </w:r>
        <w:r w:rsidRPr="00C66DB9">
          <w:rPr>
            <w:rStyle w:val="Hyperlink"/>
            <w:lang w:val="en-US"/>
          </w:rPr>
          <w:t>cons</w:t>
        </w:r>
        <w:r w:rsidRPr="00C66DB9">
          <w:rPr>
            <w:rStyle w:val="Hyperlink"/>
          </w:rPr>
          <w:t>_</w:t>
        </w:r>
        <w:r w:rsidRPr="00C66DB9">
          <w:rPr>
            <w:rStyle w:val="Hyperlink"/>
            <w:lang w:val="en-US"/>
          </w:rPr>
          <w:t>doc</w:t>
        </w:r>
        <w:r w:rsidRPr="00C66DB9">
          <w:rPr>
            <w:rStyle w:val="Hyperlink"/>
          </w:rPr>
          <w:t>_</w:t>
        </w:r>
        <w:r w:rsidRPr="00C66DB9">
          <w:rPr>
            <w:rStyle w:val="Hyperlink"/>
            <w:lang w:val="en-US"/>
          </w:rPr>
          <w:t>LAW</w:t>
        </w:r>
        <w:r w:rsidRPr="00C66DB9">
          <w:rPr>
            <w:rStyle w:val="Hyperlink"/>
          </w:rPr>
          <w:t>_34683/</w:t>
        </w:r>
        <w:r w:rsidRPr="00C66DB9">
          <w:rPr>
            <w:rStyle w:val="Hyperlink"/>
            <w:lang w:val="en-US"/>
          </w:rPr>
          <w:t>b</w:t>
        </w:r>
        <w:r w:rsidRPr="00C66DB9">
          <w:rPr>
            <w:rStyle w:val="Hyperlink"/>
          </w:rPr>
          <w:t>618</w:t>
        </w:r>
        <w:r w:rsidRPr="00C66DB9">
          <w:rPr>
            <w:rStyle w:val="Hyperlink"/>
            <w:lang w:val="en-US"/>
          </w:rPr>
          <w:t>fae</w:t>
        </w:r>
        <w:r w:rsidRPr="00C66DB9">
          <w:rPr>
            <w:rStyle w:val="Hyperlink"/>
          </w:rPr>
          <w:t>23</w:t>
        </w:r>
        <w:r w:rsidRPr="00C66DB9">
          <w:rPr>
            <w:rStyle w:val="Hyperlink"/>
            <w:lang w:val="en-US"/>
          </w:rPr>
          <w:t>b</w:t>
        </w:r>
        <w:r w:rsidRPr="00C66DB9">
          <w:rPr>
            <w:rStyle w:val="Hyperlink"/>
          </w:rPr>
          <w:t>33471</w:t>
        </w:r>
        <w:r w:rsidRPr="00C66DB9">
          <w:rPr>
            <w:rStyle w:val="Hyperlink"/>
            <w:lang w:val="en-US"/>
          </w:rPr>
          <w:t>d</w:t>
        </w:r>
        <w:r w:rsidRPr="00C66DB9">
          <w:rPr>
            <w:rStyle w:val="Hyperlink"/>
          </w:rPr>
          <w:t>3</w:t>
        </w:r>
        <w:r w:rsidRPr="00C66DB9">
          <w:rPr>
            <w:rStyle w:val="Hyperlink"/>
            <w:lang w:val="en-US"/>
          </w:rPr>
          <w:t>e</w:t>
        </w:r>
        <w:r w:rsidRPr="00C66DB9">
          <w:rPr>
            <w:rStyle w:val="Hyperlink"/>
          </w:rPr>
          <w:t>7</w:t>
        </w:r>
        <w:r w:rsidRPr="00C66DB9">
          <w:rPr>
            <w:rStyle w:val="Hyperlink"/>
            <w:lang w:val="en-US"/>
          </w:rPr>
          <w:t>e</w:t>
        </w:r>
        <w:r w:rsidRPr="00C66DB9">
          <w:rPr>
            <w:rStyle w:val="Hyperlink"/>
          </w:rPr>
          <w:t>3</w:t>
        </w:r>
        <w:r w:rsidRPr="00C66DB9">
          <w:rPr>
            <w:rStyle w:val="Hyperlink"/>
            <w:lang w:val="en-US"/>
          </w:rPr>
          <w:t>e</w:t>
        </w:r>
        <w:r w:rsidRPr="00C66DB9">
          <w:rPr>
            <w:rStyle w:val="Hyperlink"/>
          </w:rPr>
          <w:t>373</w:t>
        </w:r>
        <w:r w:rsidRPr="00C66DB9">
          <w:rPr>
            <w:rStyle w:val="Hyperlink"/>
            <w:lang w:val="en-US"/>
          </w:rPr>
          <w:t>dd</w:t>
        </w:r>
        <w:r w:rsidRPr="00C66DB9">
          <w:rPr>
            <w:rStyle w:val="Hyperlink"/>
          </w:rPr>
          <w:t>93</w:t>
        </w:r>
        <w:r w:rsidRPr="00C66DB9">
          <w:rPr>
            <w:rStyle w:val="Hyperlink"/>
            <w:lang w:val="en-US"/>
          </w:rPr>
          <w:t>fcced</w:t>
        </w:r>
        <w:r w:rsidRPr="00C66DB9">
          <w:rPr>
            <w:rStyle w:val="Hyperlink"/>
          </w:rPr>
          <w:t>4356</w:t>
        </w:r>
        <w:r w:rsidRPr="00C66DB9">
          <w:rPr>
            <w:rStyle w:val="Hyperlink"/>
            <w:lang w:val="en-US"/>
          </w:rPr>
          <w:t>b</w:t>
        </w:r>
        <w:r w:rsidRPr="00C66DB9">
          <w:rPr>
            <w:rStyle w:val="Hyperlink"/>
          </w:rPr>
          <w:t>8/</w:t>
        </w:r>
      </w:hyperlink>
    </w:p>
    <w:p w:rsidR="000218B5" w:rsidRDefault="000218B5" w:rsidP="00DD083E">
      <w:pPr>
        <w:pStyle w:val="FootnoteText"/>
        <w:rPr>
          <w:lang w:val="en-US"/>
        </w:rPr>
      </w:pPr>
      <w:r>
        <w:t xml:space="preserve">5.  </w:t>
      </w:r>
      <w:hyperlink r:id="rId5" w:history="1"/>
      <w:hyperlink r:id="rId6" w:history="1">
        <w:r w:rsidRPr="00DD083E">
          <w:rPr>
            <w:rStyle w:val="Hyperlink"/>
            <w:rFonts w:ascii="Arial" w:hAnsi="Arial" w:cs="Arial"/>
          </w:rPr>
          <w:t>http://trudobzor.ru/</w:t>
        </w:r>
      </w:hyperlink>
      <w:r>
        <w:rPr>
          <w:rStyle w:val="c2"/>
          <w:rFonts w:ascii="Arial" w:hAnsi="Arial" w:cs="Arial"/>
          <w:color w:val="0000FF"/>
          <w:sz w:val="30"/>
          <w:szCs w:val="30"/>
          <w:u w:val="single"/>
        </w:rPr>
        <w:t xml:space="preserve">  </w:t>
      </w:r>
    </w:p>
    <w:p w:rsidR="000218B5" w:rsidRDefault="000218B5" w:rsidP="0088254C">
      <w:pPr>
        <w:shd w:val="clear" w:color="auto" w:fill="FFFFFF"/>
        <w:spacing w:line="450" w:lineRule="atLeast"/>
        <w:ind w:left="360"/>
        <w:rPr>
          <w:rFonts w:ascii="Arial" w:hAnsi="Arial" w:cs="Arial"/>
          <w:color w:val="666666"/>
          <w:sz w:val="30"/>
          <w:szCs w:val="30"/>
        </w:rPr>
      </w:pPr>
    </w:p>
    <w:p w:rsidR="000218B5" w:rsidRDefault="000218B5" w:rsidP="0088254C">
      <w:pPr>
        <w:shd w:val="clear" w:color="auto" w:fill="FFFFFF"/>
        <w:spacing w:line="450" w:lineRule="atLeast"/>
        <w:ind w:left="36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1914"/>
    <w:multiLevelType w:val="multilevel"/>
    <w:tmpl w:val="76841C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65178F1"/>
    <w:multiLevelType w:val="hybridMultilevel"/>
    <w:tmpl w:val="25E6300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nsid w:val="09786093"/>
    <w:multiLevelType w:val="hybridMultilevel"/>
    <w:tmpl w:val="7B6E904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A410D9C"/>
    <w:multiLevelType w:val="hybridMultilevel"/>
    <w:tmpl w:val="73D64C5A"/>
    <w:lvl w:ilvl="0" w:tplc="C0B8EB28">
      <w:start w:val="1"/>
      <w:numFmt w:val="bullet"/>
      <w:lvlText w:val=""/>
      <w:lvlJc w:val="left"/>
      <w:pPr>
        <w:ind w:left="1267" w:hanging="360"/>
      </w:pPr>
      <w:rPr>
        <w:rFonts w:ascii="Symbol" w:hAnsi="Symbol" w:cs="Symbol" w:hint="default"/>
      </w:rPr>
    </w:lvl>
    <w:lvl w:ilvl="1" w:tplc="04190003">
      <w:start w:val="1"/>
      <w:numFmt w:val="bullet"/>
      <w:lvlText w:val="o"/>
      <w:lvlJc w:val="left"/>
      <w:pPr>
        <w:ind w:left="1987" w:hanging="360"/>
      </w:pPr>
      <w:rPr>
        <w:rFonts w:ascii="Courier New" w:hAnsi="Courier New" w:cs="Courier New" w:hint="default"/>
      </w:rPr>
    </w:lvl>
    <w:lvl w:ilvl="2" w:tplc="04190005">
      <w:start w:val="1"/>
      <w:numFmt w:val="bullet"/>
      <w:lvlText w:val=""/>
      <w:lvlJc w:val="left"/>
      <w:pPr>
        <w:ind w:left="2707" w:hanging="360"/>
      </w:pPr>
      <w:rPr>
        <w:rFonts w:ascii="Wingdings" w:hAnsi="Wingdings" w:cs="Wingdings" w:hint="default"/>
      </w:rPr>
    </w:lvl>
    <w:lvl w:ilvl="3" w:tplc="04190001">
      <w:start w:val="1"/>
      <w:numFmt w:val="bullet"/>
      <w:lvlText w:val=""/>
      <w:lvlJc w:val="left"/>
      <w:pPr>
        <w:ind w:left="3427" w:hanging="360"/>
      </w:pPr>
      <w:rPr>
        <w:rFonts w:ascii="Symbol" w:hAnsi="Symbol" w:cs="Symbol" w:hint="default"/>
      </w:rPr>
    </w:lvl>
    <w:lvl w:ilvl="4" w:tplc="04190003">
      <w:start w:val="1"/>
      <w:numFmt w:val="bullet"/>
      <w:lvlText w:val="o"/>
      <w:lvlJc w:val="left"/>
      <w:pPr>
        <w:ind w:left="4147" w:hanging="360"/>
      </w:pPr>
      <w:rPr>
        <w:rFonts w:ascii="Courier New" w:hAnsi="Courier New" w:cs="Courier New" w:hint="default"/>
      </w:rPr>
    </w:lvl>
    <w:lvl w:ilvl="5" w:tplc="04190005">
      <w:start w:val="1"/>
      <w:numFmt w:val="bullet"/>
      <w:lvlText w:val=""/>
      <w:lvlJc w:val="left"/>
      <w:pPr>
        <w:ind w:left="4867" w:hanging="360"/>
      </w:pPr>
      <w:rPr>
        <w:rFonts w:ascii="Wingdings" w:hAnsi="Wingdings" w:cs="Wingdings" w:hint="default"/>
      </w:rPr>
    </w:lvl>
    <w:lvl w:ilvl="6" w:tplc="04190001">
      <w:start w:val="1"/>
      <w:numFmt w:val="bullet"/>
      <w:lvlText w:val=""/>
      <w:lvlJc w:val="left"/>
      <w:pPr>
        <w:ind w:left="5587" w:hanging="360"/>
      </w:pPr>
      <w:rPr>
        <w:rFonts w:ascii="Symbol" w:hAnsi="Symbol" w:cs="Symbol" w:hint="default"/>
      </w:rPr>
    </w:lvl>
    <w:lvl w:ilvl="7" w:tplc="04190003">
      <w:start w:val="1"/>
      <w:numFmt w:val="bullet"/>
      <w:lvlText w:val="o"/>
      <w:lvlJc w:val="left"/>
      <w:pPr>
        <w:ind w:left="6307" w:hanging="360"/>
      </w:pPr>
      <w:rPr>
        <w:rFonts w:ascii="Courier New" w:hAnsi="Courier New" w:cs="Courier New" w:hint="default"/>
      </w:rPr>
    </w:lvl>
    <w:lvl w:ilvl="8" w:tplc="04190005">
      <w:start w:val="1"/>
      <w:numFmt w:val="bullet"/>
      <w:lvlText w:val=""/>
      <w:lvlJc w:val="left"/>
      <w:pPr>
        <w:ind w:left="7027" w:hanging="360"/>
      </w:pPr>
      <w:rPr>
        <w:rFonts w:ascii="Wingdings" w:hAnsi="Wingdings" w:cs="Wingdings" w:hint="default"/>
      </w:rPr>
    </w:lvl>
  </w:abstractNum>
  <w:abstractNum w:abstractNumId="4">
    <w:nsid w:val="0E092D88"/>
    <w:multiLevelType w:val="multilevel"/>
    <w:tmpl w:val="E814EF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36C44B2"/>
    <w:multiLevelType w:val="hybridMultilevel"/>
    <w:tmpl w:val="4254100C"/>
    <w:lvl w:ilvl="0" w:tplc="C0B8EB28">
      <w:start w:val="1"/>
      <w:numFmt w:val="bullet"/>
      <w:lvlText w:val=""/>
      <w:lvlJc w:val="left"/>
      <w:pPr>
        <w:ind w:left="1267" w:hanging="360"/>
      </w:pPr>
      <w:rPr>
        <w:rFonts w:ascii="Symbol" w:hAnsi="Symbol" w:cs="Symbol" w:hint="default"/>
      </w:rPr>
    </w:lvl>
    <w:lvl w:ilvl="1" w:tplc="04190003">
      <w:start w:val="1"/>
      <w:numFmt w:val="bullet"/>
      <w:lvlText w:val="o"/>
      <w:lvlJc w:val="left"/>
      <w:pPr>
        <w:ind w:left="1987" w:hanging="360"/>
      </w:pPr>
      <w:rPr>
        <w:rFonts w:ascii="Courier New" w:hAnsi="Courier New" w:cs="Courier New" w:hint="default"/>
      </w:rPr>
    </w:lvl>
    <w:lvl w:ilvl="2" w:tplc="04190005">
      <w:start w:val="1"/>
      <w:numFmt w:val="bullet"/>
      <w:lvlText w:val=""/>
      <w:lvlJc w:val="left"/>
      <w:pPr>
        <w:ind w:left="2707" w:hanging="360"/>
      </w:pPr>
      <w:rPr>
        <w:rFonts w:ascii="Wingdings" w:hAnsi="Wingdings" w:cs="Wingdings" w:hint="default"/>
      </w:rPr>
    </w:lvl>
    <w:lvl w:ilvl="3" w:tplc="04190001">
      <w:start w:val="1"/>
      <w:numFmt w:val="bullet"/>
      <w:lvlText w:val=""/>
      <w:lvlJc w:val="left"/>
      <w:pPr>
        <w:ind w:left="3427" w:hanging="360"/>
      </w:pPr>
      <w:rPr>
        <w:rFonts w:ascii="Symbol" w:hAnsi="Symbol" w:cs="Symbol" w:hint="default"/>
      </w:rPr>
    </w:lvl>
    <w:lvl w:ilvl="4" w:tplc="04190003">
      <w:start w:val="1"/>
      <w:numFmt w:val="bullet"/>
      <w:lvlText w:val="o"/>
      <w:lvlJc w:val="left"/>
      <w:pPr>
        <w:ind w:left="4147" w:hanging="360"/>
      </w:pPr>
      <w:rPr>
        <w:rFonts w:ascii="Courier New" w:hAnsi="Courier New" w:cs="Courier New" w:hint="default"/>
      </w:rPr>
    </w:lvl>
    <w:lvl w:ilvl="5" w:tplc="04190005">
      <w:start w:val="1"/>
      <w:numFmt w:val="bullet"/>
      <w:lvlText w:val=""/>
      <w:lvlJc w:val="left"/>
      <w:pPr>
        <w:ind w:left="4867" w:hanging="360"/>
      </w:pPr>
      <w:rPr>
        <w:rFonts w:ascii="Wingdings" w:hAnsi="Wingdings" w:cs="Wingdings" w:hint="default"/>
      </w:rPr>
    </w:lvl>
    <w:lvl w:ilvl="6" w:tplc="04190001">
      <w:start w:val="1"/>
      <w:numFmt w:val="bullet"/>
      <w:lvlText w:val=""/>
      <w:lvlJc w:val="left"/>
      <w:pPr>
        <w:ind w:left="5587" w:hanging="360"/>
      </w:pPr>
      <w:rPr>
        <w:rFonts w:ascii="Symbol" w:hAnsi="Symbol" w:cs="Symbol" w:hint="default"/>
      </w:rPr>
    </w:lvl>
    <w:lvl w:ilvl="7" w:tplc="04190003">
      <w:start w:val="1"/>
      <w:numFmt w:val="bullet"/>
      <w:lvlText w:val="o"/>
      <w:lvlJc w:val="left"/>
      <w:pPr>
        <w:ind w:left="6307" w:hanging="360"/>
      </w:pPr>
      <w:rPr>
        <w:rFonts w:ascii="Courier New" w:hAnsi="Courier New" w:cs="Courier New" w:hint="default"/>
      </w:rPr>
    </w:lvl>
    <w:lvl w:ilvl="8" w:tplc="04190005">
      <w:start w:val="1"/>
      <w:numFmt w:val="bullet"/>
      <w:lvlText w:val=""/>
      <w:lvlJc w:val="left"/>
      <w:pPr>
        <w:ind w:left="7027" w:hanging="360"/>
      </w:pPr>
      <w:rPr>
        <w:rFonts w:ascii="Wingdings" w:hAnsi="Wingdings" w:cs="Wingdings" w:hint="default"/>
      </w:rPr>
    </w:lvl>
  </w:abstractNum>
  <w:abstractNum w:abstractNumId="6">
    <w:nsid w:val="19AB7783"/>
    <w:multiLevelType w:val="multilevel"/>
    <w:tmpl w:val="61D8F1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60253D2"/>
    <w:multiLevelType w:val="multilevel"/>
    <w:tmpl w:val="EF2882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121F7F"/>
    <w:multiLevelType w:val="multilevel"/>
    <w:tmpl w:val="0360C0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94D3087"/>
    <w:multiLevelType w:val="multilevel"/>
    <w:tmpl w:val="F10289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9C536F0"/>
    <w:multiLevelType w:val="multilevel"/>
    <w:tmpl w:val="A62089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9ED1FFB"/>
    <w:multiLevelType w:val="multilevel"/>
    <w:tmpl w:val="0A6E9C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9F96861"/>
    <w:multiLevelType w:val="multilevel"/>
    <w:tmpl w:val="367CB1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AE37D64"/>
    <w:multiLevelType w:val="multilevel"/>
    <w:tmpl w:val="605290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3157760"/>
    <w:multiLevelType w:val="multilevel"/>
    <w:tmpl w:val="C31A4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31564A"/>
    <w:multiLevelType w:val="hybridMultilevel"/>
    <w:tmpl w:val="4484D66A"/>
    <w:lvl w:ilvl="0" w:tplc="C0B8EB28">
      <w:start w:val="1"/>
      <w:numFmt w:val="bullet"/>
      <w:lvlText w:val=""/>
      <w:lvlJc w:val="left"/>
      <w:pPr>
        <w:ind w:left="1267" w:hanging="360"/>
      </w:pPr>
      <w:rPr>
        <w:rFonts w:ascii="Symbol" w:hAnsi="Symbol" w:cs="Symbol" w:hint="default"/>
      </w:rPr>
    </w:lvl>
    <w:lvl w:ilvl="1" w:tplc="04190003">
      <w:start w:val="1"/>
      <w:numFmt w:val="bullet"/>
      <w:lvlText w:val="o"/>
      <w:lvlJc w:val="left"/>
      <w:pPr>
        <w:ind w:left="1987" w:hanging="360"/>
      </w:pPr>
      <w:rPr>
        <w:rFonts w:ascii="Courier New" w:hAnsi="Courier New" w:cs="Courier New" w:hint="default"/>
      </w:rPr>
    </w:lvl>
    <w:lvl w:ilvl="2" w:tplc="04190005">
      <w:start w:val="1"/>
      <w:numFmt w:val="bullet"/>
      <w:lvlText w:val=""/>
      <w:lvlJc w:val="left"/>
      <w:pPr>
        <w:ind w:left="2707" w:hanging="360"/>
      </w:pPr>
      <w:rPr>
        <w:rFonts w:ascii="Wingdings" w:hAnsi="Wingdings" w:cs="Wingdings" w:hint="default"/>
      </w:rPr>
    </w:lvl>
    <w:lvl w:ilvl="3" w:tplc="04190001">
      <w:start w:val="1"/>
      <w:numFmt w:val="bullet"/>
      <w:lvlText w:val=""/>
      <w:lvlJc w:val="left"/>
      <w:pPr>
        <w:ind w:left="3427" w:hanging="360"/>
      </w:pPr>
      <w:rPr>
        <w:rFonts w:ascii="Symbol" w:hAnsi="Symbol" w:cs="Symbol" w:hint="default"/>
      </w:rPr>
    </w:lvl>
    <w:lvl w:ilvl="4" w:tplc="04190003">
      <w:start w:val="1"/>
      <w:numFmt w:val="bullet"/>
      <w:lvlText w:val="o"/>
      <w:lvlJc w:val="left"/>
      <w:pPr>
        <w:ind w:left="4147" w:hanging="360"/>
      </w:pPr>
      <w:rPr>
        <w:rFonts w:ascii="Courier New" w:hAnsi="Courier New" w:cs="Courier New" w:hint="default"/>
      </w:rPr>
    </w:lvl>
    <w:lvl w:ilvl="5" w:tplc="04190005">
      <w:start w:val="1"/>
      <w:numFmt w:val="bullet"/>
      <w:lvlText w:val=""/>
      <w:lvlJc w:val="left"/>
      <w:pPr>
        <w:ind w:left="4867" w:hanging="360"/>
      </w:pPr>
      <w:rPr>
        <w:rFonts w:ascii="Wingdings" w:hAnsi="Wingdings" w:cs="Wingdings" w:hint="default"/>
      </w:rPr>
    </w:lvl>
    <w:lvl w:ilvl="6" w:tplc="04190001">
      <w:start w:val="1"/>
      <w:numFmt w:val="bullet"/>
      <w:lvlText w:val=""/>
      <w:lvlJc w:val="left"/>
      <w:pPr>
        <w:ind w:left="5587" w:hanging="360"/>
      </w:pPr>
      <w:rPr>
        <w:rFonts w:ascii="Symbol" w:hAnsi="Symbol" w:cs="Symbol" w:hint="default"/>
      </w:rPr>
    </w:lvl>
    <w:lvl w:ilvl="7" w:tplc="04190003">
      <w:start w:val="1"/>
      <w:numFmt w:val="bullet"/>
      <w:lvlText w:val="o"/>
      <w:lvlJc w:val="left"/>
      <w:pPr>
        <w:ind w:left="6307" w:hanging="360"/>
      </w:pPr>
      <w:rPr>
        <w:rFonts w:ascii="Courier New" w:hAnsi="Courier New" w:cs="Courier New" w:hint="default"/>
      </w:rPr>
    </w:lvl>
    <w:lvl w:ilvl="8" w:tplc="04190005">
      <w:start w:val="1"/>
      <w:numFmt w:val="bullet"/>
      <w:lvlText w:val=""/>
      <w:lvlJc w:val="left"/>
      <w:pPr>
        <w:ind w:left="7027" w:hanging="360"/>
      </w:pPr>
      <w:rPr>
        <w:rFonts w:ascii="Wingdings" w:hAnsi="Wingdings" w:cs="Wingdings" w:hint="default"/>
      </w:rPr>
    </w:lvl>
  </w:abstractNum>
  <w:abstractNum w:abstractNumId="16">
    <w:nsid w:val="37503C05"/>
    <w:multiLevelType w:val="hybridMultilevel"/>
    <w:tmpl w:val="B4BC039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8100E4D"/>
    <w:multiLevelType w:val="multilevel"/>
    <w:tmpl w:val="81949F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881798C"/>
    <w:multiLevelType w:val="hybridMultilevel"/>
    <w:tmpl w:val="60CAA2D0"/>
    <w:lvl w:ilvl="0" w:tplc="C0B8EB2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A6446D0"/>
    <w:multiLevelType w:val="multilevel"/>
    <w:tmpl w:val="CE5E62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B42092C"/>
    <w:multiLevelType w:val="hybridMultilevel"/>
    <w:tmpl w:val="28D007F6"/>
    <w:lvl w:ilvl="0" w:tplc="C0B8EB28">
      <w:start w:val="1"/>
      <w:numFmt w:val="bullet"/>
      <w:lvlText w:val=""/>
      <w:lvlJc w:val="left"/>
      <w:pPr>
        <w:ind w:left="1267" w:hanging="360"/>
      </w:pPr>
      <w:rPr>
        <w:rFonts w:ascii="Symbol" w:hAnsi="Symbol" w:cs="Symbol" w:hint="default"/>
      </w:rPr>
    </w:lvl>
    <w:lvl w:ilvl="1" w:tplc="04190003">
      <w:start w:val="1"/>
      <w:numFmt w:val="bullet"/>
      <w:lvlText w:val="o"/>
      <w:lvlJc w:val="left"/>
      <w:pPr>
        <w:ind w:left="1987" w:hanging="360"/>
      </w:pPr>
      <w:rPr>
        <w:rFonts w:ascii="Courier New" w:hAnsi="Courier New" w:cs="Courier New" w:hint="default"/>
      </w:rPr>
    </w:lvl>
    <w:lvl w:ilvl="2" w:tplc="04190005">
      <w:start w:val="1"/>
      <w:numFmt w:val="bullet"/>
      <w:lvlText w:val=""/>
      <w:lvlJc w:val="left"/>
      <w:pPr>
        <w:ind w:left="2707" w:hanging="360"/>
      </w:pPr>
      <w:rPr>
        <w:rFonts w:ascii="Wingdings" w:hAnsi="Wingdings" w:cs="Wingdings" w:hint="default"/>
      </w:rPr>
    </w:lvl>
    <w:lvl w:ilvl="3" w:tplc="04190001">
      <w:start w:val="1"/>
      <w:numFmt w:val="bullet"/>
      <w:lvlText w:val=""/>
      <w:lvlJc w:val="left"/>
      <w:pPr>
        <w:ind w:left="3427" w:hanging="360"/>
      </w:pPr>
      <w:rPr>
        <w:rFonts w:ascii="Symbol" w:hAnsi="Symbol" w:cs="Symbol" w:hint="default"/>
      </w:rPr>
    </w:lvl>
    <w:lvl w:ilvl="4" w:tplc="04190003">
      <w:start w:val="1"/>
      <w:numFmt w:val="bullet"/>
      <w:lvlText w:val="o"/>
      <w:lvlJc w:val="left"/>
      <w:pPr>
        <w:ind w:left="4147" w:hanging="360"/>
      </w:pPr>
      <w:rPr>
        <w:rFonts w:ascii="Courier New" w:hAnsi="Courier New" w:cs="Courier New" w:hint="default"/>
      </w:rPr>
    </w:lvl>
    <w:lvl w:ilvl="5" w:tplc="04190005">
      <w:start w:val="1"/>
      <w:numFmt w:val="bullet"/>
      <w:lvlText w:val=""/>
      <w:lvlJc w:val="left"/>
      <w:pPr>
        <w:ind w:left="4867" w:hanging="360"/>
      </w:pPr>
      <w:rPr>
        <w:rFonts w:ascii="Wingdings" w:hAnsi="Wingdings" w:cs="Wingdings" w:hint="default"/>
      </w:rPr>
    </w:lvl>
    <w:lvl w:ilvl="6" w:tplc="04190001">
      <w:start w:val="1"/>
      <w:numFmt w:val="bullet"/>
      <w:lvlText w:val=""/>
      <w:lvlJc w:val="left"/>
      <w:pPr>
        <w:ind w:left="5587" w:hanging="360"/>
      </w:pPr>
      <w:rPr>
        <w:rFonts w:ascii="Symbol" w:hAnsi="Symbol" w:cs="Symbol" w:hint="default"/>
      </w:rPr>
    </w:lvl>
    <w:lvl w:ilvl="7" w:tplc="04190003">
      <w:start w:val="1"/>
      <w:numFmt w:val="bullet"/>
      <w:lvlText w:val="o"/>
      <w:lvlJc w:val="left"/>
      <w:pPr>
        <w:ind w:left="6307" w:hanging="360"/>
      </w:pPr>
      <w:rPr>
        <w:rFonts w:ascii="Courier New" w:hAnsi="Courier New" w:cs="Courier New" w:hint="default"/>
      </w:rPr>
    </w:lvl>
    <w:lvl w:ilvl="8" w:tplc="04190005">
      <w:start w:val="1"/>
      <w:numFmt w:val="bullet"/>
      <w:lvlText w:val=""/>
      <w:lvlJc w:val="left"/>
      <w:pPr>
        <w:ind w:left="7027" w:hanging="360"/>
      </w:pPr>
      <w:rPr>
        <w:rFonts w:ascii="Wingdings" w:hAnsi="Wingdings" w:cs="Wingdings" w:hint="default"/>
      </w:rPr>
    </w:lvl>
  </w:abstractNum>
  <w:abstractNum w:abstractNumId="21">
    <w:nsid w:val="3D955090"/>
    <w:multiLevelType w:val="multilevel"/>
    <w:tmpl w:val="E3F6F3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3F5A1631"/>
    <w:multiLevelType w:val="hybridMultilevel"/>
    <w:tmpl w:val="2FFADD5E"/>
    <w:lvl w:ilvl="0" w:tplc="C0B8EB28">
      <w:start w:val="1"/>
      <w:numFmt w:val="bullet"/>
      <w:lvlText w:val=""/>
      <w:lvlJc w:val="left"/>
      <w:pPr>
        <w:ind w:left="1267" w:hanging="360"/>
      </w:pPr>
      <w:rPr>
        <w:rFonts w:ascii="Symbol" w:hAnsi="Symbol" w:cs="Symbol" w:hint="default"/>
      </w:rPr>
    </w:lvl>
    <w:lvl w:ilvl="1" w:tplc="04190003">
      <w:start w:val="1"/>
      <w:numFmt w:val="bullet"/>
      <w:lvlText w:val="o"/>
      <w:lvlJc w:val="left"/>
      <w:pPr>
        <w:ind w:left="1987" w:hanging="360"/>
      </w:pPr>
      <w:rPr>
        <w:rFonts w:ascii="Courier New" w:hAnsi="Courier New" w:cs="Courier New" w:hint="default"/>
      </w:rPr>
    </w:lvl>
    <w:lvl w:ilvl="2" w:tplc="04190005">
      <w:start w:val="1"/>
      <w:numFmt w:val="bullet"/>
      <w:lvlText w:val=""/>
      <w:lvlJc w:val="left"/>
      <w:pPr>
        <w:ind w:left="2707" w:hanging="360"/>
      </w:pPr>
      <w:rPr>
        <w:rFonts w:ascii="Wingdings" w:hAnsi="Wingdings" w:cs="Wingdings" w:hint="default"/>
      </w:rPr>
    </w:lvl>
    <w:lvl w:ilvl="3" w:tplc="04190001">
      <w:start w:val="1"/>
      <w:numFmt w:val="bullet"/>
      <w:lvlText w:val=""/>
      <w:lvlJc w:val="left"/>
      <w:pPr>
        <w:ind w:left="3427" w:hanging="360"/>
      </w:pPr>
      <w:rPr>
        <w:rFonts w:ascii="Symbol" w:hAnsi="Symbol" w:cs="Symbol" w:hint="default"/>
      </w:rPr>
    </w:lvl>
    <w:lvl w:ilvl="4" w:tplc="04190003">
      <w:start w:val="1"/>
      <w:numFmt w:val="bullet"/>
      <w:lvlText w:val="o"/>
      <w:lvlJc w:val="left"/>
      <w:pPr>
        <w:ind w:left="4147" w:hanging="360"/>
      </w:pPr>
      <w:rPr>
        <w:rFonts w:ascii="Courier New" w:hAnsi="Courier New" w:cs="Courier New" w:hint="default"/>
      </w:rPr>
    </w:lvl>
    <w:lvl w:ilvl="5" w:tplc="04190005">
      <w:start w:val="1"/>
      <w:numFmt w:val="bullet"/>
      <w:lvlText w:val=""/>
      <w:lvlJc w:val="left"/>
      <w:pPr>
        <w:ind w:left="4867" w:hanging="360"/>
      </w:pPr>
      <w:rPr>
        <w:rFonts w:ascii="Wingdings" w:hAnsi="Wingdings" w:cs="Wingdings" w:hint="default"/>
      </w:rPr>
    </w:lvl>
    <w:lvl w:ilvl="6" w:tplc="04190001">
      <w:start w:val="1"/>
      <w:numFmt w:val="bullet"/>
      <w:lvlText w:val=""/>
      <w:lvlJc w:val="left"/>
      <w:pPr>
        <w:ind w:left="5587" w:hanging="360"/>
      </w:pPr>
      <w:rPr>
        <w:rFonts w:ascii="Symbol" w:hAnsi="Symbol" w:cs="Symbol" w:hint="default"/>
      </w:rPr>
    </w:lvl>
    <w:lvl w:ilvl="7" w:tplc="04190003">
      <w:start w:val="1"/>
      <w:numFmt w:val="bullet"/>
      <w:lvlText w:val="o"/>
      <w:lvlJc w:val="left"/>
      <w:pPr>
        <w:ind w:left="6307" w:hanging="360"/>
      </w:pPr>
      <w:rPr>
        <w:rFonts w:ascii="Courier New" w:hAnsi="Courier New" w:cs="Courier New" w:hint="default"/>
      </w:rPr>
    </w:lvl>
    <w:lvl w:ilvl="8" w:tplc="04190005">
      <w:start w:val="1"/>
      <w:numFmt w:val="bullet"/>
      <w:lvlText w:val=""/>
      <w:lvlJc w:val="left"/>
      <w:pPr>
        <w:ind w:left="7027" w:hanging="360"/>
      </w:pPr>
      <w:rPr>
        <w:rFonts w:ascii="Wingdings" w:hAnsi="Wingdings" w:cs="Wingdings" w:hint="default"/>
      </w:rPr>
    </w:lvl>
  </w:abstractNum>
  <w:abstractNum w:abstractNumId="23">
    <w:nsid w:val="46CD7090"/>
    <w:multiLevelType w:val="multilevel"/>
    <w:tmpl w:val="32C8B4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47802CDF"/>
    <w:multiLevelType w:val="multilevel"/>
    <w:tmpl w:val="281887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4C773B2E"/>
    <w:multiLevelType w:val="hybridMultilevel"/>
    <w:tmpl w:val="17BA8DBA"/>
    <w:lvl w:ilvl="0" w:tplc="C0B8EB28">
      <w:start w:val="1"/>
      <w:numFmt w:val="bullet"/>
      <w:lvlText w:val=""/>
      <w:lvlJc w:val="left"/>
      <w:pPr>
        <w:ind w:left="1267" w:hanging="360"/>
      </w:pPr>
      <w:rPr>
        <w:rFonts w:ascii="Symbol" w:hAnsi="Symbol" w:cs="Symbol" w:hint="default"/>
      </w:rPr>
    </w:lvl>
    <w:lvl w:ilvl="1" w:tplc="04190003">
      <w:start w:val="1"/>
      <w:numFmt w:val="bullet"/>
      <w:lvlText w:val="o"/>
      <w:lvlJc w:val="left"/>
      <w:pPr>
        <w:ind w:left="1987" w:hanging="360"/>
      </w:pPr>
      <w:rPr>
        <w:rFonts w:ascii="Courier New" w:hAnsi="Courier New" w:cs="Courier New" w:hint="default"/>
      </w:rPr>
    </w:lvl>
    <w:lvl w:ilvl="2" w:tplc="04190005">
      <w:start w:val="1"/>
      <w:numFmt w:val="bullet"/>
      <w:lvlText w:val=""/>
      <w:lvlJc w:val="left"/>
      <w:pPr>
        <w:ind w:left="2707" w:hanging="360"/>
      </w:pPr>
      <w:rPr>
        <w:rFonts w:ascii="Wingdings" w:hAnsi="Wingdings" w:cs="Wingdings" w:hint="default"/>
      </w:rPr>
    </w:lvl>
    <w:lvl w:ilvl="3" w:tplc="04190001">
      <w:start w:val="1"/>
      <w:numFmt w:val="bullet"/>
      <w:lvlText w:val=""/>
      <w:lvlJc w:val="left"/>
      <w:pPr>
        <w:ind w:left="3427" w:hanging="360"/>
      </w:pPr>
      <w:rPr>
        <w:rFonts w:ascii="Symbol" w:hAnsi="Symbol" w:cs="Symbol" w:hint="default"/>
      </w:rPr>
    </w:lvl>
    <w:lvl w:ilvl="4" w:tplc="04190003">
      <w:start w:val="1"/>
      <w:numFmt w:val="bullet"/>
      <w:lvlText w:val="o"/>
      <w:lvlJc w:val="left"/>
      <w:pPr>
        <w:ind w:left="4147" w:hanging="360"/>
      </w:pPr>
      <w:rPr>
        <w:rFonts w:ascii="Courier New" w:hAnsi="Courier New" w:cs="Courier New" w:hint="default"/>
      </w:rPr>
    </w:lvl>
    <w:lvl w:ilvl="5" w:tplc="04190005">
      <w:start w:val="1"/>
      <w:numFmt w:val="bullet"/>
      <w:lvlText w:val=""/>
      <w:lvlJc w:val="left"/>
      <w:pPr>
        <w:ind w:left="4867" w:hanging="360"/>
      </w:pPr>
      <w:rPr>
        <w:rFonts w:ascii="Wingdings" w:hAnsi="Wingdings" w:cs="Wingdings" w:hint="default"/>
      </w:rPr>
    </w:lvl>
    <w:lvl w:ilvl="6" w:tplc="04190001">
      <w:start w:val="1"/>
      <w:numFmt w:val="bullet"/>
      <w:lvlText w:val=""/>
      <w:lvlJc w:val="left"/>
      <w:pPr>
        <w:ind w:left="5587" w:hanging="360"/>
      </w:pPr>
      <w:rPr>
        <w:rFonts w:ascii="Symbol" w:hAnsi="Symbol" w:cs="Symbol" w:hint="default"/>
      </w:rPr>
    </w:lvl>
    <w:lvl w:ilvl="7" w:tplc="04190003">
      <w:start w:val="1"/>
      <w:numFmt w:val="bullet"/>
      <w:lvlText w:val="o"/>
      <w:lvlJc w:val="left"/>
      <w:pPr>
        <w:ind w:left="6307" w:hanging="360"/>
      </w:pPr>
      <w:rPr>
        <w:rFonts w:ascii="Courier New" w:hAnsi="Courier New" w:cs="Courier New" w:hint="default"/>
      </w:rPr>
    </w:lvl>
    <w:lvl w:ilvl="8" w:tplc="04190005">
      <w:start w:val="1"/>
      <w:numFmt w:val="bullet"/>
      <w:lvlText w:val=""/>
      <w:lvlJc w:val="left"/>
      <w:pPr>
        <w:ind w:left="7027" w:hanging="360"/>
      </w:pPr>
      <w:rPr>
        <w:rFonts w:ascii="Wingdings" w:hAnsi="Wingdings" w:cs="Wingdings" w:hint="default"/>
      </w:rPr>
    </w:lvl>
  </w:abstractNum>
  <w:abstractNum w:abstractNumId="26">
    <w:nsid w:val="4E322CB9"/>
    <w:multiLevelType w:val="multilevel"/>
    <w:tmpl w:val="FDB218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51D3533C"/>
    <w:multiLevelType w:val="multilevel"/>
    <w:tmpl w:val="CA14FE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53E254A1"/>
    <w:multiLevelType w:val="multilevel"/>
    <w:tmpl w:val="D65ABD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55A4347E"/>
    <w:multiLevelType w:val="multilevel"/>
    <w:tmpl w:val="212E47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67F025EE"/>
    <w:multiLevelType w:val="multilevel"/>
    <w:tmpl w:val="AA3439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6D3C6BCB"/>
    <w:multiLevelType w:val="multilevel"/>
    <w:tmpl w:val="4AD05D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722A7CFE"/>
    <w:multiLevelType w:val="multilevel"/>
    <w:tmpl w:val="FC9ED9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72974C31"/>
    <w:multiLevelType w:val="hybridMultilevel"/>
    <w:tmpl w:val="9574EE1C"/>
    <w:lvl w:ilvl="0" w:tplc="C0B8EB2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76E621E3"/>
    <w:multiLevelType w:val="multilevel"/>
    <w:tmpl w:val="54DE21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7F6A5564"/>
    <w:multiLevelType w:val="multilevel"/>
    <w:tmpl w:val="5106CB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7FD5648D"/>
    <w:multiLevelType w:val="multilevel"/>
    <w:tmpl w:val="765630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1"/>
  </w:num>
  <w:num w:numId="2">
    <w:abstractNumId w:val="27"/>
  </w:num>
  <w:num w:numId="3">
    <w:abstractNumId w:val="26"/>
  </w:num>
  <w:num w:numId="4">
    <w:abstractNumId w:val="6"/>
  </w:num>
  <w:num w:numId="5">
    <w:abstractNumId w:val="12"/>
  </w:num>
  <w:num w:numId="6">
    <w:abstractNumId w:val="17"/>
  </w:num>
  <w:num w:numId="7">
    <w:abstractNumId w:val="31"/>
  </w:num>
  <w:num w:numId="8">
    <w:abstractNumId w:val="8"/>
  </w:num>
  <w:num w:numId="9">
    <w:abstractNumId w:val="0"/>
  </w:num>
  <w:num w:numId="10">
    <w:abstractNumId w:val="4"/>
  </w:num>
  <w:num w:numId="11">
    <w:abstractNumId w:val="11"/>
  </w:num>
  <w:num w:numId="12">
    <w:abstractNumId w:val="30"/>
  </w:num>
  <w:num w:numId="13">
    <w:abstractNumId w:val="35"/>
  </w:num>
  <w:num w:numId="14">
    <w:abstractNumId w:val="29"/>
  </w:num>
  <w:num w:numId="15">
    <w:abstractNumId w:val="24"/>
  </w:num>
  <w:num w:numId="16">
    <w:abstractNumId w:val="28"/>
  </w:num>
  <w:num w:numId="17">
    <w:abstractNumId w:val="34"/>
  </w:num>
  <w:num w:numId="18">
    <w:abstractNumId w:val="19"/>
  </w:num>
  <w:num w:numId="19">
    <w:abstractNumId w:val="9"/>
  </w:num>
  <w:num w:numId="20">
    <w:abstractNumId w:val="7"/>
  </w:num>
  <w:num w:numId="21">
    <w:abstractNumId w:val="32"/>
  </w:num>
  <w:num w:numId="22">
    <w:abstractNumId w:val="36"/>
  </w:num>
  <w:num w:numId="23">
    <w:abstractNumId w:val="13"/>
  </w:num>
  <w:num w:numId="24">
    <w:abstractNumId w:val="33"/>
  </w:num>
  <w:num w:numId="25">
    <w:abstractNumId w:val="20"/>
  </w:num>
  <w:num w:numId="26">
    <w:abstractNumId w:val="15"/>
  </w:num>
  <w:num w:numId="27">
    <w:abstractNumId w:val="3"/>
  </w:num>
  <w:num w:numId="28">
    <w:abstractNumId w:val="5"/>
  </w:num>
  <w:num w:numId="29">
    <w:abstractNumId w:val="25"/>
  </w:num>
  <w:num w:numId="30">
    <w:abstractNumId w:val="22"/>
  </w:num>
  <w:num w:numId="31">
    <w:abstractNumId w:val="18"/>
  </w:num>
  <w:num w:numId="32">
    <w:abstractNumId w:val="16"/>
  </w:num>
  <w:num w:numId="33">
    <w:abstractNumId w:val="2"/>
  </w:num>
  <w:num w:numId="34">
    <w:abstractNumId w:val="10"/>
  </w:num>
  <w:num w:numId="35">
    <w:abstractNumId w:val="23"/>
  </w:num>
  <w:num w:numId="36">
    <w:abstractNumId w:val="14"/>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50EA"/>
    <w:rsid w:val="000004B1"/>
    <w:rsid w:val="000014B0"/>
    <w:rsid w:val="00001829"/>
    <w:rsid w:val="000022A6"/>
    <w:rsid w:val="000039E2"/>
    <w:rsid w:val="00003E98"/>
    <w:rsid w:val="000048A9"/>
    <w:rsid w:val="00004961"/>
    <w:rsid w:val="00004D90"/>
    <w:rsid w:val="00004E12"/>
    <w:rsid w:val="0000530F"/>
    <w:rsid w:val="000053BD"/>
    <w:rsid w:val="00005B19"/>
    <w:rsid w:val="000060A9"/>
    <w:rsid w:val="0000645F"/>
    <w:rsid w:val="000064CC"/>
    <w:rsid w:val="00006BBF"/>
    <w:rsid w:val="00007160"/>
    <w:rsid w:val="00007265"/>
    <w:rsid w:val="00007304"/>
    <w:rsid w:val="000074DF"/>
    <w:rsid w:val="00007528"/>
    <w:rsid w:val="000115E8"/>
    <w:rsid w:val="00011663"/>
    <w:rsid w:val="000129FD"/>
    <w:rsid w:val="00012E15"/>
    <w:rsid w:val="00012E70"/>
    <w:rsid w:val="000130D7"/>
    <w:rsid w:val="00013213"/>
    <w:rsid w:val="0001380D"/>
    <w:rsid w:val="00013F36"/>
    <w:rsid w:val="00014C7C"/>
    <w:rsid w:val="0001556D"/>
    <w:rsid w:val="000158F4"/>
    <w:rsid w:val="00016731"/>
    <w:rsid w:val="00016DA8"/>
    <w:rsid w:val="0001700B"/>
    <w:rsid w:val="000176C9"/>
    <w:rsid w:val="00017788"/>
    <w:rsid w:val="00017FC3"/>
    <w:rsid w:val="000204C3"/>
    <w:rsid w:val="000207B6"/>
    <w:rsid w:val="00020A72"/>
    <w:rsid w:val="00020A7A"/>
    <w:rsid w:val="00020B32"/>
    <w:rsid w:val="00020DE5"/>
    <w:rsid w:val="00021071"/>
    <w:rsid w:val="000215F9"/>
    <w:rsid w:val="000218B5"/>
    <w:rsid w:val="0002270C"/>
    <w:rsid w:val="0002283F"/>
    <w:rsid w:val="0002287D"/>
    <w:rsid w:val="00022DB6"/>
    <w:rsid w:val="0002321F"/>
    <w:rsid w:val="00023E39"/>
    <w:rsid w:val="00023EE0"/>
    <w:rsid w:val="0002420A"/>
    <w:rsid w:val="0002435B"/>
    <w:rsid w:val="0002499F"/>
    <w:rsid w:val="00025102"/>
    <w:rsid w:val="0002531A"/>
    <w:rsid w:val="00025B64"/>
    <w:rsid w:val="00026155"/>
    <w:rsid w:val="0002624A"/>
    <w:rsid w:val="000265B6"/>
    <w:rsid w:val="0002664D"/>
    <w:rsid w:val="0002679A"/>
    <w:rsid w:val="00026858"/>
    <w:rsid w:val="00026BC9"/>
    <w:rsid w:val="00026ED2"/>
    <w:rsid w:val="00027603"/>
    <w:rsid w:val="0002768E"/>
    <w:rsid w:val="00030067"/>
    <w:rsid w:val="000315D0"/>
    <w:rsid w:val="0003226F"/>
    <w:rsid w:val="00033534"/>
    <w:rsid w:val="0003411B"/>
    <w:rsid w:val="0003466B"/>
    <w:rsid w:val="00034685"/>
    <w:rsid w:val="000350F9"/>
    <w:rsid w:val="0003567D"/>
    <w:rsid w:val="0003622E"/>
    <w:rsid w:val="00036D00"/>
    <w:rsid w:val="00037459"/>
    <w:rsid w:val="00037B94"/>
    <w:rsid w:val="000409CF"/>
    <w:rsid w:val="00040B82"/>
    <w:rsid w:val="00040E34"/>
    <w:rsid w:val="000410A8"/>
    <w:rsid w:val="00042132"/>
    <w:rsid w:val="00042F78"/>
    <w:rsid w:val="00043BBF"/>
    <w:rsid w:val="00043BDD"/>
    <w:rsid w:val="00044439"/>
    <w:rsid w:val="00044FA5"/>
    <w:rsid w:val="00045207"/>
    <w:rsid w:val="0004553B"/>
    <w:rsid w:val="000455AC"/>
    <w:rsid w:val="000457E8"/>
    <w:rsid w:val="00045813"/>
    <w:rsid w:val="00045E47"/>
    <w:rsid w:val="000461EA"/>
    <w:rsid w:val="00046489"/>
    <w:rsid w:val="00047628"/>
    <w:rsid w:val="00047778"/>
    <w:rsid w:val="000509C4"/>
    <w:rsid w:val="00050AFE"/>
    <w:rsid w:val="00050BB0"/>
    <w:rsid w:val="00050D7C"/>
    <w:rsid w:val="00051274"/>
    <w:rsid w:val="00051FCC"/>
    <w:rsid w:val="00052086"/>
    <w:rsid w:val="00052314"/>
    <w:rsid w:val="00052434"/>
    <w:rsid w:val="000525D4"/>
    <w:rsid w:val="00052767"/>
    <w:rsid w:val="00053406"/>
    <w:rsid w:val="00054564"/>
    <w:rsid w:val="00054620"/>
    <w:rsid w:val="00054836"/>
    <w:rsid w:val="0005505F"/>
    <w:rsid w:val="000555AE"/>
    <w:rsid w:val="00055D6D"/>
    <w:rsid w:val="00056C87"/>
    <w:rsid w:val="00056D2F"/>
    <w:rsid w:val="0005711D"/>
    <w:rsid w:val="00057944"/>
    <w:rsid w:val="00057D84"/>
    <w:rsid w:val="0006014C"/>
    <w:rsid w:val="00060BFB"/>
    <w:rsid w:val="00060C11"/>
    <w:rsid w:val="00061EAD"/>
    <w:rsid w:val="000621A5"/>
    <w:rsid w:val="00062525"/>
    <w:rsid w:val="00063101"/>
    <w:rsid w:val="000639F7"/>
    <w:rsid w:val="00064176"/>
    <w:rsid w:val="0006432E"/>
    <w:rsid w:val="000645A4"/>
    <w:rsid w:val="0006499B"/>
    <w:rsid w:val="000649AB"/>
    <w:rsid w:val="000649ED"/>
    <w:rsid w:val="00064D2B"/>
    <w:rsid w:val="00065326"/>
    <w:rsid w:val="000659A7"/>
    <w:rsid w:val="00065BA5"/>
    <w:rsid w:val="00065FBA"/>
    <w:rsid w:val="00066334"/>
    <w:rsid w:val="00066451"/>
    <w:rsid w:val="00066EA5"/>
    <w:rsid w:val="00066ED3"/>
    <w:rsid w:val="00067142"/>
    <w:rsid w:val="0006725D"/>
    <w:rsid w:val="0006761C"/>
    <w:rsid w:val="0007015F"/>
    <w:rsid w:val="000706B4"/>
    <w:rsid w:val="00070823"/>
    <w:rsid w:val="00070853"/>
    <w:rsid w:val="00070B57"/>
    <w:rsid w:val="000712DD"/>
    <w:rsid w:val="0007144F"/>
    <w:rsid w:val="00071ED6"/>
    <w:rsid w:val="00071F8E"/>
    <w:rsid w:val="00072028"/>
    <w:rsid w:val="00072121"/>
    <w:rsid w:val="000727A0"/>
    <w:rsid w:val="00073A92"/>
    <w:rsid w:val="00073D07"/>
    <w:rsid w:val="00073DB4"/>
    <w:rsid w:val="00074144"/>
    <w:rsid w:val="0007431E"/>
    <w:rsid w:val="00074BD2"/>
    <w:rsid w:val="000753F5"/>
    <w:rsid w:val="000767B1"/>
    <w:rsid w:val="000771A8"/>
    <w:rsid w:val="0007728C"/>
    <w:rsid w:val="0008032F"/>
    <w:rsid w:val="00080487"/>
    <w:rsid w:val="00080DC0"/>
    <w:rsid w:val="00082948"/>
    <w:rsid w:val="00083B1D"/>
    <w:rsid w:val="00084178"/>
    <w:rsid w:val="0008420B"/>
    <w:rsid w:val="00084604"/>
    <w:rsid w:val="00084F4E"/>
    <w:rsid w:val="0008541C"/>
    <w:rsid w:val="00085D54"/>
    <w:rsid w:val="00086F2F"/>
    <w:rsid w:val="00087D0C"/>
    <w:rsid w:val="00090A6A"/>
    <w:rsid w:val="00090CFE"/>
    <w:rsid w:val="000911CF"/>
    <w:rsid w:val="00091903"/>
    <w:rsid w:val="00091E4C"/>
    <w:rsid w:val="000924DC"/>
    <w:rsid w:val="000925C4"/>
    <w:rsid w:val="0009269B"/>
    <w:rsid w:val="00092883"/>
    <w:rsid w:val="00092DA1"/>
    <w:rsid w:val="00093248"/>
    <w:rsid w:val="000932A7"/>
    <w:rsid w:val="000936D7"/>
    <w:rsid w:val="0009403E"/>
    <w:rsid w:val="00094BE7"/>
    <w:rsid w:val="00094FA9"/>
    <w:rsid w:val="00095B16"/>
    <w:rsid w:val="00095B2A"/>
    <w:rsid w:val="00095F12"/>
    <w:rsid w:val="00096114"/>
    <w:rsid w:val="00096558"/>
    <w:rsid w:val="00096BC8"/>
    <w:rsid w:val="00096D15"/>
    <w:rsid w:val="00097DE5"/>
    <w:rsid w:val="000A104B"/>
    <w:rsid w:val="000A1503"/>
    <w:rsid w:val="000A1DDE"/>
    <w:rsid w:val="000A25E2"/>
    <w:rsid w:val="000A3931"/>
    <w:rsid w:val="000A395C"/>
    <w:rsid w:val="000A467B"/>
    <w:rsid w:val="000A488B"/>
    <w:rsid w:val="000A53B2"/>
    <w:rsid w:val="000A590F"/>
    <w:rsid w:val="000A6BC0"/>
    <w:rsid w:val="000A7385"/>
    <w:rsid w:val="000B0A78"/>
    <w:rsid w:val="000B10E1"/>
    <w:rsid w:val="000B143D"/>
    <w:rsid w:val="000B164B"/>
    <w:rsid w:val="000B1687"/>
    <w:rsid w:val="000B19EC"/>
    <w:rsid w:val="000B1A58"/>
    <w:rsid w:val="000B36F0"/>
    <w:rsid w:val="000B382B"/>
    <w:rsid w:val="000B3A6D"/>
    <w:rsid w:val="000B41AA"/>
    <w:rsid w:val="000B4437"/>
    <w:rsid w:val="000B4474"/>
    <w:rsid w:val="000B5437"/>
    <w:rsid w:val="000B57B8"/>
    <w:rsid w:val="000B608B"/>
    <w:rsid w:val="000B70A6"/>
    <w:rsid w:val="000B70AF"/>
    <w:rsid w:val="000B7838"/>
    <w:rsid w:val="000B7AB2"/>
    <w:rsid w:val="000C009A"/>
    <w:rsid w:val="000C0332"/>
    <w:rsid w:val="000C0557"/>
    <w:rsid w:val="000C1202"/>
    <w:rsid w:val="000C23C2"/>
    <w:rsid w:val="000C342B"/>
    <w:rsid w:val="000C3AC5"/>
    <w:rsid w:val="000C3BFA"/>
    <w:rsid w:val="000C41BC"/>
    <w:rsid w:val="000C4B14"/>
    <w:rsid w:val="000C4B56"/>
    <w:rsid w:val="000C4CC7"/>
    <w:rsid w:val="000C50C5"/>
    <w:rsid w:val="000C5535"/>
    <w:rsid w:val="000C574C"/>
    <w:rsid w:val="000C5DB5"/>
    <w:rsid w:val="000C5EB5"/>
    <w:rsid w:val="000C65C9"/>
    <w:rsid w:val="000D0B64"/>
    <w:rsid w:val="000D0D26"/>
    <w:rsid w:val="000D0F54"/>
    <w:rsid w:val="000D12CA"/>
    <w:rsid w:val="000D1A15"/>
    <w:rsid w:val="000D1AB5"/>
    <w:rsid w:val="000D206D"/>
    <w:rsid w:val="000D2B1D"/>
    <w:rsid w:val="000D3195"/>
    <w:rsid w:val="000D3A8F"/>
    <w:rsid w:val="000D3B54"/>
    <w:rsid w:val="000D4829"/>
    <w:rsid w:val="000D4918"/>
    <w:rsid w:val="000D5006"/>
    <w:rsid w:val="000D5764"/>
    <w:rsid w:val="000D64BB"/>
    <w:rsid w:val="000D65EE"/>
    <w:rsid w:val="000D669B"/>
    <w:rsid w:val="000D6822"/>
    <w:rsid w:val="000D6EF2"/>
    <w:rsid w:val="000D7377"/>
    <w:rsid w:val="000D7464"/>
    <w:rsid w:val="000D796E"/>
    <w:rsid w:val="000D7D73"/>
    <w:rsid w:val="000E1686"/>
    <w:rsid w:val="000E1BF6"/>
    <w:rsid w:val="000E1DEC"/>
    <w:rsid w:val="000E20B0"/>
    <w:rsid w:val="000E2911"/>
    <w:rsid w:val="000E2FF0"/>
    <w:rsid w:val="000E3291"/>
    <w:rsid w:val="000E3FFF"/>
    <w:rsid w:val="000E4370"/>
    <w:rsid w:val="000E4575"/>
    <w:rsid w:val="000E5DB7"/>
    <w:rsid w:val="000E6AE4"/>
    <w:rsid w:val="000E6BEA"/>
    <w:rsid w:val="000E7605"/>
    <w:rsid w:val="000E78A8"/>
    <w:rsid w:val="000F00B5"/>
    <w:rsid w:val="000F06F0"/>
    <w:rsid w:val="000F0ADC"/>
    <w:rsid w:val="000F1338"/>
    <w:rsid w:val="000F21B7"/>
    <w:rsid w:val="000F2287"/>
    <w:rsid w:val="000F2758"/>
    <w:rsid w:val="000F2937"/>
    <w:rsid w:val="000F29F8"/>
    <w:rsid w:val="000F2E3B"/>
    <w:rsid w:val="000F39EC"/>
    <w:rsid w:val="000F480E"/>
    <w:rsid w:val="000F5609"/>
    <w:rsid w:val="000F5B54"/>
    <w:rsid w:val="000F6002"/>
    <w:rsid w:val="000F6365"/>
    <w:rsid w:val="000F652C"/>
    <w:rsid w:val="000F65F6"/>
    <w:rsid w:val="000F6B40"/>
    <w:rsid w:val="000F6BEC"/>
    <w:rsid w:val="000F70A9"/>
    <w:rsid w:val="000F76B4"/>
    <w:rsid w:val="000F7B83"/>
    <w:rsid w:val="000F7E9A"/>
    <w:rsid w:val="00100D86"/>
    <w:rsid w:val="001012E1"/>
    <w:rsid w:val="00101A33"/>
    <w:rsid w:val="00101B08"/>
    <w:rsid w:val="00102200"/>
    <w:rsid w:val="001027C5"/>
    <w:rsid w:val="0010283C"/>
    <w:rsid w:val="00102942"/>
    <w:rsid w:val="001030CA"/>
    <w:rsid w:val="001041A8"/>
    <w:rsid w:val="0010441E"/>
    <w:rsid w:val="00104683"/>
    <w:rsid w:val="001046E8"/>
    <w:rsid w:val="00104977"/>
    <w:rsid w:val="00104DE8"/>
    <w:rsid w:val="00105EBA"/>
    <w:rsid w:val="0010647D"/>
    <w:rsid w:val="00106E35"/>
    <w:rsid w:val="001079DA"/>
    <w:rsid w:val="00107A33"/>
    <w:rsid w:val="00110029"/>
    <w:rsid w:val="00110FC0"/>
    <w:rsid w:val="001120B8"/>
    <w:rsid w:val="00112C41"/>
    <w:rsid w:val="0011426B"/>
    <w:rsid w:val="0011442B"/>
    <w:rsid w:val="00114E52"/>
    <w:rsid w:val="00115433"/>
    <w:rsid w:val="001157A4"/>
    <w:rsid w:val="00115B23"/>
    <w:rsid w:val="00115B3C"/>
    <w:rsid w:val="00116B65"/>
    <w:rsid w:val="00117775"/>
    <w:rsid w:val="00117D28"/>
    <w:rsid w:val="0012027D"/>
    <w:rsid w:val="00121568"/>
    <w:rsid w:val="00121AA0"/>
    <w:rsid w:val="001220E0"/>
    <w:rsid w:val="001227D2"/>
    <w:rsid w:val="00122906"/>
    <w:rsid w:val="00122B18"/>
    <w:rsid w:val="00122D3E"/>
    <w:rsid w:val="001239F9"/>
    <w:rsid w:val="00123B68"/>
    <w:rsid w:val="00123D62"/>
    <w:rsid w:val="00124471"/>
    <w:rsid w:val="00124D01"/>
    <w:rsid w:val="00124F09"/>
    <w:rsid w:val="0012603D"/>
    <w:rsid w:val="0012637D"/>
    <w:rsid w:val="0012646C"/>
    <w:rsid w:val="0012672F"/>
    <w:rsid w:val="00127A6A"/>
    <w:rsid w:val="00130476"/>
    <w:rsid w:val="001304B3"/>
    <w:rsid w:val="00130610"/>
    <w:rsid w:val="00131001"/>
    <w:rsid w:val="00131021"/>
    <w:rsid w:val="00131335"/>
    <w:rsid w:val="001320B5"/>
    <w:rsid w:val="0013211F"/>
    <w:rsid w:val="00132F23"/>
    <w:rsid w:val="001332BB"/>
    <w:rsid w:val="001333B2"/>
    <w:rsid w:val="0013346C"/>
    <w:rsid w:val="001336C9"/>
    <w:rsid w:val="001342B5"/>
    <w:rsid w:val="00134674"/>
    <w:rsid w:val="001362FA"/>
    <w:rsid w:val="0013662B"/>
    <w:rsid w:val="0014011D"/>
    <w:rsid w:val="00140327"/>
    <w:rsid w:val="00140B98"/>
    <w:rsid w:val="001413C2"/>
    <w:rsid w:val="0014150A"/>
    <w:rsid w:val="00141A56"/>
    <w:rsid w:val="00141B7E"/>
    <w:rsid w:val="00141BFB"/>
    <w:rsid w:val="00141F57"/>
    <w:rsid w:val="001425B8"/>
    <w:rsid w:val="00142885"/>
    <w:rsid w:val="00143249"/>
    <w:rsid w:val="00143386"/>
    <w:rsid w:val="00143D72"/>
    <w:rsid w:val="00143F6E"/>
    <w:rsid w:val="001450D9"/>
    <w:rsid w:val="001451E6"/>
    <w:rsid w:val="001454DE"/>
    <w:rsid w:val="00145B2B"/>
    <w:rsid w:val="00146226"/>
    <w:rsid w:val="00146851"/>
    <w:rsid w:val="00146E4E"/>
    <w:rsid w:val="0014717A"/>
    <w:rsid w:val="00147D4D"/>
    <w:rsid w:val="00147DBD"/>
    <w:rsid w:val="00150BA2"/>
    <w:rsid w:val="00150CA0"/>
    <w:rsid w:val="00151153"/>
    <w:rsid w:val="001520F2"/>
    <w:rsid w:val="001528A8"/>
    <w:rsid w:val="001531DD"/>
    <w:rsid w:val="001537AA"/>
    <w:rsid w:val="00153B6D"/>
    <w:rsid w:val="00153EAD"/>
    <w:rsid w:val="00154176"/>
    <w:rsid w:val="00155450"/>
    <w:rsid w:val="00155DE1"/>
    <w:rsid w:val="00156621"/>
    <w:rsid w:val="0015672D"/>
    <w:rsid w:val="00156C24"/>
    <w:rsid w:val="001572FF"/>
    <w:rsid w:val="00157D66"/>
    <w:rsid w:val="00157DBC"/>
    <w:rsid w:val="00160639"/>
    <w:rsid w:val="00160D58"/>
    <w:rsid w:val="00160F25"/>
    <w:rsid w:val="00161405"/>
    <w:rsid w:val="001615D3"/>
    <w:rsid w:val="0016249A"/>
    <w:rsid w:val="001626E9"/>
    <w:rsid w:val="001629EC"/>
    <w:rsid w:val="00162DAE"/>
    <w:rsid w:val="00163FAB"/>
    <w:rsid w:val="00164986"/>
    <w:rsid w:val="00164ABB"/>
    <w:rsid w:val="00165571"/>
    <w:rsid w:val="00165AA3"/>
    <w:rsid w:val="00165C37"/>
    <w:rsid w:val="00165EDA"/>
    <w:rsid w:val="00166D4F"/>
    <w:rsid w:val="00166DCF"/>
    <w:rsid w:val="0016735F"/>
    <w:rsid w:val="001678CB"/>
    <w:rsid w:val="00167CCB"/>
    <w:rsid w:val="00170005"/>
    <w:rsid w:val="00170582"/>
    <w:rsid w:val="00170AD2"/>
    <w:rsid w:val="00170B9C"/>
    <w:rsid w:val="00170DFC"/>
    <w:rsid w:val="00171029"/>
    <w:rsid w:val="00171DA0"/>
    <w:rsid w:val="00172864"/>
    <w:rsid w:val="001729D8"/>
    <w:rsid w:val="00172D12"/>
    <w:rsid w:val="001739B0"/>
    <w:rsid w:val="00173F9A"/>
    <w:rsid w:val="001743FB"/>
    <w:rsid w:val="00174522"/>
    <w:rsid w:val="001745CD"/>
    <w:rsid w:val="0017483D"/>
    <w:rsid w:val="00175961"/>
    <w:rsid w:val="001762F7"/>
    <w:rsid w:val="00176522"/>
    <w:rsid w:val="00176E06"/>
    <w:rsid w:val="00177351"/>
    <w:rsid w:val="00177D4F"/>
    <w:rsid w:val="0018005A"/>
    <w:rsid w:val="00180273"/>
    <w:rsid w:val="001807A4"/>
    <w:rsid w:val="00180BE7"/>
    <w:rsid w:val="00180FF9"/>
    <w:rsid w:val="0018191F"/>
    <w:rsid w:val="001819C9"/>
    <w:rsid w:val="00181FE4"/>
    <w:rsid w:val="0018217A"/>
    <w:rsid w:val="001825FF"/>
    <w:rsid w:val="00182B12"/>
    <w:rsid w:val="00183220"/>
    <w:rsid w:val="001847E7"/>
    <w:rsid w:val="0018498B"/>
    <w:rsid w:val="001850E6"/>
    <w:rsid w:val="00185241"/>
    <w:rsid w:val="0018550E"/>
    <w:rsid w:val="00185671"/>
    <w:rsid w:val="00185E66"/>
    <w:rsid w:val="001866BE"/>
    <w:rsid w:val="00186EF4"/>
    <w:rsid w:val="00186F15"/>
    <w:rsid w:val="0018731F"/>
    <w:rsid w:val="001874C4"/>
    <w:rsid w:val="001874C7"/>
    <w:rsid w:val="0018761E"/>
    <w:rsid w:val="00187642"/>
    <w:rsid w:val="00187AA5"/>
    <w:rsid w:val="00190120"/>
    <w:rsid w:val="0019092D"/>
    <w:rsid w:val="00190C67"/>
    <w:rsid w:val="00190EB0"/>
    <w:rsid w:val="00191096"/>
    <w:rsid w:val="001913F4"/>
    <w:rsid w:val="0019185E"/>
    <w:rsid w:val="0019208A"/>
    <w:rsid w:val="00192BF6"/>
    <w:rsid w:val="00192C70"/>
    <w:rsid w:val="00192F2E"/>
    <w:rsid w:val="00193FFB"/>
    <w:rsid w:val="00194D47"/>
    <w:rsid w:val="00194DC0"/>
    <w:rsid w:val="0019518B"/>
    <w:rsid w:val="001956FA"/>
    <w:rsid w:val="0019639D"/>
    <w:rsid w:val="00196D73"/>
    <w:rsid w:val="001978B9"/>
    <w:rsid w:val="00197DE9"/>
    <w:rsid w:val="00197FF5"/>
    <w:rsid w:val="001A08BD"/>
    <w:rsid w:val="001A0960"/>
    <w:rsid w:val="001A0AFC"/>
    <w:rsid w:val="001A10CA"/>
    <w:rsid w:val="001A145D"/>
    <w:rsid w:val="001A1778"/>
    <w:rsid w:val="001A1F1D"/>
    <w:rsid w:val="001A2375"/>
    <w:rsid w:val="001A2379"/>
    <w:rsid w:val="001A2856"/>
    <w:rsid w:val="001A2BA6"/>
    <w:rsid w:val="001A3200"/>
    <w:rsid w:val="001A5CDC"/>
    <w:rsid w:val="001A5ED6"/>
    <w:rsid w:val="001A6586"/>
    <w:rsid w:val="001A6E51"/>
    <w:rsid w:val="001A704E"/>
    <w:rsid w:val="001A73D1"/>
    <w:rsid w:val="001A7917"/>
    <w:rsid w:val="001A7D3C"/>
    <w:rsid w:val="001B05D1"/>
    <w:rsid w:val="001B089B"/>
    <w:rsid w:val="001B0BA3"/>
    <w:rsid w:val="001B15E0"/>
    <w:rsid w:val="001B25B3"/>
    <w:rsid w:val="001B2C15"/>
    <w:rsid w:val="001B30D4"/>
    <w:rsid w:val="001B3554"/>
    <w:rsid w:val="001B3A40"/>
    <w:rsid w:val="001B3F78"/>
    <w:rsid w:val="001B3FA5"/>
    <w:rsid w:val="001B479A"/>
    <w:rsid w:val="001B47E8"/>
    <w:rsid w:val="001B48E5"/>
    <w:rsid w:val="001B4BE4"/>
    <w:rsid w:val="001B5A94"/>
    <w:rsid w:val="001B796B"/>
    <w:rsid w:val="001C02DC"/>
    <w:rsid w:val="001C0330"/>
    <w:rsid w:val="001C1903"/>
    <w:rsid w:val="001C26D7"/>
    <w:rsid w:val="001C2CC0"/>
    <w:rsid w:val="001C38DA"/>
    <w:rsid w:val="001C41EA"/>
    <w:rsid w:val="001C4744"/>
    <w:rsid w:val="001C48B9"/>
    <w:rsid w:val="001C4F76"/>
    <w:rsid w:val="001C55E1"/>
    <w:rsid w:val="001C65C8"/>
    <w:rsid w:val="001C65FC"/>
    <w:rsid w:val="001C6816"/>
    <w:rsid w:val="001C6C4B"/>
    <w:rsid w:val="001C7009"/>
    <w:rsid w:val="001C74B8"/>
    <w:rsid w:val="001C7829"/>
    <w:rsid w:val="001C79CE"/>
    <w:rsid w:val="001C7A7D"/>
    <w:rsid w:val="001C7AA7"/>
    <w:rsid w:val="001C7FFB"/>
    <w:rsid w:val="001D0878"/>
    <w:rsid w:val="001D241D"/>
    <w:rsid w:val="001D3D4D"/>
    <w:rsid w:val="001D3DD6"/>
    <w:rsid w:val="001D40B5"/>
    <w:rsid w:val="001D4537"/>
    <w:rsid w:val="001D479C"/>
    <w:rsid w:val="001D5169"/>
    <w:rsid w:val="001D52ED"/>
    <w:rsid w:val="001D54B3"/>
    <w:rsid w:val="001D6A5C"/>
    <w:rsid w:val="001D7965"/>
    <w:rsid w:val="001D7BBA"/>
    <w:rsid w:val="001D7C89"/>
    <w:rsid w:val="001D7D8D"/>
    <w:rsid w:val="001E07F4"/>
    <w:rsid w:val="001E0AC1"/>
    <w:rsid w:val="001E0BAB"/>
    <w:rsid w:val="001E209F"/>
    <w:rsid w:val="001E21DB"/>
    <w:rsid w:val="001E24DA"/>
    <w:rsid w:val="001E25DC"/>
    <w:rsid w:val="001E2C2E"/>
    <w:rsid w:val="001E346C"/>
    <w:rsid w:val="001E4D29"/>
    <w:rsid w:val="001E5895"/>
    <w:rsid w:val="001E5DD2"/>
    <w:rsid w:val="001E5FAF"/>
    <w:rsid w:val="001E634D"/>
    <w:rsid w:val="001E6C70"/>
    <w:rsid w:val="001E7C88"/>
    <w:rsid w:val="001E7EDE"/>
    <w:rsid w:val="001F00B9"/>
    <w:rsid w:val="001F018C"/>
    <w:rsid w:val="001F17C5"/>
    <w:rsid w:val="001F1A39"/>
    <w:rsid w:val="001F1B2C"/>
    <w:rsid w:val="001F3767"/>
    <w:rsid w:val="001F5426"/>
    <w:rsid w:val="001F5680"/>
    <w:rsid w:val="001F5A3E"/>
    <w:rsid w:val="001F66E3"/>
    <w:rsid w:val="001F67EE"/>
    <w:rsid w:val="001F6BCF"/>
    <w:rsid w:val="002001F6"/>
    <w:rsid w:val="00201378"/>
    <w:rsid w:val="00201A90"/>
    <w:rsid w:val="002021D1"/>
    <w:rsid w:val="0020264B"/>
    <w:rsid w:val="00203AFE"/>
    <w:rsid w:val="00203B3D"/>
    <w:rsid w:val="00203FDD"/>
    <w:rsid w:val="00204201"/>
    <w:rsid w:val="00204469"/>
    <w:rsid w:val="002045B9"/>
    <w:rsid w:val="002045C1"/>
    <w:rsid w:val="00205767"/>
    <w:rsid w:val="00205F3A"/>
    <w:rsid w:val="002066E2"/>
    <w:rsid w:val="002068AE"/>
    <w:rsid w:val="00206FF5"/>
    <w:rsid w:val="00207FA4"/>
    <w:rsid w:val="002103F7"/>
    <w:rsid w:val="00211002"/>
    <w:rsid w:val="0021127B"/>
    <w:rsid w:val="002114A5"/>
    <w:rsid w:val="00211CC5"/>
    <w:rsid w:val="00211D6F"/>
    <w:rsid w:val="00212352"/>
    <w:rsid w:val="002126A9"/>
    <w:rsid w:val="002129EE"/>
    <w:rsid w:val="00212C51"/>
    <w:rsid w:val="002134AB"/>
    <w:rsid w:val="002149B6"/>
    <w:rsid w:val="002155BD"/>
    <w:rsid w:val="00217531"/>
    <w:rsid w:val="00217758"/>
    <w:rsid w:val="0021780E"/>
    <w:rsid w:val="00221670"/>
    <w:rsid w:val="00221E13"/>
    <w:rsid w:val="002220E3"/>
    <w:rsid w:val="00222808"/>
    <w:rsid w:val="00222FCE"/>
    <w:rsid w:val="00223267"/>
    <w:rsid w:val="00223960"/>
    <w:rsid w:val="002246A9"/>
    <w:rsid w:val="00224745"/>
    <w:rsid w:val="0022483B"/>
    <w:rsid w:val="00224A95"/>
    <w:rsid w:val="00224B9E"/>
    <w:rsid w:val="00224EFB"/>
    <w:rsid w:val="00224F95"/>
    <w:rsid w:val="00225795"/>
    <w:rsid w:val="00225CDB"/>
    <w:rsid w:val="002261E8"/>
    <w:rsid w:val="0022649A"/>
    <w:rsid w:val="0022669C"/>
    <w:rsid w:val="002267D1"/>
    <w:rsid w:val="00226C18"/>
    <w:rsid w:val="00227423"/>
    <w:rsid w:val="00227743"/>
    <w:rsid w:val="00227926"/>
    <w:rsid w:val="00230F57"/>
    <w:rsid w:val="00231512"/>
    <w:rsid w:val="00231635"/>
    <w:rsid w:val="00231866"/>
    <w:rsid w:val="00231BE4"/>
    <w:rsid w:val="00232B02"/>
    <w:rsid w:val="00232FC9"/>
    <w:rsid w:val="002337CB"/>
    <w:rsid w:val="00234E84"/>
    <w:rsid w:val="00235BC4"/>
    <w:rsid w:val="00235DE5"/>
    <w:rsid w:val="00236159"/>
    <w:rsid w:val="00236450"/>
    <w:rsid w:val="002404CF"/>
    <w:rsid w:val="002408E8"/>
    <w:rsid w:val="00241C47"/>
    <w:rsid w:val="0024342D"/>
    <w:rsid w:val="00243AB8"/>
    <w:rsid w:val="00243E42"/>
    <w:rsid w:val="002443FC"/>
    <w:rsid w:val="00244EAD"/>
    <w:rsid w:val="002459CA"/>
    <w:rsid w:val="00245C75"/>
    <w:rsid w:val="00247089"/>
    <w:rsid w:val="002471D1"/>
    <w:rsid w:val="00247257"/>
    <w:rsid w:val="002473CA"/>
    <w:rsid w:val="00247A50"/>
    <w:rsid w:val="00250778"/>
    <w:rsid w:val="00250D60"/>
    <w:rsid w:val="002518B4"/>
    <w:rsid w:val="00251962"/>
    <w:rsid w:val="00251F20"/>
    <w:rsid w:val="00251F57"/>
    <w:rsid w:val="002526C1"/>
    <w:rsid w:val="002527E9"/>
    <w:rsid w:val="002536C3"/>
    <w:rsid w:val="00253F72"/>
    <w:rsid w:val="0025429D"/>
    <w:rsid w:val="00254814"/>
    <w:rsid w:val="00254CF8"/>
    <w:rsid w:val="002553DA"/>
    <w:rsid w:val="00255802"/>
    <w:rsid w:val="0025589C"/>
    <w:rsid w:val="00257DE2"/>
    <w:rsid w:val="00262349"/>
    <w:rsid w:val="0026275D"/>
    <w:rsid w:val="00263707"/>
    <w:rsid w:val="00263C00"/>
    <w:rsid w:val="0026426A"/>
    <w:rsid w:val="00264629"/>
    <w:rsid w:val="0026480E"/>
    <w:rsid w:val="002649AC"/>
    <w:rsid w:val="00264DCB"/>
    <w:rsid w:val="0026581B"/>
    <w:rsid w:val="002659E7"/>
    <w:rsid w:val="00266649"/>
    <w:rsid w:val="00266680"/>
    <w:rsid w:val="00267235"/>
    <w:rsid w:val="00267563"/>
    <w:rsid w:val="002707D0"/>
    <w:rsid w:val="0027083B"/>
    <w:rsid w:val="00271069"/>
    <w:rsid w:val="00271EBD"/>
    <w:rsid w:val="00271F99"/>
    <w:rsid w:val="0027227D"/>
    <w:rsid w:val="00272A83"/>
    <w:rsid w:val="00273024"/>
    <w:rsid w:val="002730E9"/>
    <w:rsid w:val="00273523"/>
    <w:rsid w:val="00273E32"/>
    <w:rsid w:val="00273F30"/>
    <w:rsid w:val="0027400E"/>
    <w:rsid w:val="002741C3"/>
    <w:rsid w:val="002741FD"/>
    <w:rsid w:val="00274CE6"/>
    <w:rsid w:val="0027566E"/>
    <w:rsid w:val="00275B5A"/>
    <w:rsid w:val="00275B90"/>
    <w:rsid w:val="00275FD0"/>
    <w:rsid w:val="00277206"/>
    <w:rsid w:val="00277326"/>
    <w:rsid w:val="00277C61"/>
    <w:rsid w:val="002802C0"/>
    <w:rsid w:val="00280956"/>
    <w:rsid w:val="0028143F"/>
    <w:rsid w:val="00281D4B"/>
    <w:rsid w:val="0028221A"/>
    <w:rsid w:val="00282A40"/>
    <w:rsid w:val="00282F69"/>
    <w:rsid w:val="0028332A"/>
    <w:rsid w:val="002833B6"/>
    <w:rsid w:val="00283650"/>
    <w:rsid w:val="00283C46"/>
    <w:rsid w:val="00283DE0"/>
    <w:rsid w:val="0028405B"/>
    <w:rsid w:val="00284BE4"/>
    <w:rsid w:val="00284CA3"/>
    <w:rsid w:val="002859E6"/>
    <w:rsid w:val="00285EB2"/>
    <w:rsid w:val="0028676F"/>
    <w:rsid w:val="00286EFF"/>
    <w:rsid w:val="00287C23"/>
    <w:rsid w:val="00287FD2"/>
    <w:rsid w:val="002900A2"/>
    <w:rsid w:val="00291108"/>
    <w:rsid w:val="002917D3"/>
    <w:rsid w:val="00291B50"/>
    <w:rsid w:val="00291F6F"/>
    <w:rsid w:val="002925AD"/>
    <w:rsid w:val="002928CA"/>
    <w:rsid w:val="0029293D"/>
    <w:rsid w:val="00292D07"/>
    <w:rsid w:val="00292DC3"/>
    <w:rsid w:val="002936DB"/>
    <w:rsid w:val="002948E8"/>
    <w:rsid w:val="00295410"/>
    <w:rsid w:val="00295899"/>
    <w:rsid w:val="00295BF2"/>
    <w:rsid w:val="002964E7"/>
    <w:rsid w:val="00296E1F"/>
    <w:rsid w:val="00297D12"/>
    <w:rsid w:val="002A07EC"/>
    <w:rsid w:val="002A0AA3"/>
    <w:rsid w:val="002A18D9"/>
    <w:rsid w:val="002A1A62"/>
    <w:rsid w:val="002A1BA3"/>
    <w:rsid w:val="002A2D69"/>
    <w:rsid w:val="002A3043"/>
    <w:rsid w:val="002A31B7"/>
    <w:rsid w:val="002A36F9"/>
    <w:rsid w:val="002A38BE"/>
    <w:rsid w:val="002A3973"/>
    <w:rsid w:val="002A3B4D"/>
    <w:rsid w:val="002A3C04"/>
    <w:rsid w:val="002A3DD6"/>
    <w:rsid w:val="002A520F"/>
    <w:rsid w:val="002A5B85"/>
    <w:rsid w:val="002A5CC6"/>
    <w:rsid w:val="002A5D2B"/>
    <w:rsid w:val="002A5FBC"/>
    <w:rsid w:val="002A63C0"/>
    <w:rsid w:val="002A6DCA"/>
    <w:rsid w:val="002A7501"/>
    <w:rsid w:val="002A7CD5"/>
    <w:rsid w:val="002B0420"/>
    <w:rsid w:val="002B0639"/>
    <w:rsid w:val="002B079C"/>
    <w:rsid w:val="002B1462"/>
    <w:rsid w:val="002B17DA"/>
    <w:rsid w:val="002B1BA2"/>
    <w:rsid w:val="002B1C40"/>
    <w:rsid w:val="002B231F"/>
    <w:rsid w:val="002B23A3"/>
    <w:rsid w:val="002B25D4"/>
    <w:rsid w:val="002B3820"/>
    <w:rsid w:val="002B3C8B"/>
    <w:rsid w:val="002B501E"/>
    <w:rsid w:val="002B50A1"/>
    <w:rsid w:val="002B54A4"/>
    <w:rsid w:val="002B570B"/>
    <w:rsid w:val="002B5B2F"/>
    <w:rsid w:val="002B605A"/>
    <w:rsid w:val="002B60CE"/>
    <w:rsid w:val="002B61D7"/>
    <w:rsid w:val="002B6BCB"/>
    <w:rsid w:val="002B6F71"/>
    <w:rsid w:val="002B6FE2"/>
    <w:rsid w:val="002B77D0"/>
    <w:rsid w:val="002B7DCB"/>
    <w:rsid w:val="002C0C05"/>
    <w:rsid w:val="002C0F79"/>
    <w:rsid w:val="002C1644"/>
    <w:rsid w:val="002C214A"/>
    <w:rsid w:val="002C214B"/>
    <w:rsid w:val="002C2DF8"/>
    <w:rsid w:val="002C2ED9"/>
    <w:rsid w:val="002C37E0"/>
    <w:rsid w:val="002C3809"/>
    <w:rsid w:val="002C3988"/>
    <w:rsid w:val="002C4C97"/>
    <w:rsid w:val="002C5A20"/>
    <w:rsid w:val="002C6D9C"/>
    <w:rsid w:val="002C7410"/>
    <w:rsid w:val="002D007B"/>
    <w:rsid w:val="002D06E1"/>
    <w:rsid w:val="002D141E"/>
    <w:rsid w:val="002D17C0"/>
    <w:rsid w:val="002D1814"/>
    <w:rsid w:val="002D1C16"/>
    <w:rsid w:val="002D1F8A"/>
    <w:rsid w:val="002D200C"/>
    <w:rsid w:val="002D2050"/>
    <w:rsid w:val="002D2615"/>
    <w:rsid w:val="002D31E5"/>
    <w:rsid w:val="002D336F"/>
    <w:rsid w:val="002D4654"/>
    <w:rsid w:val="002D4D93"/>
    <w:rsid w:val="002D5BF8"/>
    <w:rsid w:val="002D6031"/>
    <w:rsid w:val="002D6BC8"/>
    <w:rsid w:val="002D6C63"/>
    <w:rsid w:val="002D6C6D"/>
    <w:rsid w:val="002E005E"/>
    <w:rsid w:val="002E059C"/>
    <w:rsid w:val="002E06DA"/>
    <w:rsid w:val="002E0CC3"/>
    <w:rsid w:val="002E0E77"/>
    <w:rsid w:val="002E1307"/>
    <w:rsid w:val="002E1B55"/>
    <w:rsid w:val="002E1D74"/>
    <w:rsid w:val="002E1E28"/>
    <w:rsid w:val="002E1E93"/>
    <w:rsid w:val="002E1ECF"/>
    <w:rsid w:val="002E2A55"/>
    <w:rsid w:val="002E34CD"/>
    <w:rsid w:val="002E34DE"/>
    <w:rsid w:val="002E3798"/>
    <w:rsid w:val="002E40A5"/>
    <w:rsid w:val="002E449A"/>
    <w:rsid w:val="002E487D"/>
    <w:rsid w:val="002E4C2A"/>
    <w:rsid w:val="002E5FAA"/>
    <w:rsid w:val="002E7478"/>
    <w:rsid w:val="002F0CB0"/>
    <w:rsid w:val="002F0D5F"/>
    <w:rsid w:val="002F0F72"/>
    <w:rsid w:val="002F1537"/>
    <w:rsid w:val="002F18A4"/>
    <w:rsid w:val="002F2F3C"/>
    <w:rsid w:val="002F391C"/>
    <w:rsid w:val="002F3EA2"/>
    <w:rsid w:val="002F3EBD"/>
    <w:rsid w:val="002F3F7F"/>
    <w:rsid w:val="002F550D"/>
    <w:rsid w:val="002F582B"/>
    <w:rsid w:val="002F6098"/>
    <w:rsid w:val="002F63EC"/>
    <w:rsid w:val="002F6514"/>
    <w:rsid w:val="002F6D26"/>
    <w:rsid w:val="002F7312"/>
    <w:rsid w:val="002F7C6C"/>
    <w:rsid w:val="003010BE"/>
    <w:rsid w:val="00301107"/>
    <w:rsid w:val="0030146B"/>
    <w:rsid w:val="003017DA"/>
    <w:rsid w:val="00302D3B"/>
    <w:rsid w:val="00303A73"/>
    <w:rsid w:val="003046E7"/>
    <w:rsid w:val="0030508C"/>
    <w:rsid w:val="00306459"/>
    <w:rsid w:val="003066BB"/>
    <w:rsid w:val="00306C93"/>
    <w:rsid w:val="00306EA8"/>
    <w:rsid w:val="00310B13"/>
    <w:rsid w:val="003113EE"/>
    <w:rsid w:val="003121BB"/>
    <w:rsid w:val="003123BB"/>
    <w:rsid w:val="00312EC4"/>
    <w:rsid w:val="003135BB"/>
    <w:rsid w:val="00313CC1"/>
    <w:rsid w:val="003155FE"/>
    <w:rsid w:val="0031577F"/>
    <w:rsid w:val="00316A54"/>
    <w:rsid w:val="003178D3"/>
    <w:rsid w:val="00317C67"/>
    <w:rsid w:val="00317FDB"/>
    <w:rsid w:val="003201B1"/>
    <w:rsid w:val="0032121F"/>
    <w:rsid w:val="003213CC"/>
    <w:rsid w:val="0032205C"/>
    <w:rsid w:val="003224F3"/>
    <w:rsid w:val="003236F2"/>
    <w:rsid w:val="00323DF5"/>
    <w:rsid w:val="0032418F"/>
    <w:rsid w:val="003253AA"/>
    <w:rsid w:val="00326B5B"/>
    <w:rsid w:val="00326DDE"/>
    <w:rsid w:val="00326E43"/>
    <w:rsid w:val="00326E7D"/>
    <w:rsid w:val="003274E4"/>
    <w:rsid w:val="003277F2"/>
    <w:rsid w:val="00327FF2"/>
    <w:rsid w:val="0033012C"/>
    <w:rsid w:val="003301FF"/>
    <w:rsid w:val="003305AA"/>
    <w:rsid w:val="003311E8"/>
    <w:rsid w:val="0033138D"/>
    <w:rsid w:val="00332209"/>
    <w:rsid w:val="00332243"/>
    <w:rsid w:val="0033243E"/>
    <w:rsid w:val="003325DF"/>
    <w:rsid w:val="00332677"/>
    <w:rsid w:val="00332A66"/>
    <w:rsid w:val="0033391D"/>
    <w:rsid w:val="00335630"/>
    <w:rsid w:val="003361C3"/>
    <w:rsid w:val="00336531"/>
    <w:rsid w:val="00336C7E"/>
    <w:rsid w:val="00336E0C"/>
    <w:rsid w:val="00337A58"/>
    <w:rsid w:val="00337FB7"/>
    <w:rsid w:val="003405A1"/>
    <w:rsid w:val="00340D92"/>
    <w:rsid w:val="00341D45"/>
    <w:rsid w:val="00341EF8"/>
    <w:rsid w:val="003423E2"/>
    <w:rsid w:val="00342837"/>
    <w:rsid w:val="00342E44"/>
    <w:rsid w:val="00343594"/>
    <w:rsid w:val="0034374A"/>
    <w:rsid w:val="003437BF"/>
    <w:rsid w:val="00343918"/>
    <w:rsid w:val="00344511"/>
    <w:rsid w:val="003445E6"/>
    <w:rsid w:val="00344E9E"/>
    <w:rsid w:val="003457E8"/>
    <w:rsid w:val="00345FF8"/>
    <w:rsid w:val="00346E0F"/>
    <w:rsid w:val="00346FCC"/>
    <w:rsid w:val="00350049"/>
    <w:rsid w:val="00350C41"/>
    <w:rsid w:val="003510FF"/>
    <w:rsid w:val="00351D09"/>
    <w:rsid w:val="003524CB"/>
    <w:rsid w:val="0035319F"/>
    <w:rsid w:val="003532FE"/>
    <w:rsid w:val="00353874"/>
    <w:rsid w:val="00353B4F"/>
    <w:rsid w:val="00353ECE"/>
    <w:rsid w:val="003547D5"/>
    <w:rsid w:val="003547F7"/>
    <w:rsid w:val="00354A2E"/>
    <w:rsid w:val="00354A52"/>
    <w:rsid w:val="00355146"/>
    <w:rsid w:val="003551D6"/>
    <w:rsid w:val="00355376"/>
    <w:rsid w:val="003554C5"/>
    <w:rsid w:val="003555EF"/>
    <w:rsid w:val="00355675"/>
    <w:rsid w:val="00355A62"/>
    <w:rsid w:val="00355EAB"/>
    <w:rsid w:val="0035656E"/>
    <w:rsid w:val="00356C1B"/>
    <w:rsid w:val="00357356"/>
    <w:rsid w:val="00357DC9"/>
    <w:rsid w:val="00360B17"/>
    <w:rsid w:val="00360C60"/>
    <w:rsid w:val="0036136F"/>
    <w:rsid w:val="00361399"/>
    <w:rsid w:val="003618B1"/>
    <w:rsid w:val="00361AA0"/>
    <w:rsid w:val="00361E61"/>
    <w:rsid w:val="0036256C"/>
    <w:rsid w:val="00363363"/>
    <w:rsid w:val="00363498"/>
    <w:rsid w:val="00363C92"/>
    <w:rsid w:val="00365664"/>
    <w:rsid w:val="00365844"/>
    <w:rsid w:val="00365AB5"/>
    <w:rsid w:val="0036640F"/>
    <w:rsid w:val="00366A8F"/>
    <w:rsid w:val="00366EC5"/>
    <w:rsid w:val="00367511"/>
    <w:rsid w:val="00367602"/>
    <w:rsid w:val="00367B0D"/>
    <w:rsid w:val="00367E8D"/>
    <w:rsid w:val="003702C0"/>
    <w:rsid w:val="0037055C"/>
    <w:rsid w:val="00371598"/>
    <w:rsid w:val="0037320B"/>
    <w:rsid w:val="0037327A"/>
    <w:rsid w:val="0037431C"/>
    <w:rsid w:val="003745C7"/>
    <w:rsid w:val="003746D1"/>
    <w:rsid w:val="00374F4F"/>
    <w:rsid w:val="00375027"/>
    <w:rsid w:val="00375459"/>
    <w:rsid w:val="00375814"/>
    <w:rsid w:val="00375968"/>
    <w:rsid w:val="003759E7"/>
    <w:rsid w:val="00376EBF"/>
    <w:rsid w:val="003771AA"/>
    <w:rsid w:val="00377CD5"/>
    <w:rsid w:val="00380764"/>
    <w:rsid w:val="00380DB3"/>
    <w:rsid w:val="00381100"/>
    <w:rsid w:val="0038122E"/>
    <w:rsid w:val="00381A85"/>
    <w:rsid w:val="00381B11"/>
    <w:rsid w:val="00381BB7"/>
    <w:rsid w:val="0038225A"/>
    <w:rsid w:val="00382A29"/>
    <w:rsid w:val="00382E33"/>
    <w:rsid w:val="003836A9"/>
    <w:rsid w:val="003839C4"/>
    <w:rsid w:val="00383BF6"/>
    <w:rsid w:val="00383EC8"/>
    <w:rsid w:val="00384241"/>
    <w:rsid w:val="003846F6"/>
    <w:rsid w:val="00384FE7"/>
    <w:rsid w:val="0038531F"/>
    <w:rsid w:val="003853CC"/>
    <w:rsid w:val="0038580F"/>
    <w:rsid w:val="00385B3A"/>
    <w:rsid w:val="00386B8C"/>
    <w:rsid w:val="00386F1A"/>
    <w:rsid w:val="00387A6D"/>
    <w:rsid w:val="00390B0C"/>
    <w:rsid w:val="00390BD2"/>
    <w:rsid w:val="00390E25"/>
    <w:rsid w:val="00390FC7"/>
    <w:rsid w:val="003915D4"/>
    <w:rsid w:val="00391684"/>
    <w:rsid w:val="00392748"/>
    <w:rsid w:val="00392A08"/>
    <w:rsid w:val="00392E17"/>
    <w:rsid w:val="00395132"/>
    <w:rsid w:val="0039529E"/>
    <w:rsid w:val="003953F6"/>
    <w:rsid w:val="00395BFB"/>
    <w:rsid w:val="00395F17"/>
    <w:rsid w:val="003961CD"/>
    <w:rsid w:val="00396668"/>
    <w:rsid w:val="0039679B"/>
    <w:rsid w:val="00396860"/>
    <w:rsid w:val="003A0465"/>
    <w:rsid w:val="003A078C"/>
    <w:rsid w:val="003A14A8"/>
    <w:rsid w:val="003A1D51"/>
    <w:rsid w:val="003A234A"/>
    <w:rsid w:val="003A26AC"/>
    <w:rsid w:val="003A2927"/>
    <w:rsid w:val="003A2B8A"/>
    <w:rsid w:val="003A318F"/>
    <w:rsid w:val="003A3F24"/>
    <w:rsid w:val="003A3F35"/>
    <w:rsid w:val="003A478E"/>
    <w:rsid w:val="003A4E8B"/>
    <w:rsid w:val="003A4FBE"/>
    <w:rsid w:val="003A53B9"/>
    <w:rsid w:val="003A592A"/>
    <w:rsid w:val="003A6EFA"/>
    <w:rsid w:val="003A6FC3"/>
    <w:rsid w:val="003A713A"/>
    <w:rsid w:val="003B0847"/>
    <w:rsid w:val="003B0C4A"/>
    <w:rsid w:val="003B1003"/>
    <w:rsid w:val="003B17BD"/>
    <w:rsid w:val="003B181B"/>
    <w:rsid w:val="003B19D3"/>
    <w:rsid w:val="003B2430"/>
    <w:rsid w:val="003B2A7D"/>
    <w:rsid w:val="003B435A"/>
    <w:rsid w:val="003B5511"/>
    <w:rsid w:val="003B5E02"/>
    <w:rsid w:val="003B5F32"/>
    <w:rsid w:val="003B6442"/>
    <w:rsid w:val="003B6CF2"/>
    <w:rsid w:val="003B6ED8"/>
    <w:rsid w:val="003B7666"/>
    <w:rsid w:val="003C1204"/>
    <w:rsid w:val="003C1277"/>
    <w:rsid w:val="003C1408"/>
    <w:rsid w:val="003C203A"/>
    <w:rsid w:val="003C27EC"/>
    <w:rsid w:val="003C3B7E"/>
    <w:rsid w:val="003C416C"/>
    <w:rsid w:val="003C4341"/>
    <w:rsid w:val="003C4997"/>
    <w:rsid w:val="003C4C9A"/>
    <w:rsid w:val="003C50E8"/>
    <w:rsid w:val="003C5CF2"/>
    <w:rsid w:val="003C5E31"/>
    <w:rsid w:val="003C682B"/>
    <w:rsid w:val="003C6D88"/>
    <w:rsid w:val="003C7858"/>
    <w:rsid w:val="003C7AB1"/>
    <w:rsid w:val="003D0C5F"/>
    <w:rsid w:val="003D23A9"/>
    <w:rsid w:val="003D23D7"/>
    <w:rsid w:val="003D2A68"/>
    <w:rsid w:val="003D3706"/>
    <w:rsid w:val="003D391B"/>
    <w:rsid w:val="003D39BD"/>
    <w:rsid w:val="003D41E9"/>
    <w:rsid w:val="003D43E1"/>
    <w:rsid w:val="003D5E80"/>
    <w:rsid w:val="003D69C6"/>
    <w:rsid w:val="003D6B24"/>
    <w:rsid w:val="003D7B96"/>
    <w:rsid w:val="003E1060"/>
    <w:rsid w:val="003E2016"/>
    <w:rsid w:val="003E23B0"/>
    <w:rsid w:val="003E338F"/>
    <w:rsid w:val="003E3CBF"/>
    <w:rsid w:val="003E5739"/>
    <w:rsid w:val="003E5AE0"/>
    <w:rsid w:val="003E5C18"/>
    <w:rsid w:val="003E5CEF"/>
    <w:rsid w:val="003E6673"/>
    <w:rsid w:val="003E6812"/>
    <w:rsid w:val="003E6A29"/>
    <w:rsid w:val="003E7440"/>
    <w:rsid w:val="003F0AAA"/>
    <w:rsid w:val="003F1298"/>
    <w:rsid w:val="003F1E24"/>
    <w:rsid w:val="003F1F60"/>
    <w:rsid w:val="003F1F65"/>
    <w:rsid w:val="003F2054"/>
    <w:rsid w:val="003F29EC"/>
    <w:rsid w:val="003F2EB1"/>
    <w:rsid w:val="003F2EB8"/>
    <w:rsid w:val="003F34DC"/>
    <w:rsid w:val="003F3855"/>
    <w:rsid w:val="003F38DA"/>
    <w:rsid w:val="003F4162"/>
    <w:rsid w:val="003F417D"/>
    <w:rsid w:val="003F4C54"/>
    <w:rsid w:val="003F4FC1"/>
    <w:rsid w:val="003F575C"/>
    <w:rsid w:val="003F5956"/>
    <w:rsid w:val="003F65FE"/>
    <w:rsid w:val="003F6A96"/>
    <w:rsid w:val="003F6BE6"/>
    <w:rsid w:val="003F7732"/>
    <w:rsid w:val="003F7E75"/>
    <w:rsid w:val="00400051"/>
    <w:rsid w:val="00400246"/>
    <w:rsid w:val="00400BAD"/>
    <w:rsid w:val="00400E6A"/>
    <w:rsid w:val="00401297"/>
    <w:rsid w:val="00401404"/>
    <w:rsid w:val="00401886"/>
    <w:rsid w:val="004021E7"/>
    <w:rsid w:val="004026F0"/>
    <w:rsid w:val="004027C7"/>
    <w:rsid w:val="004028F7"/>
    <w:rsid w:val="00402D29"/>
    <w:rsid w:val="00403264"/>
    <w:rsid w:val="004036CC"/>
    <w:rsid w:val="00403EC5"/>
    <w:rsid w:val="00403FBF"/>
    <w:rsid w:val="004046AE"/>
    <w:rsid w:val="00404A10"/>
    <w:rsid w:val="00405943"/>
    <w:rsid w:val="00406726"/>
    <w:rsid w:val="00406D30"/>
    <w:rsid w:val="00406E4C"/>
    <w:rsid w:val="00406E6A"/>
    <w:rsid w:val="00406EA6"/>
    <w:rsid w:val="00406EB9"/>
    <w:rsid w:val="00407D29"/>
    <w:rsid w:val="00410595"/>
    <w:rsid w:val="0041063F"/>
    <w:rsid w:val="00410C62"/>
    <w:rsid w:val="00411799"/>
    <w:rsid w:val="00411B29"/>
    <w:rsid w:val="004120AF"/>
    <w:rsid w:val="004124CF"/>
    <w:rsid w:val="004129B7"/>
    <w:rsid w:val="00413CE4"/>
    <w:rsid w:val="00413DE2"/>
    <w:rsid w:val="00413F1D"/>
    <w:rsid w:val="00414043"/>
    <w:rsid w:val="00414B03"/>
    <w:rsid w:val="00415083"/>
    <w:rsid w:val="00415B6F"/>
    <w:rsid w:val="0041680A"/>
    <w:rsid w:val="00417D28"/>
    <w:rsid w:val="00420D35"/>
    <w:rsid w:val="004210E9"/>
    <w:rsid w:val="004212CE"/>
    <w:rsid w:val="0042149A"/>
    <w:rsid w:val="00422470"/>
    <w:rsid w:val="004226CA"/>
    <w:rsid w:val="00422849"/>
    <w:rsid w:val="00423031"/>
    <w:rsid w:val="004230AC"/>
    <w:rsid w:val="004231BD"/>
    <w:rsid w:val="00423414"/>
    <w:rsid w:val="00423673"/>
    <w:rsid w:val="00423A61"/>
    <w:rsid w:val="00425820"/>
    <w:rsid w:val="00425ECB"/>
    <w:rsid w:val="00426135"/>
    <w:rsid w:val="004264C5"/>
    <w:rsid w:val="004264EF"/>
    <w:rsid w:val="00426B15"/>
    <w:rsid w:val="004276E8"/>
    <w:rsid w:val="00427836"/>
    <w:rsid w:val="00430D11"/>
    <w:rsid w:val="00430E2B"/>
    <w:rsid w:val="00430E94"/>
    <w:rsid w:val="00430F06"/>
    <w:rsid w:val="0043160E"/>
    <w:rsid w:val="00431777"/>
    <w:rsid w:val="00431888"/>
    <w:rsid w:val="0043195D"/>
    <w:rsid w:val="00431BE4"/>
    <w:rsid w:val="00432EB2"/>
    <w:rsid w:val="0043383B"/>
    <w:rsid w:val="0043393F"/>
    <w:rsid w:val="0043396A"/>
    <w:rsid w:val="00433A3B"/>
    <w:rsid w:val="00434302"/>
    <w:rsid w:val="004345C9"/>
    <w:rsid w:val="00435B25"/>
    <w:rsid w:val="00436C3A"/>
    <w:rsid w:val="004373AC"/>
    <w:rsid w:val="00437451"/>
    <w:rsid w:val="0044033F"/>
    <w:rsid w:val="00440563"/>
    <w:rsid w:val="00440C41"/>
    <w:rsid w:val="00440CE6"/>
    <w:rsid w:val="00441004"/>
    <w:rsid w:val="00441404"/>
    <w:rsid w:val="00442A2A"/>
    <w:rsid w:val="00442E41"/>
    <w:rsid w:val="004437A9"/>
    <w:rsid w:val="00443EC3"/>
    <w:rsid w:val="00443ECE"/>
    <w:rsid w:val="004447FA"/>
    <w:rsid w:val="00444C1A"/>
    <w:rsid w:val="00444D5B"/>
    <w:rsid w:val="004458E5"/>
    <w:rsid w:val="00446505"/>
    <w:rsid w:val="0044693A"/>
    <w:rsid w:val="00446A7E"/>
    <w:rsid w:val="00446A92"/>
    <w:rsid w:val="0045040A"/>
    <w:rsid w:val="00450430"/>
    <w:rsid w:val="00450C6F"/>
    <w:rsid w:val="00451A75"/>
    <w:rsid w:val="00452642"/>
    <w:rsid w:val="00452951"/>
    <w:rsid w:val="00452C99"/>
    <w:rsid w:val="00452D59"/>
    <w:rsid w:val="00452E7C"/>
    <w:rsid w:val="004536D3"/>
    <w:rsid w:val="00453B18"/>
    <w:rsid w:val="004549BD"/>
    <w:rsid w:val="00454C4C"/>
    <w:rsid w:val="00454CD1"/>
    <w:rsid w:val="004556EF"/>
    <w:rsid w:val="00455F56"/>
    <w:rsid w:val="0045628C"/>
    <w:rsid w:val="0045633F"/>
    <w:rsid w:val="00456B15"/>
    <w:rsid w:val="00457096"/>
    <w:rsid w:val="004572B3"/>
    <w:rsid w:val="00457429"/>
    <w:rsid w:val="00457917"/>
    <w:rsid w:val="00457C9F"/>
    <w:rsid w:val="00460594"/>
    <w:rsid w:val="0046148B"/>
    <w:rsid w:val="00461D17"/>
    <w:rsid w:val="00461F7A"/>
    <w:rsid w:val="00462954"/>
    <w:rsid w:val="00462B91"/>
    <w:rsid w:val="00463AA9"/>
    <w:rsid w:val="00464163"/>
    <w:rsid w:val="00465230"/>
    <w:rsid w:val="00465422"/>
    <w:rsid w:val="00465CDE"/>
    <w:rsid w:val="00466060"/>
    <w:rsid w:val="00466214"/>
    <w:rsid w:val="004662B8"/>
    <w:rsid w:val="00466362"/>
    <w:rsid w:val="00466463"/>
    <w:rsid w:val="00466785"/>
    <w:rsid w:val="00466B9B"/>
    <w:rsid w:val="00466BA1"/>
    <w:rsid w:val="00467F7A"/>
    <w:rsid w:val="00470165"/>
    <w:rsid w:val="0047037F"/>
    <w:rsid w:val="004706BC"/>
    <w:rsid w:val="00470854"/>
    <w:rsid w:val="0047091D"/>
    <w:rsid w:val="00471F23"/>
    <w:rsid w:val="004720F0"/>
    <w:rsid w:val="004724F0"/>
    <w:rsid w:val="0047297F"/>
    <w:rsid w:val="00473DD6"/>
    <w:rsid w:val="00474F44"/>
    <w:rsid w:val="00476B76"/>
    <w:rsid w:val="00477587"/>
    <w:rsid w:val="0047774A"/>
    <w:rsid w:val="00477A73"/>
    <w:rsid w:val="0048002D"/>
    <w:rsid w:val="00480A4E"/>
    <w:rsid w:val="00480AFA"/>
    <w:rsid w:val="0048135E"/>
    <w:rsid w:val="004813A1"/>
    <w:rsid w:val="004817DC"/>
    <w:rsid w:val="004818DE"/>
    <w:rsid w:val="00481C1B"/>
    <w:rsid w:val="004825B4"/>
    <w:rsid w:val="0048290D"/>
    <w:rsid w:val="0048308C"/>
    <w:rsid w:val="00483482"/>
    <w:rsid w:val="004838A1"/>
    <w:rsid w:val="00483F6B"/>
    <w:rsid w:val="00484B27"/>
    <w:rsid w:val="004850EA"/>
    <w:rsid w:val="004857A5"/>
    <w:rsid w:val="00485D11"/>
    <w:rsid w:val="004861A3"/>
    <w:rsid w:val="004865E0"/>
    <w:rsid w:val="00487144"/>
    <w:rsid w:val="00487469"/>
    <w:rsid w:val="00487571"/>
    <w:rsid w:val="00487B5D"/>
    <w:rsid w:val="00490B52"/>
    <w:rsid w:val="00490C04"/>
    <w:rsid w:val="00491147"/>
    <w:rsid w:val="00491B9B"/>
    <w:rsid w:val="00491EAC"/>
    <w:rsid w:val="00492C45"/>
    <w:rsid w:val="00492DAD"/>
    <w:rsid w:val="0049304B"/>
    <w:rsid w:val="004931AE"/>
    <w:rsid w:val="00494289"/>
    <w:rsid w:val="004954FD"/>
    <w:rsid w:val="00495903"/>
    <w:rsid w:val="00495B67"/>
    <w:rsid w:val="004964CB"/>
    <w:rsid w:val="00496B63"/>
    <w:rsid w:val="00497045"/>
    <w:rsid w:val="00497312"/>
    <w:rsid w:val="004973A2"/>
    <w:rsid w:val="004977E6"/>
    <w:rsid w:val="00497A0A"/>
    <w:rsid w:val="00497A93"/>
    <w:rsid w:val="004A03CC"/>
    <w:rsid w:val="004A048C"/>
    <w:rsid w:val="004A09E2"/>
    <w:rsid w:val="004A1030"/>
    <w:rsid w:val="004A1266"/>
    <w:rsid w:val="004A1D7F"/>
    <w:rsid w:val="004A263B"/>
    <w:rsid w:val="004A29DC"/>
    <w:rsid w:val="004A2FE5"/>
    <w:rsid w:val="004A3535"/>
    <w:rsid w:val="004A40B4"/>
    <w:rsid w:val="004A44A5"/>
    <w:rsid w:val="004A4A6F"/>
    <w:rsid w:val="004A4E6E"/>
    <w:rsid w:val="004A6A9D"/>
    <w:rsid w:val="004A6B99"/>
    <w:rsid w:val="004A702B"/>
    <w:rsid w:val="004A7F5B"/>
    <w:rsid w:val="004B03DF"/>
    <w:rsid w:val="004B0776"/>
    <w:rsid w:val="004B11B3"/>
    <w:rsid w:val="004B14E1"/>
    <w:rsid w:val="004B1BE8"/>
    <w:rsid w:val="004B1DD5"/>
    <w:rsid w:val="004B4184"/>
    <w:rsid w:val="004B456C"/>
    <w:rsid w:val="004B4769"/>
    <w:rsid w:val="004B4821"/>
    <w:rsid w:val="004B50AD"/>
    <w:rsid w:val="004B6B35"/>
    <w:rsid w:val="004C0061"/>
    <w:rsid w:val="004C03BE"/>
    <w:rsid w:val="004C120D"/>
    <w:rsid w:val="004C13BA"/>
    <w:rsid w:val="004C165A"/>
    <w:rsid w:val="004C1B16"/>
    <w:rsid w:val="004C1BEA"/>
    <w:rsid w:val="004C2589"/>
    <w:rsid w:val="004C296A"/>
    <w:rsid w:val="004C3642"/>
    <w:rsid w:val="004C3F65"/>
    <w:rsid w:val="004C48CE"/>
    <w:rsid w:val="004C4CAE"/>
    <w:rsid w:val="004C4DA8"/>
    <w:rsid w:val="004C54D4"/>
    <w:rsid w:val="004C674D"/>
    <w:rsid w:val="004C7503"/>
    <w:rsid w:val="004C754D"/>
    <w:rsid w:val="004C7E8E"/>
    <w:rsid w:val="004D099D"/>
    <w:rsid w:val="004D0DA0"/>
    <w:rsid w:val="004D0E33"/>
    <w:rsid w:val="004D22C6"/>
    <w:rsid w:val="004D23C1"/>
    <w:rsid w:val="004D2C59"/>
    <w:rsid w:val="004D30E3"/>
    <w:rsid w:val="004D365C"/>
    <w:rsid w:val="004D3821"/>
    <w:rsid w:val="004D436B"/>
    <w:rsid w:val="004D44D4"/>
    <w:rsid w:val="004D482E"/>
    <w:rsid w:val="004D56D1"/>
    <w:rsid w:val="004D6386"/>
    <w:rsid w:val="004D6FAC"/>
    <w:rsid w:val="004D7087"/>
    <w:rsid w:val="004D74B5"/>
    <w:rsid w:val="004E0323"/>
    <w:rsid w:val="004E072F"/>
    <w:rsid w:val="004E113C"/>
    <w:rsid w:val="004E214B"/>
    <w:rsid w:val="004E2676"/>
    <w:rsid w:val="004E2984"/>
    <w:rsid w:val="004E2AAB"/>
    <w:rsid w:val="004E33AA"/>
    <w:rsid w:val="004E37A9"/>
    <w:rsid w:val="004E3E37"/>
    <w:rsid w:val="004E4919"/>
    <w:rsid w:val="004E4BC1"/>
    <w:rsid w:val="004E4BCD"/>
    <w:rsid w:val="004E58FF"/>
    <w:rsid w:val="004E5BDF"/>
    <w:rsid w:val="004E645B"/>
    <w:rsid w:val="004E668A"/>
    <w:rsid w:val="004E6E30"/>
    <w:rsid w:val="004E7598"/>
    <w:rsid w:val="004E7C8A"/>
    <w:rsid w:val="004F0142"/>
    <w:rsid w:val="004F0BFE"/>
    <w:rsid w:val="004F0C9C"/>
    <w:rsid w:val="004F101F"/>
    <w:rsid w:val="004F1195"/>
    <w:rsid w:val="004F183F"/>
    <w:rsid w:val="004F2434"/>
    <w:rsid w:val="004F275D"/>
    <w:rsid w:val="004F3346"/>
    <w:rsid w:val="004F334F"/>
    <w:rsid w:val="004F3D86"/>
    <w:rsid w:val="004F4069"/>
    <w:rsid w:val="004F4599"/>
    <w:rsid w:val="004F5019"/>
    <w:rsid w:val="004F52B3"/>
    <w:rsid w:val="004F662B"/>
    <w:rsid w:val="004F6697"/>
    <w:rsid w:val="004F7789"/>
    <w:rsid w:val="004F7AE6"/>
    <w:rsid w:val="00500452"/>
    <w:rsid w:val="005006EF"/>
    <w:rsid w:val="0050079D"/>
    <w:rsid w:val="005008F6"/>
    <w:rsid w:val="00500907"/>
    <w:rsid w:val="00500B5B"/>
    <w:rsid w:val="00500D4C"/>
    <w:rsid w:val="0050128C"/>
    <w:rsid w:val="0050155B"/>
    <w:rsid w:val="00501758"/>
    <w:rsid w:val="0050186F"/>
    <w:rsid w:val="00502307"/>
    <w:rsid w:val="00502317"/>
    <w:rsid w:val="00503D99"/>
    <w:rsid w:val="00504661"/>
    <w:rsid w:val="0050589A"/>
    <w:rsid w:val="005066B9"/>
    <w:rsid w:val="0050711D"/>
    <w:rsid w:val="005077CF"/>
    <w:rsid w:val="00507D1A"/>
    <w:rsid w:val="00510483"/>
    <w:rsid w:val="00510544"/>
    <w:rsid w:val="00510756"/>
    <w:rsid w:val="00510BA7"/>
    <w:rsid w:val="00511715"/>
    <w:rsid w:val="00513331"/>
    <w:rsid w:val="00514C98"/>
    <w:rsid w:val="00514D27"/>
    <w:rsid w:val="00514D76"/>
    <w:rsid w:val="0051501E"/>
    <w:rsid w:val="005156A2"/>
    <w:rsid w:val="0051601D"/>
    <w:rsid w:val="0051679F"/>
    <w:rsid w:val="005172D7"/>
    <w:rsid w:val="00517317"/>
    <w:rsid w:val="00520037"/>
    <w:rsid w:val="0052031E"/>
    <w:rsid w:val="0052148D"/>
    <w:rsid w:val="00521545"/>
    <w:rsid w:val="005217C2"/>
    <w:rsid w:val="0052185B"/>
    <w:rsid w:val="00521E7E"/>
    <w:rsid w:val="00523D90"/>
    <w:rsid w:val="00523FE8"/>
    <w:rsid w:val="00524689"/>
    <w:rsid w:val="005252D6"/>
    <w:rsid w:val="00526069"/>
    <w:rsid w:val="005260F6"/>
    <w:rsid w:val="00526505"/>
    <w:rsid w:val="0052715F"/>
    <w:rsid w:val="0052717D"/>
    <w:rsid w:val="00527290"/>
    <w:rsid w:val="00527C65"/>
    <w:rsid w:val="00527F0B"/>
    <w:rsid w:val="00531261"/>
    <w:rsid w:val="005316F7"/>
    <w:rsid w:val="005324BE"/>
    <w:rsid w:val="00532845"/>
    <w:rsid w:val="00532DCB"/>
    <w:rsid w:val="005356E3"/>
    <w:rsid w:val="00535E83"/>
    <w:rsid w:val="00536348"/>
    <w:rsid w:val="00536707"/>
    <w:rsid w:val="00536A78"/>
    <w:rsid w:val="00536CE7"/>
    <w:rsid w:val="005374B6"/>
    <w:rsid w:val="0054016E"/>
    <w:rsid w:val="00540A17"/>
    <w:rsid w:val="00541D56"/>
    <w:rsid w:val="00541D83"/>
    <w:rsid w:val="00541F0C"/>
    <w:rsid w:val="00542CF1"/>
    <w:rsid w:val="00542E25"/>
    <w:rsid w:val="00542EDB"/>
    <w:rsid w:val="0054328C"/>
    <w:rsid w:val="005436C4"/>
    <w:rsid w:val="005438C5"/>
    <w:rsid w:val="00543A6F"/>
    <w:rsid w:val="00544454"/>
    <w:rsid w:val="0054581A"/>
    <w:rsid w:val="00545975"/>
    <w:rsid w:val="005466CE"/>
    <w:rsid w:val="00546861"/>
    <w:rsid w:val="00547AA5"/>
    <w:rsid w:val="00547B53"/>
    <w:rsid w:val="00547FAA"/>
    <w:rsid w:val="0055033E"/>
    <w:rsid w:val="00550505"/>
    <w:rsid w:val="0055068E"/>
    <w:rsid w:val="005508EC"/>
    <w:rsid w:val="00550B48"/>
    <w:rsid w:val="00550C8A"/>
    <w:rsid w:val="00550EA0"/>
    <w:rsid w:val="005510B6"/>
    <w:rsid w:val="005516AD"/>
    <w:rsid w:val="00551709"/>
    <w:rsid w:val="005519D5"/>
    <w:rsid w:val="00551A2A"/>
    <w:rsid w:val="00552266"/>
    <w:rsid w:val="005524A8"/>
    <w:rsid w:val="00552CD0"/>
    <w:rsid w:val="00553AD1"/>
    <w:rsid w:val="005545B6"/>
    <w:rsid w:val="00554885"/>
    <w:rsid w:val="00554CC6"/>
    <w:rsid w:val="00554D30"/>
    <w:rsid w:val="00554DE0"/>
    <w:rsid w:val="005557BA"/>
    <w:rsid w:val="0055582B"/>
    <w:rsid w:val="005558B3"/>
    <w:rsid w:val="00555DBC"/>
    <w:rsid w:val="0055647D"/>
    <w:rsid w:val="00557061"/>
    <w:rsid w:val="005571DC"/>
    <w:rsid w:val="00557A02"/>
    <w:rsid w:val="00560170"/>
    <w:rsid w:val="00560705"/>
    <w:rsid w:val="005610B0"/>
    <w:rsid w:val="00561280"/>
    <w:rsid w:val="00561293"/>
    <w:rsid w:val="00561310"/>
    <w:rsid w:val="005619A8"/>
    <w:rsid w:val="00561AA6"/>
    <w:rsid w:val="00561C2A"/>
    <w:rsid w:val="0056271E"/>
    <w:rsid w:val="00563122"/>
    <w:rsid w:val="00563240"/>
    <w:rsid w:val="00563605"/>
    <w:rsid w:val="005636BF"/>
    <w:rsid w:val="00563E09"/>
    <w:rsid w:val="00563F39"/>
    <w:rsid w:val="0056402D"/>
    <w:rsid w:val="0056486B"/>
    <w:rsid w:val="005654C5"/>
    <w:rsid w:val="00565867"/>
    <w:rsid w:val="00565A96"/>
    <w:rsid w:val="00565E3F"/>
    <w:rsid w:val="00566384"/>
    <w:rsid w:val="00566516"/>
    <w:rsid w:val="00566A77"/>
    <w:rsid w:val="00566DAC"/>
    <w:rsid w:val="00566DB3"/>
    <w:rsid w:val="005678E9"/>
    <w:rsid w:val="00567B08"/>
    <w:rsid w:val="00567B7A"/>
    <w:rsid w:val="00571111"/>
    <w:rsid w:val="00571691"/>
    <w:rsid w:val="005725E8"/>
    <w:rsid w:val="00572791"/>
    <w:rsid w:val="005731DD"/>
    <w:rsid w:val="00573364"/>
    <w:rsid w:val="00573677"/>
    <w:rsid w:val="00573882"/>
    <w:rsid w:val="00573993"/>
    <w:rsid w:val="0057421C"/>
    <w:rsid w:val="005745BB"/>
    <w:rsid w:val="00574C5A"/>
    <w:rsid w:val="005752A6"/>
    <w:rsid w:val="005762A2"/>
    <w:rsid w:val="00576656"/>
    <w:rsid w:val="005771EC"/>
    <w:rsid w:val="0057729A"/>
    <w:rsid w:val="005776CF"/>
    <w:rsid w:val="00577B99"/>
    <w:rsid w:val="00577C1A"/>
    <w:rsid w:val="0058082D"/>
    <w:rsid w:val="005811E6"/>
    <w:rsid w:val="00581672"/>
    <w:rsid w:val="00581B13"/>
    <w:rsid w:val="0058215E"/>
    <w:rsid w:val="00582FBF"/>
    <w:rsid w:val="00583628"/>
    <w:rsid w:val="00583919"/>
    <w:rsid w:val="00583B3F"/>
    <w:rsid w:val="00583B47"/>
    <w:rsid w:val="00583C2B"/>
    <w:rsid w:val="00584AAB"/>
    <w:rsid w:val="00585127"/>
    <w:rsid w:val="0058564B"/>
    <w:rsid w:val="00585B61"/>
    <w:rsid w:val="00585C3F"/>
    <w:rsid w:val="00585EA5"/>
    <w:rsid w:val="00586594"/>
    <w:rsid w:val="00586D08"/>
    <w:rsid w:val="00587349"/>
    <w:rsid w:val="00587871"/>
    <w:rsid w:val="00587A60"/>
    <w:rsid w:val="00587B69"/>
    <w:rsid w:val="00590471"/>
    <w:rsid w:val="0059062D"/>
    <w:rsid w:val="0059094E"/>
    <w:rsid w:val="00591237"/>
    <w:rsid w:val="005923C0"/>
    <w:rsid w:val="005925EF"/>
    <w:rsid w:val="00592679"/>
    <w:rsid w:val="005952B5"/>
    <w:rsid w:val="00595CD2"/>
    <w:rsid w:val="00595EDB"/>
    <w:rsid w:val="00596B20"/>
    <w:rsid w:val="00596DF1"/>
    <w:rsid w:val="00597EFD"/>
    <w:rsid w:val="005A02AA"/>
    <w:rsid w:val="005A03A2"/>
    <w:rsid w:val="005A09B6"/>
    <w:rsid w:val="005A102D"/>
    <w:rsid w:val="005A3AB4"/>
    <w:rsid w:val="005A3D91"/>
    <w:rsid w:val="005A3F5F"/>
    <w:rsid w:val="005A3FA5"/>
    <w:rsid w:val="005A4949"/>
    <w:rsid w:val="005A4F23"/>
    <w:rsid w:val="005A522C"/>
    <w:rsid w:val="005A5321"/>
    <w:rsid w:val="005A5AAE"/>
    <w:rsid w:val="005A5B8E"/>
    <w:rsid w:val="005A5FC0"/>
    <w:rsid w:val="005A6032"/>
    <w:rsid w:val="005A609F"/>
    <w:rsid w:val="005A667D"/>
    <w:rsid w:val="005A6D8E"/>
    <w:rsid w:val="005A6F01"/>
    <w:rsid w:val="005A6F64"/>
    <w:rsid w:val="005A73CF"/>
    <w:rsid w:val="005A75F5"/>
    <w:rsid w:val="005A7BD3"/>
    <w:rsid w:val="005B04F6"/>
    <w:rsid w:val="005B2281"/>
    <w:rsid w:val="005B31EA"/>
    <w:rsid w:val="005B38AA"/>
    <w:rsid w:val="005B3ADD"/>
    <w:rsid w:val="005B5282"/>
    <w:rsid w:val="005B57B0"/>
    <w:rsid w:val="005B5824"/>
    <w:rsid w:val="005B5C08"/>
    <w:rsid w:val="005B5CF8"/>
    <w:rsid w:val="005B66CA"/>
    <w:rsid w:val="005B6A0E"/>
    <w:rsid w:val="005B7253"/>
    <w:rsid w:val="005C0204"/>
    <w:rsid w:val="005C085E"/>
    <w:rsid w:val="005C0C2D"/>
    <w:rsid w:val="005C0C36"/>
    <w:rsid w:val="005C19BE"/>
    <w:rsid w:val="005C1BFD"/>
    <w:rsid w:val="005C1CD6"/>
    <w:rsid w:val="005C1DFA"/>
    <w:rsid w:val="005C2522"/>
    <w:rsid w:val="005C26F9"/>
    <w:rsid w:val="005C2AC5"/>
    <w:rsid w:val="005C2DD8"/>
    <w:rsid w:val="005C39CA"/>
    <w:rsid w:val="005C45F6"/>
    <w:rsid w:val="005C4B54"/>
    <w:rsid w:val="005C4CAC"/>
    <w:rsid w:val="005C4DA2"/>
    <w:rsid w:val="005C519F"/>
    <w:rsid w:val="005C5C34"/>
    <w:rsid w:val="005C6072"/>
    <w:rsid w:val="005C74DF"/>
    <w:rsid w:val="005D06E3"/>
    <w:rsid w:val="005D0E1F"/>
    <w:rsid w:val="005D1481"/>
    <w:rsid w:val="005D1B78"/>
    <w:rsid w:val="005D1D6D"/>
    <w:rsid w:val="005D1E40"/>
    <w:rsid w:val="005D23E7"/>
    <w:rsid w:val="005D2D0B"/>
    <w:rsid w:val="005D2D7E"/>
    <w:rsid w:val="005D2EF1"/>
    <w:rsid w:val="005D384E"/>
    <w:rsid w:val="005D4719"/>
    <w:rsid w:val="005D4ACE"/>
    <w:rsid w:val="005D53FC"/>
    <w:rsid w:val="005D6309"/>
    <w:rsid w:val="005D6D1B"/>
    <w:rsid w:val="005D78CD"/>
    <w:rsid w:val="005D7F8C"/>
    <w:rsid w:val="005E2233"/>
    <w:rsid w:val="005E2292"/>
    <w:rsid w:val="005E22F2"/>
    <w:rsid w:val="005E2367"/>
    <w:rsid w:val="005E3547"/>
    <w:rsid w:val="005E3778"/>
    <w:rsid w:val="005E4602"/>
    <w:rsid w:val="005E5253"/>
    <w:rsid w:val="005E62B3"/>
    <w:rsid w:val="005E69E9"/>
    <w:rsid w:val="005E741A"/>
    <w:rsid w:val="005F0310"/>
    <w:rsid w:val="005F1110"/>
    <w:rsid w:val="005F1620"/>
    <w:rsid w:val="005F1812"/>
    <w:rsid w:val="005F1831"/>
    <w:rsid w:val="005F23B0"/>
    <w:rsid w:val="005F26DE"/>
    <w:rsid w:val="005F3978"/>
    <w:rsid w:val="005F3A3B"/>
    <w:rsid w:val="005F4683"/>
    <w:rsid w:val="005F4745"/>
    <w:rsid w:val="005F4BD4"/>
    <w:rsid w:val="005F5AB2"/>
    <w:rsid w:val="005F757B"/>
    <w:rsid w:val="005F78DA"/>
    <w:rsid w:val="005F7A6C"/>
    <w:rsid w:val="005F7EA0"/>
    <w:rsid w:val="006008A7"/>
    <w:rsid w:val="00600AF1"/>
    <w:rsid w:val="006011B0"/>
    <w:rsid w:val="006015D3"/>
    <w:rsid w:val="006018F6"/>
    <w:rsid w:val="00601C65"/>
    <w:rsid w:val="00601DB6"/>
    <w:rsid w:val="00602B13"/>
    <w:rsid w:val="006038D7"/>
    <w:rsid w:val="00603DF6"/>
    <w:rsid w:val="006050B9"/>
    <w:rsid w:val="0060523F"/>
    <w:rsid w:val="00605AF0"/>
    <w:rsid w:val="00605DFF"/>
    <w:rsid w:val="00605E5C"/>
    <w:rsid w:val="00607317"/>
    <w:rsid w:val="00612284"/>
    <w:rsid w:val="00613DF7"/>
    <w:rsid w:val="006143BF"/>
    <w:rsid w:val="00614594"/>
    <w:rsid w:val="00615211"/>
    <w:rsid w:val="0061542D"/>
    <w:rsid w:val="006161C5"/>
    <w:rsid w:val="00616878"/>
    <w:rsid w:val="00616DCB"/>
    <w:rsid w:val="00616E99"/>
    <w:rsid w:val="0061714C"/>
    <w:rsid w:val="00617238"/>
    <w:rsid w:val="00617797"/>
    <w:rsid w:val="00617BAD"/>
    <w:rsid w:val="00617FB9"/>
    <w:rsid w:val="00617FEE"/>
    <w:rsid w:val="006203D1"/>
    <w:rsid w:val="00620AAC"/>
    <w:rsid w:val="00620CEB"/>
    <w:rsid w:val="00621537"/>
    <w:rsid w:val="00621867"/>
    <w:rsid w:val="00621CFB"/>
    <w:rsid w:val="0062220F"/>
    <w:rsid w:val="006230F4"/>
    <w:rsid w:val="00623D8B"/>
    <w:rsid w:val="0062445D"/>
    <w:rsid w:val="00624ADE"/>
    <w:rsid w:val="00625655"/>
    <w:rsid w:val="0062600F"/>
    <w:rsid w:val="0062649C"/>
    <w:rsid w:val="00626803"/>
    <w:rsid w:val="00626C9E"/>
    <w:rsid w:val="00626ECA"/>
    <w:rsid w:val="00627628"/>
    <w:rsid w:val="006278A1"/>
    <w:rsid w:val="00630146"/>
    <w:rsid w:val="00630177"/>
    <w:rsid w:val="00630282"/>
    <w:rsid w:val="00630474"/>
    <w:rsid w:val="00630669"/>
    <w:rsid w:val="006317A0"/>
    <w:rsid w:val="00632119"/>
    <w:rsid w:val="00632377"/>
    <w:rsid w:val="006323D2"/>
    <w:rsid w:val="006327F2"/>
    <w:rsid w:val="00632CC3"/>
    <w:rsid w:val="00632D36"/>
    <w:rsid w:val="00632DB7"/>
    <w:rsid w:val="0063380E"/>
    <w:rsid w:val="006341A3"/>
    <w:rsid w:val="00635029"/>
    <w:rsid w:val="00635415"/>
    <w:rsid w:val="006355EA"/>
    <w:rsid w:val="00635845"/>
    <w:rsid w:val="00635C8C"/>
    <w:rsid w:val="00636305"/>
    <w:rsid w:val="00636404"/>
    <w:rsid w:val="00636E88"/>
    <w:rsid w:val="00637B37"/>
    <w:rsid w:val="00640E25"/>
    <w:rsid w:val="00640ED5"/>
    <w:rsid w:val="0064163E"/>
    <w:rsid w:val="00641E5E"/>
    <w:rsid w:val="00642EDE"/>
    <w:rsid w:val="006431DA"/>
    <w:rsid w:val="006432B1"/>
    <w:rsid w:val="00643FF0"/>
    <w:rsid w:val="00644B13"/>
    <w:rsid w:val="00645565"/>
    <w:rsid w:val="006460AE"/>
    <w:rsid w:val="00646172"/>
    <w:rsid w:val="00646683"/>
    <w:rsid w:val="006467E6"/>
    <w:rsid w:val="00646CF3"/>
    <w:rsid w:val="006477EA"/>
    <w:rsid w:val="0065225F"/>
    <w:rsid w:val="00653370"/>
    <w:rsid w:val="00653651"/>
    <w:rsid w:val="0065384E"/>
    <w:rsid w:val="00653AC1"/>
    <w:rsid w:val="00655C00"/>
    <w:rsid w:val="00655FA3"/>
    <w:rsid w:val="00656455"/>
    <w:rsid w:val="0065740B"/>
    <w:rsid w:val="00657F7B"/>
    <w:rsid w:val="0066019A"/>
    <w:rsid w:val="00660564"/>
    <w:rsid w:val="006605AF"/>
    <w:rsid w:val="00660826"/>
    <w:rsid w:val="00660C37"/>
    <w:rsid w:val="00660C79"/>
    <w:rsid w:val="006614C8"/>
    <w:rsid w:val="0066188D"/>
    <w:rsid w:val="00661E57"/>
    <w:rsid w:val="006623B1"/>
    <w:rsid w:val="0066429D"/>
    <w:rsid w:val="006648EB"/>
    <w:rsid w:val="00665416"/>
    <w:rsid w:val="0066545C"/>
    <w:rsid w:val="00665B1D"/>
    <w:rsid w:val="006662C9"/>
    <w:rsid w:val="00666A6B"/>
    <w:rsid w:val="00666DE6"/>
    <w:rsid w:val="00667556"/>
    <w:rsid w:val="00667CF8"/>
    <w:rsid w:val="0067008C"/>
    <w:rsid w:val="006716A2"/>
    <w:rsid w:val="006721EF"/>
    <w:rsid w:val="00672637"/>
    <w:rsid w:val="00672E8E"/>
    <w:rsid w:val="006735F2"/>
    <w:rsid w:val="00673A62"/>
    <w:rsid w:val="00673B99"/>
    <w:rsid w:val="006749B0"/>
    <w:rsid w:val="00674A92"/>
    <w:rsid w:val="00674C8A"/>
    <w:rsid w:val="00675A18"/>
    <w:rsid w:val="00675B54"/>
    <w:rsid w:val="00675C8A"/>
    <w:rsid w:val="00676DCB"/>
    <w:rsid w:val="0067746C"/>
    <w:rsid w:val="006778A1"/>
    <w:rsid w:val="00680347"/>
    <w:rsid w:val="00680481"/>
    <w:rsid w:val="006809C4"/>
    <w:rsid w:val="00681508"/>
    <w:rsid w:val="00681B0A"/>
    <w:rsid w:val="00681DE6"/>
    <w:rsid w:val="006823F8"/>
    <w:rsid w:val="0068276A"/>
    <w:rsid w:val="00682A8B"/>
    <w:rsid w:val="0068318F"/>
    <w:rsid w:val="00683447"/>
    <w:rsid w:val="0068344A"/>
    <w:rsid w:val="00683E61"/>
    <w:rsid w:val="006844C9"/>
    <w:rsid w:val="006846F8"/>
    <w:rsid w:val="00684D1C"/>
    <w:rsid w:val="00685AEB"/>
    <w:rsid w:val="00686E00"/>
    <w:rsid w:val="006874CB"/>
    <w:rsid w:val="006905F7"/>
    <w:rsid w:val="00690FBB"/>
    <w:rsid w:val="006911D7"/>
    <w:rsid w:val="006913D7"/>
    <w:rsid w:val="00691445"/>
    <w:rsid w:val="00691AA3"/>
    <w:rsid w:val="0069264D"/>
    <w:rsid w:val="00692B2C"/>
    <w:rsid w:val="006932D3"/>
    <w:rsid w:val="00693331"/>
    <w:rsid w:val="0069367F"/>
    <w:rsid w:val="00693890"/>
    <w:rsid w:val="00693AD6"/>
    <w:rsid w:val="00693AE2"/>
    <w:rsid w:val="00694085"/>
    <w:rsid w:val="00694264"/>
    <w:rsid w:val="0069429D"/>
    <w:rsid w:val="006942A0"/>
    <w:rsid w:val="00694B05"/>
    <w:rsid w:val="00694C5F"/>
    <w:rsid w:val="00694C78"/>
    <w:rsid w:val="00695B1A"/>
    <w:rsid w:val="0069637C"/>
    <w:rsid w:val="00696A26"/>
    <w:rsid w:val="00696C73"/>
    <w:rsid w:val="006971F6"/>
    <w:rsid w:val="00697A84"/>
    <w:rsid w:val="006A0824"/>
    <w:rsid w:val="006A0A74"/>
    <w:rsid w:val="006A0D1D"/>
    <w:rsid w:val="006A1C21"/>
    <w:rsid w:val="006A22DF"/>
    <w:rsid w:val="006A23B6"/>
    <w:rsid w:val="006A29B0"/>
    <w:rsid w:val="006A4223"/>
    <w:rsid w:val="006A43A4"/>
    <w:rsid w:val="006A4959"/>
    <w:rsid w:val="006A4BCB"/>
    <w:rsid w:val="006A5125"/>
    <w:rsid w:val="006A5EC4"/>
    <w:rsid w:val="006A6FDF"/>
    <w:rsid w:val="006A72D7"/>
    <w:rsid w:val="006A754F"/>
    <w:rsid w:val="006A7AB6"/>
    <w:rsid w:val="006A7B95"/>
    <w:rsid w:val="006B0129"/>
    <w:rsid w:val="006B21FB"/>
    <w:rsid w:val="006B2631"/>
    <w:rsid w:val="006B28CB"/>
    <w:rsid w:val="006B2A5B"/>
    <w:rsid w:val="006B2A6E"/>
    <w:rsid w:val="006B3222"/>
    <w:rsid w:val="006B4387"/>
    <w:rsid w:val="006B4531"/>
    <w:rsid w:val="006B4F17"/>
    <w:rsid w:val="006B5F30"/>
    <w:rsid w:val="006B6ACB"/>
    <w:rsid w:val="006B6D09"/>
    <w:rsid w:val="006B7459"/>
    <w:rsid w:val="006C0A05"/>
    <w:rsid w:val="006C0B42"/>
    <w:rsid w:val="006C1059"/>
    <w:rsid w:val="006C221E"/>
    <w:rsid w:val="006C2C4F"/>
    <w:rsid w:val="006C3279"/>
    <w:rsid w:val="006C35CF"/>
    <w:rsid w:val="006C3E9B"/>
    <w:rsid w:val="006C41E5"/>
    <w:rsid w:val="006C4351"/>
    <w:rsid w:val="006C4626"/>
    <w:rsid w:val="006C4EB2"/>
    <w:rsid w:val="006C5F86"/>
    <w:rsid w:val="006C67AA"/>
    <w:rsid w:val="006C6AC5"/>
    <w:rsid w:val="006C6BD7"/>
    <w:rsid w:val="006C6DA1"/>
    <w:rsid w:val="006D137A"/>
    <w:rsid w:val="006D141D"/>
    <w:rsid w:val="006D14EE"/>
    <w:rsid w:val="006D1986"/>
    <w:rsid w:val="006D1E2B"/>
    <w:rsid w:val="006D20F6"/>
    <w:rsid w:val="006D24FF"/>
    <w:rsid w:val="006D26FC"/>
    <w:rsid w:val="006D2E5E"/>
    <w:rsid w:val="006D3A7A"/>
    <w:rsid w:val="006D3B70"/>
    <w:rsid w:val="006D3BE5"/>
    <w:rsid w:val="006D475E"/>
    <w:rsid w:val="006D501A"/>
    <w:rsid w:val="006D51DB"/>
    <w:rsid w:val="006D51FF"/>
    <w:rsid w:val="006D5448"/>
    <w:rsid w:val="006D5683"/>
    <w:rsid w:val="006D5758"/>
    <w:rsid w:val="006D5B87"/>
    <w:rsid w:val="006D5EED"/>
    <w:rsid w:val="006D5F79"/>
    <w:rsid w:val="006D70E6"/>
    <w:rsid w:val="006D72A9"/>
    <w:rsid w:val="006D743D"/>
    <w:rsid w:val="006D7FFE"/>
    <w:rsid w:val="006E1021"/>
    <w:rsid w:val="006E1A73"/>
    <w:rsid w:val="006E1D92"/>
    <w:rsid w:val="006E204C"/>
    <w:rsid w:val="006E21F0"/>
    <w:rsid w:val="006E2342"/>
    <w:rsid w:val="006E2C1A"/>
    <w:rsid w:val="006E2DE6"/>
    <w:rsid w:val="006E2F03"/>
    <w:rsid w:val="006E30B0"/>
    <w:rsid w:val="006E3B62"/>
    <w:rsid w:val="006E3CA9"/>
    <w:rsid w:val="006E4525"/>
    <w:rsid w:val="006E46CB"/>
    <w:rsid w:val="006E5FBE"/>
    <w:rsid w:val="006E6261"/>
    <w:rsid w:val="006E6CB3"/>
    <w:rsid w:val="006E7225"/>
    <w:rsid w:val="006E779C"/>
    <w:rsid w:val="006E77E0"/>
    <w:rsid w:val="006E7888"/>
    <w:rsid w:val="006F08EC"/>
    <w:rsid w:val="006F0B1D"/>
    <w:rsid w:val="006F12E8"/>
    <w:rsid w:val="006F190A"/>
    <w:rsid w:val="006F1A2D"/>
    <w:rsid w:val="006F1E18"/>
    <w:rsid w:val="006F29B0"/>
    <w:rsid w:val="006F2C25"/>
    <w:rsid w:val="006F2D32"/>
    <w:rsid w:val="006F2DA1"/>
    <w:rsid w:val="006F309B"/>
    <w:rsid w:val="006F3F45"/>
    <w:rsid w:val="006F455C"/>
    <w:rsid w:val="006F466A"/>
    <w:rsid w:val="006F4BB5"/>
    <w:rsid w:val="006F5900"/>
    <w:rsid w:val="006F5A65"/>
    <w:rsid w:val="006F5C3A"/>
    <w:rsid w:val="006F5D00"/>
    <w:rsid w:val="006F5D0F"/>
    <w:rsid w:val="006F686E"/>
    <w:rsid w:val="006F69E5"/>
    <w:rsid w:val="006F6BD5"/>
    <w:rsid w:val="006F6CA0"/>
    <w:rsid w:val="006F73A4"/>
    <w:rsid w:val="006F7902"/>
    <w:rsid w:val="006F7BDA"/>
    <w:rsid w:val="006F7F9F"/>
    <w:rsid w:val="007009A4"/>
    <w:rsid w:val="00701685"/>
    <w:rsid w:val="0070227C"/>
    <w:rsid w:val="00703A5E"/>
    <w:rsid w:val="00703DC5"/>
    <w:rsid w:val="00703FF0"/>
    <w:rsid w:val="007046E5"/>
    <w:rsid w:val="0070478D"/>
    <w:rsid w:val="00704EEC"/>
    <w:rsid w:val="007051C1"/>
    <w:rsid w:val="007053EB"/>
    <w:rsid w:val="00706D28"/>
    <w:rsid w:val="007070DE"/>
    <w:rsid w:val="00707584"/>
    <w:rsid w:val="00710A5D"/>
    <w:rsid w:val="00710F10"/>
    <w:rsid w:val="00711439"/>
    <w:rsid w:val="007117AB"/>
    <w:rsid w:val="00711F33"/>
    <w:rsid w:val="0071200B"/>
    <w:rsid w:val="00712432"/>
    <w:rsid w:val="007124EB"/>
    <w:rsid w:val="00712D2A"/>
    <w:rsid w:val="00712D31"/>
    <w:rsid w:val="0071420A"/>
    <w:rsid w:val="00714BC4"/>
    <w:rsid w:val="00714C97"/>
    <w:rsid w:val="00714EF1"/>
    <w:rsid w:val="00715244"/>
    <w:rsid w:val="00715838"/>
    <w:rsid w:val="0071599A"/>
    <w:rsid w:val="00715F46"/>
    <w:rsid w:val="00715F94"/>
    <w:rsid w:val="0071656E"/>
    <w:rsid w:val="00716E23"/>
    <w:rsid w:val="00717526"/>
    <w:rsid w:val="007176EB"/>
    <w:rsid w:val="0071791F"/>
    <w:rsid w:val="00717921"/>
    <w:rsid w:val="00717BBF"/>
    <w:rsid w:val="00717C21"/>
    <w:rsid w:val="0072037B"/>
    <w:rsid w:val="00720890"/>
    <w:rsid w:val="00720C65"/>
    <w:rsid w:val="007211B1"/>
    <w:rsid w:val="007222E4"/>
    <w:rsid w:val="007225DB"/>
    <w:rsid w:val="00722D38"/>
    <w:rsid w:val="00722D81"/>
    <w:rsid w:val="00722F8E"/>
    <w:rsid w:val="00723422"/>
    <w:rsid w:val="00724D8F"/>
    <w:rsid w:val="00726E5F"/>
    <w:rsid w:val="007271BF"/>
    <w:rsid w:val="00727B01"/>
    <w:rsid w:val="00727DEB"/>
    <w:rsid w:val="00727F42"/>
    <w:rsid w:val="007300B9"/>
    <w:rsid w:val="007301D6"/>
    <w:rsid w:val="00730707"/>
    <w:rsid w:val="00730B1C"/>
    <w:rsid w:val="00730C15"/>
    <w:rsid w:val="00730CB9"/>
    <w:rsid w:val="0073162B"/>
    <w:rsid w:val="007316F7"/>
    <w:rsid w:val="00731740"/>
    <w:rsid w:val="00731824"/>
    <w:rsid w:val="007328BB"/>
    <w:rsid w:val="00733376"/>
    <w:rsid w:val="00733538"/>
    <w:rsid w:val="0073402D"/>
    <w:rsid w:val="007341D5"/>
    <w:rsid w:val="00734361"/>
    <w:rsid w:val="0073527F"/>
    <w:rsid w:val="00735C40"/>
    <w:rsid w:val="00735F36"/>
    <w:rsid w:val="00737B31"/>
    <w:rsid w:val="00737B9C"/>
    <w:rsid w:val="00741370"/>
    <w:rsid w:val="00741548"/>
    <w:rsid w:val="00741591"/>
    <w:rsid w:val="00741C5B"/>
    <w:rsid w:val="00743038"/>
    <w:rsid w:val="0074371D"/>
    <w:rsid w:val="00743786"/>
    <w:rsid w:val="00743E9A"/>
    <w:rsid w:val="007446A1"/>
    <w:rsid w:val="0074565E"/>
    <w:rsid w:val="0074651B"/>
    <w:rsid w:val="007466BD"/>
    <w:rsid w:val="0074684F"/>
    <w:rsid w:val="00746DFA"/>
    <w:rsid w:val="00747468"/>
    <w:rsid w:val="007500CB"/>
    <w:rsid w:val="0075070A"/>
    <w:rsid w:val="00750D08"/>
    <w:rsid w:val="007517B4"/>
    <w:rsid w:val="00752095"/>
    <w:rsid w:val="00752DCB"/>
    <w:rsid w:val="00753396"/>
    <w:rsid w:val="00757569"/>
    <w:rsid w:val="00757654"/>
    <w:rsid w:val="007600A8"/>
    <w:rsid w:val="00760442"/>
    <w:rsid w:val="0076045C"/>
    <w:rsid w:val="007606F1"/>
    <w:rsid w:val="0076135F"/>
    <w:rsid w:val="00761928"/>
    <w:rsid w:val="00761B36"/>
    <w:rsid w:val="00761CFB"/>
    <w:rsid w:val="007621AB"/>
    <w:rsid w:val="00762212"/>
    <w:rsid w:val="00762456"/>
    <w:rsid w:val="00762B40"/>
    <w:rsid w:val="00762D0D"/>
    <w:rsid w:val="0076421B"/>
    <w:rsid w:val="007647E2"/>
    <w:rsid w:val="0076494E"/>
    <w:rsid w:val="00764EFE"/>
    <w:rsid w:val="00765F78"/>
    <w:rsid w:val="007666F9"/>
    <w:rsid w:val="00767262"/>
    <w:rsid w:val="007674E0"/>
    <w:rsid w:val="00767810"/>
    <w:rsid w:val="0077036E"/>
    <w:rsid w:val="00770607"/>
    <w:rsid w:val="0077069F"/>
    <w:rsid w:val="007709D5"/>
    <w:rsid w:val="007713AD"/>
    <w:rsid w:val="00771A7C"/>
    <w:rsid w:val="007722BF"/>
    <w:rsid w:val="00772337"/>
    <w:rsid w:val="007724CB"/>
    <w:rsid w:val="0077261D"/>
    <w:rsid w:val="007726F0"/>
    <w:rsid w:val="00772762"/>
    <w:rsid w:val="00772DB6"/>
    <w:rsid w:val="00773342"/>
    <w:rsid w:val="00774413"/>
    <w:rsid w:val="0077448B"/>
    <w:rsid w:val="0077455E"/>
    <w:rsid w:val="00775020"/>
    <w:rsid w:val="00775DF3"/>
    <w:rsid w:val="00775EAF"/>
    <w:rsid w:val="00776352"/>
    <w:rsid w:val="00776888"/>
    <w:rsid w:val="00777120"/>
    <w:rsid w:val="007775FD"/>
    <w:rsid w:val="00777696"/>
    <w:rsid w:val="00777D9C"/>
    <w:rsid w:val="00781EF5"/>
    <w:rsid w:val="007824DE"/>
    <w:rsid w:val="00782595"/>
    <w:rsid w:val="00782C13"/>
    <w:rsid w:val="00782F41"/>
    <w:rsid w:val="007833D1"/>
    <w:rsid w:val="007838D3"/>
    <w:rsid w:val="0078460F"/>
    <w:rsid w:val="007854EF"/>
    <w:rsid w:val="00786507"/>
    <w:rsid w:val="00786741"/>
    <w:rsid w:val="00786EB1"/>
    <w:rsid w:val="00787753"/>
    <w:rsid w:val="00790A65"/>
    <w:rsid w:val="00790B44"/>
    <w:rsid w:val="00790F4B"/>
    <w:rsid w:val="0079131F"/>
    <w:rsid w:val="007922DF"/>
    <w:rsid w:val="00792416"/>
    <w:rsid w:val="00792516"/>
    <w:rsid w:val="0079295F"/>
    <w:rsid w:val="00792BF6"/>
    <w:rsid w:val="00792DDB"/>
    <w:rsid w:val="007930EB"/>
    <w:rsid w:val="00793224"/>
    <w:rsid w:val="0079322C"/>
    <w:rsid w:val="0079346D"/>
    <w:rsid w:val="00793810"/>
    <w:rsid w:val="00793AB5"/>
    <w:rsid w:val="0079433F"/>
    <w:rsid w:val="00794A4A"/>
    <w:rsid w:val="00794E3F"/>
    <w:rsid w:val="00795435"/>
    <w:rsid w:val="00795DD2"/>
    <w:rsid w:val="00796303"/>
    <w:rsid w:val="0079715C"/>
    <w:rsid w:val="00797662"/>
    <w:rsid w:val="00797EF3"/>
    <w:rsid w:val="00797FC4"/>
    <w:rsid w:val="007A040A"/>
    <w:rsid w:val="007A14DE"/>
    <w:rsid w:val="007A229A"/>
    <w:rsid w:val="007A2C82"/>
    <w:rsid w:val="007A34F7"/>
    <w:rsid w:val="007A35F8"/>
    <w:rsid w:val="007A3BAA"/>
    <w:rsid w:val="007A3C24"/>
    <w:rsid w:val="007A3F91"/>
    <w:rsid w:val="007A4357"/>
    <w:rsid w:val="007A4E0C"/>
    <w:rsid w:val="007A4E95"/>
    <w:rsid w:val="007A6389"/>
    <w:rsid w:val="007A6914"/>
    <w:rsid w:val="007A6F9E"/>
    <w:rsid w:val="007A7103"/>
    <w:rsid w:val="007A74DB"/>
    <w:rsid w:val="007A7743"/>
    <w:rsid w:val="007B0178"/>
    <w:rsid w:val="007B03E2"/>
    <w:rsid w:val="007B06F5"/>
    <w:rsid w:val="007B0975"/>
    <w:rsid w:val="007B16A0"/>
    <w:rsid w:val="007B210C"/>
    <w:rsid w:val="007B2309"/>
    <w:rsid w:val="007B2528"/>
    <w:rsid w:val="007B26FF"/>
    <w:rsid w:val="007B2B3E"/>
    <w:rsid w:val="007B3031"/>
    <w:rsid w:val="007B33C1"/>
    <w:rsid w:val="007B36BE"/>
    <w:rsid w:val="007B3C45"/>
    <w:rsid w:val="007B49D3"/>
    <w:rsid w:val="007B49F6"/>
    <w:rsid w:val="007B4D54"/>
    <w:rsid w:val="007B5A0D"/>
    <w:rsid w:val="007B64D6"/>
    <w:rsid w:val="007B662F"/>
    <w:rsid w:val="007B69B1"/>
    <w:rsid w:val="007B6D3B"/>
    <w:rsid w:val="007B71B6"/>
    <w:rsid w:val="007B7728"/>
    <w:rsid w:val="007B7787"/>
    <w:rsid w:val="007C068B"/>
    <w:rsid w:val="007C0C0C"/>
    <w:rsid w:val="007C1542"/>
    <w:rsid w:val="007C194B"/>
    <w:rsid w:val="007C1C88"/>
    <w:rsid w:val="007C25BF"/>
    <w:rsid w:val="007C28FA"/>
    <w:rsid w:val="007C3008"/>
    <w:rsid w:val="007C378C"/>
    <w:rsid w:val="007C3C6F"/>
    <w:rsid w:val="007C46F9"/>
    <w:rsid w:val="007C4E0B"/>
    <w:rsid w:val="007C4E8F"/>
    <w:rsid w:val="007C4F90"/>
    <w:rsid w:val="007C5318"/>
    <w:rsid w:val="007C5843"/>
    <w:rsid w:val="007C5B22"/>
    <w:rsid w:val="007C5DC8"/>
    <w:rsid w:val="007C6C9B"/>
    <w:rsid w:val="007C71FE"/>
    <w:rsid w:val="007C7367"/>
    <w:rsid w:val="007D0C26"/>
    <w:rsid w:val="007D10D5"/>
    <w:rsid w:val="007D117A"/>
    <w:rsid w:val="007D193B"/>
    <w:rsid w:val="007D2001"/>
    <w:rsid w:val="007D215C"/>
    <w:rsid w:val="007D221A"/>
    <w:rsid w:val="007D248D"/>
    <w:rsid w:val="007D28F0"/>
    <w:rsid w:val="007D2B03"/>
    <w:rsid w:val="007D314A"/>
    <w:rsid w:val="007D321A"/>
    <w:rsid w:val="007D34E2"/>
    <w:rsid w:val="007D352E"/>
    <w:rsid w:val="007D3724"/>
    <w:rsid w:val="007D3B14"/>
    <w:rsid w:val="007D48D0"/>
    <w:rsid w:val="007D4943"/>
    <w:rsid w:val="007D4F41"/>
    <w:rsid w:val="007D4F90"/>
    <w:rsid w:val="007D511D"/>
    <w:rsid w:val="007D5702"/>
    <w:rsid w:val="007D5DDF"/>
    <w:rsid w:val="007D6167"/>
    <w:rsid w:val="007D691E"/>
    <w:rsid w:val="007D701B"/>
    <w:rsid w:val="007D79ED"/>
    <w:rsid w:val="007D7C30"/>
    <w:rsid w:val="007D7EAF"/>
    <w:rsid w:val="007E0051"/>
    <w:rsid w:val="007E0095"/>
    <w:rsid w:val="007E0659"/>
    <w:rsid w:val="007E0B51"/>
    <w:rsid w:val="007E10E4"/>
    <w:rsid w:val="007E1346"/>
    <w:rsid w:val="007E1378"/>
    <w:rsid w:val="007E168F"/>
    <w:rsid w:val="007E2549"/>
    <w:rsid w:val="007E3165"/>
    <w:rsid w:val="007E4166"/>
    <w:rsid w:val="007E43B9"/>
    <w:rsid w:val="007E4534"/>
    <w:rsid w:val="007E481D"/>
    <w:rsid w:val="007E51C2"/>
    <w:rsid w:val="007E53BE"/>
    <w:rsid w:val="007E6E96"/>
    <w:rsid w:val="007E6EF9"/>
    <w:rsid w:val="007E70F1"/>
    <w:rsid w:val="007E7285"/>
    <w:rsid w:val="007F00CC"/>
    <w:rsid w:val="007F0375"/>
    <w:rsid w:val="007F1EB0"/>
    <w:rsid w:val="007F353E"/>
    <w:rsid w:val="007F3652"/>
    <w:rsid w:val="007F367E"/>
    <w:rsid w:val="007F43A8"/>
    <w:rsid w:val="007F44B0"/>
    <w:rsid w:val="007F529D"/>
    <w:rsid w:val="007F6046"/>
    <w:rsid w:val="007F612E"/>
    <w:rsid w:val="007F6785"/>
    <w:rsid w:val="007F6AF6"/>
    <w:rsid w:val="007F6CF8"/>
    <w:rsid w:val="007F76BE"/>
    <w:rsid w:val="007F7EEB"/>
    <w:rsid w:val="0080012B"/>
    <w:rsid w:val="00800625"/>
    <w:rsid w:val="00801577"/>
    <w:rsid w:val="008016FE"/>
    <w:rsid w:val="00801EB9"/>
    <w:rsid w:val="00801FD0"/>
    <w:rsid w:val="008026FE"/>
    <w:rsid w:val="008029C0"/>
    <w:rsid w:val="00802C3B"/>
    <w:rsid w:val="00805666"/>
    <w:rsid w:val="0080598C"/>
    <w:rsid w:val="00805ACD"/>
    <w:rsid w:val="008062EC"/>
    <w:rsid w:val="008069A3"/>
    <w:rsid w:val="008074D6"/>
    <w:rsid w:val="00810FA0"/>
    <w:rsid w:val="008119AB"/>
    <w:rsid w:val="00811E9D"/>
    <w:rsid w:val="008129B9"/>
    <w:rsid w:val="00813239"/>
    <w:rsid w:val="008135B2"/>
    <w:rsid w:val="008153C7"/>
    <w:rsid w:val="00815AAA"/>
    <w:rsid w:val="00815F03"/>
    <w:rsid w:val="00816685"/>
    <w:rsid w:val="008171C8"/>
    <w:rsid w:val="008171DE"/>
    <w:rsid w:val="008172E8"/>
    <w:rsid w:val="00817697"/>
    <w:rsid w:val="00817A72"/>
    <w:rsid w:val="00820575"/>
    <w:rsid w:val="00820779"/>
    <w:rsid w:val="00820C2F"/>
    <w:rsid w:val="00820D5B"/>
    <w:rsid w:val="008217B8"/>
    <w:rsid w:val="00821A28"/>
    <w:rsid w:val="00821CF0"/>
    <w:rsid w:val="00821F3D"/>
    <w:rsid w:val="00822572"/>
    <w:rsid w:val="00822864"/>
    <w:rsid w:val="0082301C"/>
    <w:rsid w:val="00823424"/>
    <w:rsid w:val="008236BE"/>
    <w:rsid w:val="00823A26"/>
    <w:rsid w:val="00823AB5"/>
    <w:rsid w:val="00823B74"/>
    <w:rsid w:val="00823D32"/>
    <w:rsid w:val="008251ED"/>
    <w:rsid w:val="00825BE4"/>
    <w:rsid w:val="00827271"/>
    <w:rsid w:val="0082752A"/>
    <w:rsid w:val="00830285"/>
    <w:rsid w:val="00830D91"/>
    <w:rsid w:val="008310CC"/>
    <w:rsid w:val="00831191"/>
    <w:rsid w:val="0083156C"/>
    <w:rsid w:val="0083162E"/>
    <w:rsid w:val="00831A8C"/>
    <w:rsid w:val="00831D16"/>
    <w:rsid w:val="00831F7E"/>
    <w:rsid w:val="008327A5"/>
    <w:rsid w:val="00832A98"/>
    <w:rsid w:val="0083364D"/>
    <w:rsid w:val="00834AEE"/>
    <w:rsid w:val="00835067"/>
    <w:rsid w:val="008358D7"/>
    <w:rsid w:val="00836261"/>
    <w:rsid w:val="008379F2"/>
    <w:rsid w:val="00837CDE"/>
    <w:rsid w:val="00840254"/>
    <w:rsid w:val="0084157B"/>
    <w:rsid w:val="008417F2"/>
    <w:rsid w:val="00841C08"/>
    <w:rsid w:val="00842B0A"/>
    <w:rsid w:val="00843D04"/>
    <w:rsid w:val="00843D8B"/>
    <w:rsid w:val="00843D9D"/>
    <w:rsid w:val="0084522C"/>
    <w:rsid w:val="008455D3"/>
    <w:rsid w:val="0084583A"/>
    <w:rsid w:val="00846D36"/>
    <w:rsid w:val="0085004A"/>
    <w:rsid w:val="00850391"/>
    <w:rsid w:val="0085086B"/>
    <w:rsid w:val="0085090D"/>
    <w:rsid w:val="00850EA3"/>
    <w:rsid w:val="00851ADB"/>
    <w:rsid w:val="008523C9"/>
    <w:rsid w:val="008526A4"/>
    <w:rsid w:val="00852BAD"/>
    <w:rsid w:val="00852FB6"/>
    <w:rsid w:val="00853D5E"/>
    <w:rsid w:val="0085433F"/>
    <w:rsid w:val="00854CE0"/>
    <w:rsid w:val="00855B32"/>
    <w:rsid w:val="00855C6D"/>
    <w:rsid w:val="00855E6B"/>
    <w:rsid w:val="00856488"/>
    <w:rsid w:val="0085686A"/>
    <w:rsid w:val="00856A0A"/>
    <w:rsid w:val="008578C0"/>
    <w:rsid w:val="00857A8C"/>
    <w:rsid w:val="0086072A"/>
    <w:rsid w:val="00861148"/>
    <w:rsid w:val="00862A98"/>
    <w:rsid w:val="008631A5"/>
    <w:rsid w:val="008631D0"/>
    <w:rsid w:val="00863639"/>
    <w:rsid w:val="00863A18"/>
    <w:rsid w:val="00863DC3"/>
    <w:rsid w:val="00863EAB"/>
    <w:rsid w:val="00864319"/>
    <w:rsid w:val="008655B4"/>
    <w:rsid w:val="00865859"/>
    <w:rsid w:val="00865D7B"/>
    <w:rsid w:val="00866F52"/>
    <w:rsid w:val="008670FD"/>
    <w:rsid w:val="00867371"/>
    <w:rsid w:val="0086798C"/>
    <w:rsid w:val="00867DD1"/>
    <w:rsid w:val="008704C9"/>
    <w:rsid w:val="008706B9"/>
    <w:rsid w:val="008712FE"/>
    <w:rsid w:val="008717F7"/>
    <w:rsid w:val="00871824"/>
    <w:rsid w:val="00871B3C"/>
    <w:rsid w:val="00872343"/>
    <w:rsid w:val="0087259F"/>
    <w:rsid w:val="008737A1"/>
    <w:rsid w:val="008739FD"/>
    <w:rsid w:val="0087412A"/>
    <w:rsid w:val="008742A8"/>
    <w:rsid w:val="008743DA"/>
    <w:rsid w:val="008755D0"/>
    <w:rsid w:val="008759E5"/>
    <w:rsid w:val="00875AF3"/>
    <w:rsid w:val="00875B05"/>
    <w:rsid w:val="00875E9C"/>
    <w:rsid w:val="0087659C"/>
    <w:rsid w:val="00876A71"/>
    <w:rsid w:val="00876CED"/>
    <w:rsid w:val="00876FC0"/>
    <w:rsid w:val="00877D6C"/>
    <w:rsid w:val="008820B0"/>
    <w:rsid w:val="008821F7"/>
    <w:rsid w:val="00882250"/>
    <w:rsid w:val="0088254C"/>
    <w:rsid w:val="008828CB"/>
    <w:rsid w:val="008829E4"/>
    <w:rsid w:val="00882B96"/>
    <w:rsid w:val="00883346"/>
    <w:rsid w:val="00883A68"/>
    <w:rsid w:val="00883E38"/>
    <w:rsid w:val="00883E7C"/>
    <w:rsid w:val="00883F01"/>
    <w:rsid w:val="00884412"/>
    <w:rsid w:val="008845BF"/>
    <w:rsid w:val="00885421"/>
    <w:rsid w:val="008855CA"/>
    <w:rsid w:val="00885705"/>
    <w:rsid w:val="008860CF"/>
    <w:rsid w:val="0088616C"/>
    <w:rsid w:val="008865A2"/>
    <w:rsid w:val="00886BA1"/>
    <w:rsid w:val="00886CEF"/>
    <w:rsid w:val="0088784F"/>
    <w:rsid w:val="00890010"/>
    <w:rsid w:val="008905D4"/>
    <w:rsid w:val="00892872"/>
    <w:rsid w:val="00892C85"/>
    <w:rsid w:val="00892F16"/>
    <w:rsid w:val="00893605"/>
    <w:rsid w:val="00893732"/>
    <w:rsid w:val="008946A0"/>
    <w:rsid w:val="00894847"/>
    <w:rsid w:val="00894907"/>
    <w:rsid w:val="008956FE"/>
    <w:rsid w:val="0089593C"/>
    <w:rsid w:val="00896269"/>
    <w:rsid w:val="00896EE1"/>
    <w:rsid w:val="00896F2D"/>
    <w:rsid w:val="00897D0B"/>
    <w:rsid w:val="008A03AB"/>
    <w:rsid w:val="008A0F80"/>
    <w:rsid w:val="008A1679"/>
    <w:rsid w:val="008A1D2F"/>
    <w:rsid w:val="008A2162"/>
    <w:rsid w:val="008A25D5"/>
    <w:rsid w:val="008A281B"/>
    <w:rsid w:val="008A2EB8"/>
    <w:rsid w:val="008A3E69"/>
    <w:rsid w:val="008A4526"/>
    <w:rsid w:val="008A524F"/>
    <w:rsid w:val="008A54DF"/>
    <w:rsid w:val="008A554A"/>
    <w:rsid w:val="008A5594"/>
    <w:rsid w:val="008A5780"/>
    <w:rsid w:val="008A5C58"/>
    <w:rsid w:val="008A6495"/>
    <w:rsid w:val="008A65D9"/>
    <w:rsid w:val="008A733B"/>
    <w:rsid w:val="008A75ED"/>
    <w:rsid w:val="008A7A30"/>
    <w:rsid w:val="008A7FA7"/>
    <w:rsid w:val="008B04E4"/>
    <w:rsid w:val="008B117A"/>
    <w:rsid w:val="008B1554"/>
    <w:rsid w:val="008B1A67"/>
    <w:rsid w:val="008B1E87"/>
    <w:rsid w:val="008B20BA"/>
    <w:rsid w:val="008B25DB"/>
    <w:rsid w:val="008B2915"/>
    <w:rsid w:val="008B35E7"/>
    <w:rsid w:val="008B3B00"/>
    <w:rsid w:val="008B3C59"/>
    <w:rsid w:val="008B40CB"/>
    <w:rsid w:val="008B4363"/>
    <w:rsid w:val="008B448D"/>
    <w:rsid w:val="008B45E0"/>
    <w:rsid w:val="008B484B"/>
    <w:rsid w:val="008B4A58"/>
    <w:rsid w:val="008B601D"/>
    <w:rsid w:val="008B6046"/>
    <w:rsid w:val="008B78B9"/>
    <w:rsid w:val="008B7AD2"/>
    <w:rsid w:val="008B7E42"/>
    <w:rsid w:val="008C00C0"/>
    <w:rsid w:val="008C0AD7"/>
    <w:rsid w:val="008C113F"/>
    <w:rsid w:val="008C1F9A"/>
    <w:rsid w:val="008C23AC"/>
    <w:rsid w:val="008C29B5"/>
    <w:rsid w:val="008C337A"/>
    <w:rsid w:val="008C339B"/>
    <w:rsid w:val="008C4C0D"/>
    <w:rsid w:val="008C55AA"/>
    <w:rsid w:val="008C57C2"/>
    <w:rsid w:val="008C5ECB"/>
    <w:rsid w:val="008C61BF"/>
    <w:rsid w:val="008C62C9"/>
    <w:rsid w:val="008C670B"/>
    <w:rsid w:val="008D05B6"/>
    <w:rsid w:val="008D1017"/>
    <w:rsid w:val="008D1101"/>
    <w:rsid w:val="008D1356"/>
    <w:rsid w:val="008D1B97"/>
    <w:rsid w:val="008D1E77"/>
    <w:rsid w:val="008D1F38"/>
    <w:rsid w:val="008D2413"/>
    <w:rsid w:val="008D24F5"/>
    <w:rsid w:val="008D2B72"/>
    <w:rsid w:val="008D30BA"/>
    <w:rsid w:val="008D3763"/>
    <w:rsid w:val="008D3835"/>
    <w:rsid w:val="008D3843"/>
    <w:rsid w:val="008D3B41"/>
    <w:rsid w:val="008D3BB4"/>
    <w:rsid w:val="008D411B"/>
    <w:rsid w:val="008D424C"/>
    <w:rsid w:val="008D4333"/>
    <w:rsid w:val="008D4D46"/>
    <w:rsid w:val="008D4F5C"/>
    <w:rsid w:val="008D50F8"/>
    <w:rsid w:val="008D5BDD"/>
    <w:rsid w:val="008D70A1"/>
    <w:rsid w:val="008D785E"/>
    <w:rsid w:val="008D7992"/>
    <w:rsid w:val="008E0212"/>
    <w:rsid w:val="008E0903"/>
    <w:rsid w:val="008E1D7A"/>
    <w:rsid w:val="008E1F55"/>
    <w:rsid w:val="008E202F"/>
    <w:rsid w:val="008E21B1"/>
    <w:rsid w:val="008E246A"/>
    <w:rsid w:val="008E2759"/>
    <w:rsid w:val="008E27C2"/>
    <w:rsid w:val="008E318F"/>
    <w:rsid w:val="008E3C52"/>
    <w:rsid w:val="008E3C59"/>
    <w:rsid w:val="008E3D39"/>
    <w:rsid w:val="008E3F1B"/>
    <w:rsid w:val="008E4AB3"/>
    <w:rsid w:val="008E4CF3"/>
    <w:rsid w:val="008E51D9"/>
    <w:rsid w:val="008E540A"/>
    <w:rsid w:val="008E649F"/>
    <w:rsid w:val="008E6516"/>
    <w:rsid w:val="008E66D4"/>
    <w:rsid w:val="008E694F"/>
    <w:rsid w:val="008E6FAB"/>
    <w:rsid w:val="008E7DB1"/>
    <w:rsid w:val="008F07C4"/>
    <w:rsid w:val="008F0E53"/>
    <w:rsid w:val="008F1308"/>
    <w:rsid w:val="008F1373"/>
    <w:rsid w:val="008F1C77"/>
    <w:rsid w:val="008F4611"/>
    <w:rsid w:val="008F52EC"/>
    <w:rsid w:val="008F5A65"/>
    <w:rsid w:val="008F61B9"/>
    <w:rsid w:val="008F6310"/>
    <w:rsid w:val="008F63D0"/>
    <w:rsid w:val="008F6BE4"/>
    <w:rsid w:val="008F6BFA"/>
    <w:rsid w:val="008F7C91"/>
    <w:rsid w:val="009009BF"/>
    <w:rsid w:val="00900A77"/>
    <w:rsid w:val="00901438"/>
    <w:rsid w:val="009017DE"/>
    <w:rsid w:val="009019EC"/>
    <w:rsid w:val="00902266"/>
    <w:rsid w:val="00902863"/>
    <w:rsid w:val="00903077"/>
    <w:rsid w:val="00903B25"/>
    <w:rsid w:val="00904249"/>
    <w:rsid w:val="00904864"/>
    <w:rsid w:val="0090553F"/>
    <w:rsid w:val="009058EA"/>
    <w:rsid w:val="00905A87"/>
    <w:rsid w:val="009066A0"/>
    <w:rsid w:val="009069BF"/>
    <w:rsid w:val="00906C7B"/>
    <w:rsid w:val="009074F7"/>
    <w:rsid w:val="00907536"/>
    <w:rsid w:val="00907A6D"/>
    <w:rsid w:val="00907AAA"/>
    <w:rsid w:val="0091028E"/>
    <w:rsid w:val="009116D5"/>
    <w:rsid w:val="009118D7"/>
    <w:rsid w:val="00911B6C"/>
    <w:rsid w:val="0091314C"/>
    <w:rsid w:val="009136B2"/>
    <w:rsid w:val="0091397A"/>
    <w:rsid w:val="00913CE3"/>
    <w:rsid w:val="009141DB"/>
    <w:rsid w:val="0091422A"/>
    <w:rsid w:val="009144DA"/>
    <w:rsid w:val="009166B7"/>
    <w:rsid w:val="00916D7C"/>
    <w:rsid w:val="00916FFC"/>
    <w:rsid w:val="009174D5"/>
    <w:rsid w:val="009219EF"/>
    <w:rsid w:val="00921C85"/>
    <w:rsid w:val="00922223"/>
    <w:rsid w:val="00922CC7"/>
    <w:rsid w:val="00922F12"/>
    <w:rsid w:val="00923124"/>
    <w:rsid w:val="00923D77"/>
    <w:rsid w:val="00924AB1"/>
    <w:rsid w:val="00924BEF"/>
    <w:rsid w:val="00924DC7"/>
    <w:rsid w:val="00924EEE"/>
    <w:rsid w:val="00924F57"/>
    <w:rsid w:val="009259B3"/>
    <w:rsid w:val="00925AC9"/>
    <w:rsid w:val="00925F55"/>
    <w:rsid w:val="009261C2"/>
    <w:rsid w:val="009262C3"/>
    <w:rsid w:val="00926E7A"/>
    <w:rsid w:val="00926F24"/>
    <w:rsid w:val="009271B3"/>
    <w:rsid w:val="00927662"/>
    <w:rsid w:val="00927C49"/>
    <w:rsid w:val="0093028B"/>
    <w:rsid w:val="00931AA4"/>
    <w:rsid w:val="00931AFF"/>
    <w:rsid w:val="00931EDD"/>
    <w:rsid w:val="009322D6"/>
    <w:rsid w:val="009325AC"/>
    <w:rsid w:val="00932BAB"/>
    <w:rsid w:val="00933ABE"/>
    <w:rsid w:val="00933CED"/>
    <w:rsid w:val="00934A8A"/>
    <w:rsid w:val="00935617"/>
    <w:rsid w:val="00935D7A"/>
    <w:rsid w:val="00935F95"/>
    <w:rsid w:val="00936355"/>
    <w:rsid w:val="00936CC6"/>
    <w:rsid w:val="00937012"/>
    <w:rsid w:val="0093723B"/>
    <w:rsid w:val="009375A3"/>
    <w:rsid w:val="00937614"/>
    <w:rsid w:val="00937752"/>
    <w:rsid w:val="00937AA7"/>
    <w:rsid w:val="00937F1A"/>
    <w:rsid w:val="0094047E"/>
    <w:rsid w:val="0094075D"/>
    <w:rsid w:val="00940B51"/>
    <w:rsid w:val="009410C9"/>
    <w:rsid w:val="009411F7"/>
    <w:rsid w:val="00941682"/>
    <w:rsid w:val="0094178B"/>
    <w:rsid w:val="0094197A"/>
    <w:rsid w:val="00942931"/>
    <w:rsid w:val="00943E3F"/>
    <w:rsid w:val="00944BA5"/>
    <w:rsid w:val="00944C1C"/>
    <w:rsid w:val="00944C38"/>
    <w:rsid w:val="00944F76"/>
    <w:rsid w:val="00945B58"/>
    <w:rsid w:val="009460DC"/>
    <w:rsid w:val="009461A3"/>
    <w:rsid w:val="009475BE"/>
    <w:rsid w:val="00947663"/>
    <w:rsid w:val="00947EE4"/>
    <w:rsid w:val="00950038"/>
    <w:rsid w:val="00950DF3"/>
    <w:rsid w:val="0095100D"/>
    <w:rsid w:val="00951716"/>
    <w:rsid w:val="009517E3"/>
    <w:rsid w:val="00951BFE"/>
    <w:rsid w:val="00952451"/>
    <w:rsid w:val="00952F7A"/>
    <w:rsid w:val="009534EF"/>
    <w:rsid w:val="00954576"/>
    <w:rsid w:val="00954F5B"/>
    <w:rsid w:val="009552BF"/>
    <w:rsid w:val="00955973"/>
    <w:rsid w:val="0095622D"/>
    <w:rsid w:val="009568D0"/>
    <w:rsid w:val="0095699A"/>
    <w:rsid w:val="00957979"/>
    <w:rsid w:val="00957A1A"/>
    <w:rsid w:val="00957BB8"/>
    <w:rsid w:val="00960099"/>
    <w:rsid w:val="0096010D"/>
    <w:rsid w:val="009607E1"/>
    <w:rsid w:val="009613B5"/>
    <w:rsid w:val="00961655"/>
    <w:rsid w:val="00961B88"/>
    <w:rsid w:val="009621D1"/>
    <w:rsid w:val="00962361"/>
    <w:rsid w:val="00962C12"/>
    <w:rsid w:val="00962E1A"/>
    <w:rsid w:val="009633CE"/>
    <w:rsid w:val="00964080"/>
    <w:rsid w:val="00964184"/>
    <w:rsid w:val="00964A20"/>
    <w:rsid w:val="00964ED1"/>
    <w:rsid w:val="009652E8"/>
    <w:rsid w:val="009653C5"/>
    <w:rsid w:val="00965661"/>
    <w:rsid w:val="00965B15"/>
    <w:rsid w:val="00965E05"/>
    <w:rsid w:val="009662FF"/>
    <w:rsid w:val="00966530"/>
    <w:rsid w:val="0096669E"/>
    <w:rsid w:val="00967681"/>
    <w:rsid w:val="00971583"/>
    <w:rsid w:val="00971A54"/>
    <w:rsid w:val="00971B67"/>
    <w:rsid w:val="00971DE4"/>
    <w:rsid w:val="00971E38"/>
    <w:rsid w:val="00971E5A"/>
    <w:rsid w:val="00972CA2"/>
    <w:rsid w:val="0097332C"/>
    <w:rsid w:val="009740A6"/>
    <w:rsid w:val="00974413"/>
    <w:rsid w:val="0097467A"/>
    <w:rsid w:val="009746C3"/>
    <w:rsid w:val="0097513C"/>
    <w:rsid w:val="00975394"/>
    <w:rsid w:val="009759E3"/>
    <w:rsid w:val="00975E3E"/>
    <w:rsid w:val="00976239"/>
    <w:rsid w:val="0097661B"/>
    <w:rsid w:val="0097730E"/>
    <w:rsid w:val="009801D2"/>
    <w:rsid w:val="009811E4"/>
    <w:rsid w:val="009812EF"/>
    <w:rsid w:val="00981AEF"/>
    <w:rsid w:val="009832CF"/>
    <w:rsid w:val="009836FB"/>
    <w:rsid w:val="00983D54"/>
    <w:rsid w:val="00983F84"/>
    <w:rsid w:val="00984680"/>
    <w:rsid w:val="00985BF4"/>
    <w:rsid w:val="0098636A"/>
    <w:rsid w:val="00986E1A"/>
    <w:rsid w:val="00987237"/>
    <w:rsid w:val="00987411"/>
    <w:rsid w:val="0099094B"/>
    <w:rsid w:val="009913B4"/>
    <w:rsid w:val="009913C4"/>
    <w:rsid w:val="009913C9"/>
    <w:rsid w:val="00991B94"/>
    <w:rsid w:val="00991DBA"/>
    <w:rsid w:val="0099232E"/>
    <w:rsid w:val="00992616"/>
    <w:rsid w:val="009933E6"/>
    <w:rsid w:val="00993C73"/>
    <w:rsid w:val="00993D4B"/>
    <w:rsid w:val="0099422A"/>
    <w:rsid w:val="009944A6"/>
    <w:rsid w:val="00994EF2"/>
    <w:rsid w:val="009950B8"/>
    <w:rsid w:val="00995FAC"/>
    <w:rsid w:val="009968EA"/>
    <w:rsid w:val="0099706E"/>
    <w:rsid w:val="009970A4"/>
    <w:rsid w:val="009971C0"/>
    <w:rsid w:val="009977D5"/>
    <w:rsid w:val="00997D8D"/>
    <w:rsid w:val="009A06E2"/>
    <w:rsid w:val="009A201E"/>
    <w:rsid w:val="009A2309"/>
    <w:rsid w:val="009A2BCE"/>
    <w:rsid w:val="009A3368"/>
    <w:rsid w:val="009A474B"/>
    <w:rsid w:val="009A4C9D"/>
    <w:rsid w:val="009A4CA0"/>
    <w:rsid w:val="009A53AC"/>
    <w:rsid w:val="009A5883"/>
    <w:rsid w:val="009A5B3F"/>
    <w:rsid w:val="009A5C98"/>
    <w:rsid w:val="009A62C5"/>
    <w:rsid w:val="009A6470"/>
    <w:rsid w:val="009A6A7F"/>
    <w:rsid w:val="009A6F5D"/>
    <w:rsid w:val="009A777F"/>
    <w:rsid w:val="009A77A9"/>
    <w:rsid w:val="009A78BE"/>
    <w:rsid w:val="009A7F60"/>
    <w:rsid w:val="009B0242"/>
    <w:rsid w:val="009B1F05"/>
    <w:rsid w:val="009B21C7"/>
    <w:rsid w:val="009B23C8"/>
    <w:rsid w:val="009B2633"/>
    <w:rsid w:val="009B433A"/>
    <w:rsid w:val="009B43A3"/>
    <w:rsid w:val="009B45BD"/>
    <w:rsid w:val="009B4989"/>
    <w:rsid w:val="009B5359"/>
    <w:rsid w:val="009B59B0"/>
    <w:rsid w:val="009B6733"/>
    <w:rsid w:val="009B73B5"/>
    <w:rsid w:val="009B7AEE"/>
    <w:rsid w:val="009C020E"/>
    <w:rsid w:val="009C0A29"/>
    <w:rsid w:val="009C1028"/>
    <w:rsid w:val="009C1624"/>
    <w:rsid w:val="009C1FBD"/>
    <w:rsid w:val="009C23C2"/>
    <w:rsid w:val="009C2965"/>
    <w:rsid w:val="009C3132"/>
    <w:rsid w:val="009C4174"/>
    <w:rsid w:val="009C4406"/>
    <w:rsid w:val="009C46B4"/>
    <w:rsid w:val="009C52D6"/>
    <w:rsid w:val="009C5525"/>
    <w:rsid w:val="009C5653"/>
    <w:rsid w:val="009C5932"/>
    <w:rsid w:val="009C65F8"/>
    <w:rsid w:val="009C6A00"/>
    <w:rsid w:val="009C79E3"/>
    <w:rsid w:val="009D022F"/>
    <w:rsid w:val="009D0357"/>
    <w:rsid w:val="009D0E9D"/>
    <w:rsid w:val="009D128D"/>
    <w:rsid w:val="009D129D"/>
    <w:rsid w:val="009D151E"/>
    <w:rsid w:val="009D17EA"/>
    <w:rsid w:val="009D1A62"/>
    <w:rsid w:val="009D22A0"/>
    <w:rsid w:val="009D26F0"/>
    <w:rsid w:val="009D2E34"/>
    <w:rsid w:val="009D2F28"/>
    <w:rsid w:val="009D32EF"/>
    <w:rsid w:val="009D3AC5"/>
    <w:rsid w:val="009D3CA7"/>
    <w:rsid w:val="009D4389"/>
    <w:rsid w:val="009D4664"/>
    <w:rsid w:val="009D4B29"/>
    <w:rsid w:val="009D5047"/>
    <w:rsid w:val="009D5224"/>
    <w:rsid w:val="009D55CA"/>
    <w:rsid w:val="009D6452"/>
    <w:rsid w:val="009D64C2"/>
    <w:rsid w:val="009D6704"/>
    <w:rsid w:val="009D7518"/>
    <w:rsid w:val="009D769D"/>
    <w:rsid w:val="009D7CCA"/>
    <w:rsid w:val="009E064F"/>
    <w:rsid w:val="009E0C63"/>
    <w:rsid w:val="009E2D25"/>
    <w:rsid w:val="009E3273"/>
    <w:rsid w:val="009E3392"/>
    <w:rsid w:val="009E372C"/>
    <w:rsid w:val="009E4463"/>
    <w:rsid w:val="009E46D5"/>
    <w:rsid w:val="009E4C5A"/>
    <w:rsid w:val="009E589B"/>
    <w:rsid w:val="009E5985"/>
    <w:rsid w:val="009E602E"/>
    <w:rsid w:val="009E609D"/>
    <w:rsid w:val="009E67C2"/>
    <w:rsid w:val="009E6CC4"/>
    <w:rsid w:val="009E6DF5"/>
    <w:rsid w:val="009E7B51"/>
    <w:rsid w:val="009E7BB3"/>
    <w:rsid w:val="009E7E61"/>
    <w:rsid w:val="009F05E1"/>
    <w:rsid w:val="009F07CD"/>
    <w:rsid w:val="009F0BA9"/>
    <w:rsid w:val="009F113B"/>
    <w:rsid w:val="009F2DE5"/>
    <w:rsid w:val="009F2E24"/>
    <w:rsid w:val="009F325E"/>
    <w:rsid w:val="009F3BDC"/>
    <w:rsid w:val="009F3F89"/>
    <w:rsid w:val="009F4473"/>
    <w:rsid w:val="009F45C0"/>
    <w:rsid w:val="009F498C"/>
    <w:rsid w:val="009F49EE"/>
    <w:rsid w:val="009F529A"/>
    <w:rsid w:val="009F591B"/>
    <w:rsid w:val="009F5DC4"/>
    <w:rsid w:val="009F63BD"/>
    <w:rsid w:val="009F6AF4"/>
    <w:rsid w:val="009F77F8"/>
    <w:rsid w:val="00A00C7D"/>
    <w:rsid w:val="00A00EB5"/>
    <w:rsid w:val="00A00EF8"/>
    <w:rsid w:val="00A0167E"/>
    <w:rsid w:val="00A02327"/>
    <w:rsid w:val="00A02597"/>
    <w:rsid w:val="00A029E9"/>
    <w:rsid w:val="00A02A9D"/>
    <w:rsid w:val="00A02F6D"/>
    <w:rsid w:val="00A0343D"/>
    <w:rsid w:val="00A0387E"/>
    <w:rsid w:val="00A042C6"/>
    <w:rsid w:val="00A0455A"/>
    <w:rsid w:val="00A04D4A"/>
    <w:rsid w:val="00A05152"/>
    <w:rsid w:val="00A05C9B"/>
    <w:rsid w:val="00A05F41"/>
    <w:rsid w:val="00A06487"/>
    <w:rsid w:val="00A06BF3"/>
    <w:rsid w:val="00A06C1A"/>
    <w:rsid w:val="00A06EB2"/>
    <w:rsid w:val="00A06F0C"/>
    <w:rsid w:val="00A07293"/>
    <w:rsid w:val="00A07FA7"/>
    <w:rsid w:val="00A100E6"/>
    <w:rsid w:val="00A106A6"/>
    <w:rsid w:val="00A10AFA"/>
    <w:rsid w:val="00A11D61"/>
    <w:rsid w:val="00A132D1"/>
    <w:rsid w:val="00A1374B"/>
    <w:rsid w:val="00A14459"/>
    <w:rsid w:val="00A14E22"/>
    <w:rsid w:val="00A14E4B"/>
    <w:rsid w:val="00A15679"/>
    <w:rsid w:val="00A1589A"/>
    <w:rsid w:val="00A15981"/>
    <w:rsid w:val="00A15EFA"/>
    <w:rsid w:val="00A1704E"/>
    <w:rsid w:val="00A17720"/>
    <w:rsid w:val="00A177EF"/>
    <w:rsid w:val="00A17824"/>
    <w:rsid w:val="00A17C65"/>
    <w:rsid w:val="00A2011E"/>
    <w:rsid w:val="00A20792"/>
    <w:rsid w:val="00A20C0C"/>
    <w:rsid w:val="00A210F4"/>
    <w:rsid w:val="00A217DA"/>
    <w:rsid w:val="00A22881"/>
    <w:rsid w:val="00A22B51"/>
    <w:rsid w:val="00A22D5D"/>
    <w:rsid w:val="00A22FB5"/>
    <w:rsid w:val="00A236EB"/>
    <w:rsid w:val="00A23809"/>
    <w:rsid w:val="00A243E9"/>
    <w:rsid w:val="00A244E4"/>
    <w:rsid w:val="00A25157"/>
    <w:rsid w:val="00A25255"/>
    <w:rsid w:val="00A25893"/>
    <w:rsid w:val="00A2653A"/>
    <w:rsid w:val="00A26626"/>
    <w:rsid w:val="00A26B97"/>
    <w:rsid w:val="00A26D39"/>
    <w:rsid w:val="00A26E78"/>
    <w:rsid w:val="00A30428"/>
    <w:rsid w:val="00A305CC"/>
    <w:rsid w:val="00A308F2"/>
    <w:rsid w:val="00A31038"/>
    <w:rsid w:val="00A3159B"/>
    <w:rsid w:val="00A31FB0"/>
    <w:rsid w:val="00A323C1"/>
    <w:rsid w:val="00A32578"/>
    <w:rsid w:val="00A32A26"/>
    <w:rsid w:val="00A33C20"/>
    <w:rsid w:val="00A347F6"/>
    <w:rsid w:val="00A34A4A"/>
    <w:rsid w:val="00A353C2"/>
    <w:rsid w:val="00A35524"/>
    <w:rsid w:val="00A358F3"/>
    <w:rsid w:val="00A360BC"/>
    <w:rsid w:val="00A3636C"/>
    <w:rsid w:val="00A368FF"/>
    <w:rsid w:val="00A37172"/>
    <w:rsid w:val="00A37527"/>
    <w:rsid w:val="00A37D9A"/>
    <w:rsid w:val="00A37DE2"/>
    <w:rsid w:val="00A40709"/>
    <w:rsid w:val="00A4098A"/>
    <w:rsid w:val="00A41305"/>
    <w:rsid w:val="00A41391"/>
    <w:rsid w:val="00A41576"/>
    <w:rsid w:val="00A42437"/>
    <w:rsid w:val="00A432E2"/>
    <w:rsid w:val="00A43C0F"/>
    <w:rsid w:val="00A4418F"/>
    <w:rsid w:val="00A44C3D"/>
    <w:rsid w:val="00A45256"/>
    <w:rsid w:val="00A4599E"/>
    <w:rsid w:val="00A45C9E"/>
    <w:rsid w:val="00A45EF3"/>
    <w:rsid w:val="00A4615C"/>
    <w:rsid w:val="00A462CD"/>
    <w:rsid w:val="00A46310"/>
    <w:rsid w:val="00A471C7"/>
    <w:rsid w:val="00A47363"/>
    <w:rsid w:val="00A47D57"/>
    <w:rsid w:val="00A501E2"/>
    <w:rsid w:val="00A50CDF"/>
    <w:rsid w:val="00A51EF5"/>
    <w:rsid w:val="00A5287B"/>
    <w:rsid w:val="00A52B73"/>
    <w:rsid w:val="00A53A81"/>
    <w:rsid w:val="00A53A91"/>
    <w:rsid w:val="00A53D6A"/>
    <w:rsid w:val="00A543C6"/>
    <w:rsid w:val="00A5451F"/>
    <w:rsid w:val="00A5466D"/>
    <w:rsid w:val="00A54B6D"/>
    <w:rsid w:val="00A55B28"/>
    <w:rsid w:val="00A55B65"/>
    <w:rsid w:val="00A567EA"/>
    <w:rsid w:val="00A56986"/>
    <w:rsid w:val="00A60D1A"/>
    <w:rsid w:val="00A61B38"/>
    <w:rsid w:val="00A620CB"/>
    <w:rsid w:val="00A627AB"/>
    <w:rsid w:val="00A628C5"/>
    <w:rsid w:val="00A62BC7"/>
    <w:rsid w:val="00A63A87"/>
    <w:rsid w:val="00A63CD4"/>
    <w:rsid w:val="00A63D9E"/>
    <w:rsid w:val="00A64BAE"/>
    <w:rsid w:val="00A65558"/>
    <w:rsid w:val="00A655CD"/>
    <w:rsid w:val="00A65E88"/>
    <w:rsid w:val="00A67659"/>
    <w:rsid w:val="00A67E14"/>
    <w:rsid w:val="00A709C5"/>
    <w:rsid w:val="00A70A65"/>
    <w:rsid w:val="00A70AD3"/>
    <w:rsid w:val="00A715BF"/>
    <w:rsid w:val="00A72065"/>
    <w:rsid w:val="00A73B43"/>
    <w:rsid w:val="00A73F9B"/>
    <w:rsid w:val="00A74885"/>
    <w:rsid w:val="00A75018"/>
    <w:rsid w:val="00A7568D"/>
    <w:rsid w:val="00A75DDC"/>
    <w:rsid w:val="00A8003F"/>
    <w:rsid w:val="00A804D2"/>
    <w:rsid w:val="00A80566"/>
    <w:rsid w:val="00A81156"/>
    <w:rsid w:val="00A81498"/>
    <w:rsid w:val="00A82090"/>
    <w:rsid w:val="00A82470"/>
    <w:rsid w:val="00A8266D"/>
    <w:rsid w:val="00A82EC9"/>
    <w:rsid w:val="00A83801"/>
    <w:rsid w:val="00A83959"/>
    <w:rsid w:val="00A83C19"/>
    <w:rsid w:val="00A8497D"/>
    <w:rsid w:val="00A8511D"/>
    <w:rsid w:val="00A85373"/>
    <w:rsid w:val="00A85452"/>
    <w:rsid w:val="00A85A08"/>
    <w:rsid w:val="00A8610B"/>
    <w:rsid w:val="00A869AF"/>
    <w:rsid w:val="00A86AFD"/>
    <w:rsid w:val="00A86D08"/>
    <w:rsid w:val="00A900C3"/>
    <w:rsid w:val="00A91CFA"/>
    <w:rsid w:val="00A925E2"/>
    <w:rsid w:val="00A928A5"/>
    <w:rsid w:val="00A928AB"/>
    <w:rsid w:val="00A92B16"/>
    <w:rsid w:val="00A92BFF"/>
    <w:rsid w:val="00A94D2F"/>
    <w:rsid w:val="00A95EA8"/>
    <w:rsid w:val="00A9619C"/>
    <w:rsid w:val="00A96250"/>
    <w:rsid w:val="00A96E5E"/>
    <w:rsid w:val="00A96F00"/>
    <w:rsid w:val="00A97ACD"/>
    <w:rsid w:val="00AA06E1"/>
    <w:rsid w:val="00AA1851"/>
    <w:rsid w:val="00AA1CA1"/>
    <w:rsid w:val="00AA333A"/>
    <w:rsid w:val="00AA3B3F"/>
    <w:rsid w:val="00AA526B"/>
    <w:rsid w:val="00AA644F"/>
    <w:rsid w:val="00AA6ACE"/>
    <w:rsid w:val="00AA72E2"/>
    <w:rsid w:val="00AA7310"/>
    <w:rsid w:val="00AB047D"/>
    <w:rsid w:val="00AB0A18"/>
    <w:rsid w:val="00AB0F02"/>
    <w:rsid w:val="00AB1163"/>
    <w:rsid w:val="00AB1250"/>
    <w:rsid w:val="00AB1430"/>
    <w:rsid w:val="00AB14D5"/>
    <w:rsid w:val="00AB1A7C"/>
    <w:rsid w:val="00AB1C82"/>
    <w:rsid w:val="00AB2407"/>
    <w:rsid w:val="00AB317C"/>
    <w:rsid w:val="00AB41D0"/>
    <w:rsid w:val="00AB465C"/>
    <w:rsid w:val="00AB4665"/>
    <w:rsid w:val="00AB4882"/>
    <w:rsid w:val="00AB4951"/>
    <w:rsid w:val="00AB5280"/>
    <w:rsid w:val="00AB5743"/>
    <w:rsid w:val="00AB5ACF"/>
    <w:rsid w:val="00AB6072"/>
    <w:rsid w:val="00AB628A"/>
    <w:rsid w:val="00AB63C4"/>
    <w:rsid w:val="00AB662F"/>
    <w:rsid w:val="00AB68AC"/>
    <w:rsid w:val="00AB6F1F"/>
    <w:rsid w:val="00AB7B0F"/>
    <w:rsid w:val="00AB7F6A"/>
    <w:rsid w:val="00AC0454"/>
    <w:rsid w:val="00AC14AA"/>
    <w:rsid w:val="00AC1C91"/>
    <w:rsid w:val="00AC23A7"/>
    <w:rsid w:val="00AC251A"/>
    <w:rsid w:val="00AC2700"/>
    <w:rsid w:val="00AC29F3"/>
    <w:rsid w:val="00AC2C62"/>
    <w:rsid w:val="00AC2CC6"/>
    <w:rsid w:val="00AC376E"/>
    <w:rsid w:val="00AC5290"/>
    <w:rsid w:val="00AC533C"/>
    <w:rsid w:val="00AC5CF0"/>
    <w:rsid w:val="00AC636A"/>
    <w:rsid w:val="00AC6515"/>
    <w:rsid w:val="00AC6E62"/>
    <w:rsid w:val="00AD061F"/>
    <w:rsid w:val="00AD07B7"/>
    <w:rsid w:val="00AD0F25"/>
    <w:rsid w:val="00AD1FE2"/>
    <w:rsid w:val="00AD2F1A"/>
    <w:rsid w:val="00AD32BA"/>
    <w:rsid w:val="00AD371D"/>
    <w:rsid w:val="00AD390D"/>
    <w:rsid w:val="00AD46F4"/>
    <w:rsid w:val="00AD550A"/>
    <w:rsid w:val="00AD5FED"/>
    <w:rsid w:val="00AD607B"/>
    <w:rsid w:val="00AD691D"/>
    <w:rsid w:val="00AD7AB3"/>
    <w:rsid w:val="00AD7B90"/>
    <w:rsid w:val="00AD7CE5"/>
    <w:rsid w:val="00AD7D53"/>
    <w:rsid w:val="00AE026F"/>
    <w:rsid w:val="00AE0CF3"/>
    <w:rsid w:val="00AE1917"/>
    <w:rsid w:val="00AE2799"/>
    <w:rsid w:val="00AE3128"/>
    <w:rsid w:val="00AE3478"/>
    <w:rsid w:val="00AE41D1"/>
    <w:rsid w:val="00AE470A"/>
    <w:rsid w:val="00AE4A70"/>
    <w:rsid w:val="00AE5810"/>
    <w:rsid w:val="00AE65DE"/>
    <w:rsid w:val="00AE65E3"/>
    <w:rsid w:val="00AE67A7"/>
    <w:rsid w:val="00AE6DD3"/>
    <w:rsid w:val="00AE725D"/>
    <w:rsid w:val="00AF02EF"/>
    <w:rsid w:val="00AF0AE2"/>
    <w:rsid w:val="00AF1473"/>
    <w:rsid w:val="00AF188B"/>
    <w:rsid w:val="00AF18F4"/>
    <w:rsid w:val="00AF1F68"/>
    <w:rsid w:val="00AF217F"/>
    <w:rsid w:val="00AF2515"/>
    <w:rsid w:val="00AF2528"/>
    <w:rsid w:val="00AF25E8"/>
    <w:rsid w:val="00AF2C80"/>
    <w:rsid w:val="00AF2C8E"/>
    <w:rsid w:val="00AF2E55"/>
    <w:rsid w:val="00AF2F5F"/>
    <w:rsid w:val="00AF3004"/>
    <w:rsid w:val="00AF3A52"/>
    <w:rsid w:val="00AF412A"/>
    <w:rsid w:val="00AF4170"/>
    <w:rsid w:val="00AF6178"/>
    <w:rsid w:val="00AF67F5"/>
    <w:rsid w:val="00AF6BCA"/>
    <w:rsid w:val="00AF706F"/>
    <w:rsid w:val="00AF727E"/>
    <w:rsid w:val="00AF77DD"/>
    <w:rsid w:val="00AF7A70"/>
    <w:rsid w:val="00AF7FC6"/>
    <w:rsid w:val="00B008C3"/>
    <w:rsid w:val="00B00B75"/>
    <w:rsid w:val="00B00FB4"/>
    <w:rsid w:val="00B0109D"/>
    <w:rsid w:val="00B01C72"/>
    <w:rsid w:val="00B02183"/>
    <w:rsid w:val="00B02CBD"/>
    <w:rsid w:val="00B03259"/>
    <w:rsid w:val="00B03687"/>
    <w:rsid w:val="00B038A5"/>
    <w:rsid w:val="00B038AE"/>
    <w:rsid w:val="00B04A63"/>
    <w:rsid w:val="00B04B3B"/>
    <w:rsid w:val="00B04CDD"/>
    <w:rsid w:val="00B04E8B"/>
    <w:rsid w:val="00B05205"/>
    <w:rsid w:val="00B108CC"/>
    <w:rsid w:val="00B1097A"/>
    <w:rsid w:val="00B10E72"/>
    <w:rsid w:val="00B116AD"/>
    <w:rsid w:val="00B11CB3"/>
    <w:rsid w:val="00B11E72"/>
    <w:rsid w:val="00B11FA3"/>
    <w:rsid w:val="00B12BC3"/>
    <w:rsid w:val="00B132A3"/>
    <w:rsid w:val="00B134F9"/>
    <w:rsid w:val="00B1368F"/>
    <w:rsid w:val="00B1406D"/>
    <w:rsid w:val="00B1408C"/>
    <w:rsid w:val="00B14257"/>
    <w:rsid w:val="00B15256"/>
    <w:rsid w:val="00B156F3"/>
    <w:rsid w:val="00B166C2"/>
    <w:rsid w:val="00B16796"/>
    <w:rsid w:val="00B16893"/>
    <w:rsid w:val="00B170E0"/>
    <w:rsid w:val="00B201F1"/>
    <w:rsid w:val="00B207F2"/>
    <w:rsid w:val="00B21937"/>
    <w:rsid w:val="00B228DF"/>
    <w:rsid w:val="00B2398A"/>
    <w:rsid w:val="00B24D1C"/>
    <w:rsid w:val="00B24D68"/>
    <w:rsid w:val="00B25AFB"/>
    <w:rsid w:val="00B25DD5"/>
    <w:rsid w:val="00B266FC"/>
    <w:rsid w:val="00B26A70"/>
    <w:rsid w:val="00B273DA"/>
    <w:rsid w:val="00B27595"/>
    <w:rsid w:val="00B27AEF"/>
    <w:rsid w:val="00B302BE"/>
    <w:rsid w:val="00B3149D"/>
    <w:rsid w:val="00B314F5"/>
    <w:rsid w:val="00B329F2"/>
    <w:rsid w:val="00B32E41"/>
    <w:rsid w:val="00B333F1"/>
    <w:rsid w:val="00B33779"/>
    <w:rsid w:val="00B3398E"/>
    <w:rsid w:val="00B33E0A"/>
    <w:rsid w:val="00B348CB"/>
    <w:rsid w:val="00B34B3E"/>
    <w:rsid w:val="00B3589E"/>
    <w:rsid w:val="00B3616D"/>
    <w:rsid w:val="00B3655B"/>
    <w:rsid w:val="00B3670A"/>
    <w:rsid w:val="00B369F1"/>
    <w:rsid w:val="00B36E63"/>
    <w:rsid w:val="00B372C4"/>
    <w:rsid w:val="00B408AF"/>
    <w:rsid w:val="00B409A5"/>
    <w:rsid w:val="00B40AA6"/>
    <w:rsid w:val="00B40FEB"/>
    <w:rsid w:val="00B42AB6"/>
    <w:rsid w:val="00B42EA1"/>
    <w:rsid w:val="00B4446E"/>
    <w:rsid w:val="00B444D3"/>
    <w:rsid w:val="00B444E2"/>
    <w:rsid w:val="00B44C76"/>
    <w:rsid w:val="00B460F5"/>
    <w:rsid w:val="00B46401"/>
    <w:rsid w:val="00B466EB"/>
    <w:rsid w:val="00B46FC8"/>
    <w:rsid w:val="00B47367"/>
    <w:rsid w:val="00B47BD1"/>
    <w:rsid w:val="00B50BA9"/>
    <w:rsid w:val="00B50C4E"/>
    <w:rsid w:val="00B50C89"/>
    <w:rsid w:val="00B50D11"/>
    <w:rsid w:val="00B51F27"/>
    <w:rsid w:val="00B53338"/>
    <w:rsid w:val="00B539EB"/>
    <w:rsid w:val="00B53D5B"/>
    <w:rsid w:val="00B543B4"/>
    <w:rsid w:val="00B55D4B"/>
    <w:rsid w:val="00B56050"/>
    <w:rsid w:val="00B565A0"/>
    <w:rsid w:val="00B56DDE"/>
    <w:rsid w:val="00B56E61"/>
    <w:rsid w:val="00B57952"/>
    <w:rsid w:val="00B57BBE"/>
    <w:rsid w:val="00B612D4"/>
    <w:rsid w:val="00B61BA5"/>
    <w:rsid w:val="00B6203A"/>
    <w:rsid w:val="00B63624"/>
    <w:rsid w:val="00B64EB0"/>
    <w:rsid w:val="00B6540E"/>
    <w:rsid w:val="00B655CC"/>
    <w:rsid w:val="00B65675"/>
    <w:rsid w:val="00B658D0"/>
    <w:rsid w:val="00B65A9D"/>
    <w:rsid w:val="00B65D76"/>
    <w:rsid w:val="00B6608A"/>
    <w:rsid w:val="00B6661B"/>
    <w:rsid w:val="00B66A74"/>
    <w:rsid w:val="00B66C0C"/>
    <w:rsid w:val="00B67A68"/>
    <w:rsid w:val="00B67FC6"/>
    <w:rsid w:val="00B708F1"/>
    <w:rsid w:val="00B721C7"/>
    <w:rsid w:val="00B7297A"/>
    <w:rsid w:val="00B72DD9"/>
    <w:rsid w:val="00B72DEA"/>
    <w:rsid w:val="00B72E8A"/>
    <w:rsid w:val="00B733C8"/>
    <w:rsid w:val="00B73627"/>
    <w:rsid w:val="00B740F2"/>
    <w:rsid w:val="00B74901"/>
    <w:rsid w:val="00B74DBC"/>
    <w:rsid w:val="00B74E52"/>
    <w:rsid w:val="00B75989"/>
    <w:rsid w:val="00B75DA0"/>
    <w:rsid w:val="00B762A2"/>
    <w:rsid w:val="00B76DA3"/>
    <w:rsid w:val="00B76F7B"/>
    <w:rsid w:val="00B771EF"/>
    <w:rsid w:val="00B7794C"/>
    <w:rsid w:val="00B77EDA"/>
    <w:rsid w:val="00B80726"/>
    <w:rsid w:val="00B81A73"/>
    <w:rsid w:val="00B82332"/>
    <w:rsid w:val="00B83B2D"/>
    <w:rsid w:val="00B84D9B"/>
    <w:rsid w:val="00B852FD"/>
    <w:rsid w:val="00B85491"/>
    <w:rsid w:val="00B864B6"/>
    <w:rsid w:val="00B86757"/>
    <w:rsid w:val="00B8704A"/>
    <w:rsid w:val="00B87296"/>
    <w:rsid w:val="00B87598"/>
    <w:rsid w:val="00B87663"/>
    <w:rsid w:val="00B8778E"/>
    <w:rsid w:val="00B87DC2"/>
    <w:rsid w:val="00B87DCB"/>
    <w:rsid w:val="00B908DD"/>
    <w:rsid w:val="00B9110B"/>
    <w:rsid w:val="00B916C2"/>
    <w:rsid w:val="00B9183A"/>
    <w:rsid w:val="00B924B6"/>
    <w:rsid w:val="00B9297B"/>
    <w:rsid w:val="00B93575"/>
    <w:rsid w:val="00B93C3B"/>
    <w:rsid w:val="00B93EB9"/>
    <w:rsid w:val="00B93F66"/>
    <w:rsid w:val="00B941CF"/>
    <w:rsid w:val="00B945D2"/>
    <w:rsid w:val="00B94845"/>
    <w:rsid w:val="00B94F8F"/>
    <w:rsid w:val="00B964A8"/>
    <w:rsid w:val="00B96CB7"/>
    <w:rsid w:val="00B972F8"/>
    <w:rsid w:val="00BA0545"/>
    <w:rsid w:val="00BA0770"/>
    <w:rsid w:val="00BA0E2C"/>
    <w:rsid w:val="00BA1283"/>
    <w:rsid w:val="00BA142D"/>
    <w:rsid w:val="00BA14E5"/>
    <w:rsid w:val="00BA1F1F"/>
    <w:rsid w:val="00BA1F70"/>
    <w:rsid w:val="00BA20B1"/>
    <w:rsid w:val="00BA2BC0"/>
    <w:rsid w:val="00BA2F2D"/>
    <w:rsid w:val="00BA300D"/>
    <w:rsid w:val="00BA3211"/>
    <w:rsid w:val="00BA3797"/>
    <w:rsid w:val="00BA3ABA"/>
    <w:rsid w:val="00BA3C6B"/>
    <w:rsid w:val="00BA4095"/>
    <w:rsid w:val="00BA46DA"/>
    <w:rsid w:val="00BA50FA"/>
    <w:rsid w:val="00BA58BC"/>
    <w:rsid w:val="00BA5F3B"/>
    <w:rsid w:val="00BA6317"/>
    <w:rsid w:val="00BA65E8"/>
    <w:rsid w:val="00BA6DEE"/>
    <w:rsid w:val="00BA7C1C"/>
    <w:rsid w:val="00BB0252"/>
    <w:rsid w:val="00BB0912"/>
    <w:rsid w:val="00BB121F"/>
    <w:rsid w:val="00BB134D"/>
    <w:rsid w:val="00BB1426"/>
    <w:rsid w:val="00BB37F5"/>
    <w:rsid w:val="00BB40AB"/>
    <w:rsid w:val="00BB42FA"/>
    <w:rsid w:val="00BB4F71"/>
    <w:rsid w:val="00BB5A09"/>
    <w:rsid w:val="00BB5C57"/>
    <w:rsid w:val="00BB5F84"/>
    <w:rsid w:val="00BB61E9"/>
    <w:rsid w:val="00BB6770"/>
    <w:rsid w:val="00BB7BB8"/>
    <w:rsid w:val="00BC01AA"/>
    <w:rsid w:val="00BC04D7"/>
    <w:rsid w:val="00BC0587"/>
    <w:rsid w:val="00BC09B3"/>
    <w:rsid w:val="00BC0D1F"/>
    <w:rsid w:val="00BC0E08"/>
    <w:rsid w:val="00BC153B"/>
    <w:rsid w:val="00BC212D"/>
    <w:rsid w:val="00BC3249"/>
    <w:rsid w:val="00BC3472"/>
    <w:rsid w:val="00BC3B38"/>
    <w:rsid w:val="00BC3FAA"/>
    <w:rsid w:val="00BC455D"/>
    <w:rsid w:val="00BC475B"/>
    <w:rsid w:val="00BC4B44"/>
    <w:rsid w:val="00BC5398"/>
    <w:rsid w:val="00BC53FC"/>
    <w:rsid w:val="00BC6A04"/>
    <w:rsid w:val="00BC6C97"/>
    <w:rsid w:val="00BC6D59"/>
    <w:rsid w:val="00BC77F3"/>
    <w:rsid w:val="00BC7E4A"/>
    <w:rsid w:val="00BD07C4"/>
    <w:rsid w:val="00BD150C"/>
    <w:rsid w:val="00BD1518"/>
    <w:rsid w:val="00BD22EE"/>
    <w:rsid w:val="00BD257D"/>
    <w:rsid w:val="00BD3042"/>
    <w:rsid w:val="00BD3361"/>
    <w:rsid w:val="00BD351C"/>
    <w:rsid w:val="00BD36B9"/>
    <w:rsid w:val="00BD3A6B"/>
    <w:rsid w:val="00BD44F5"/>
    <w:rsid w:val="00BD4DA0"/>
    <w:rsid w:val="00BD4F20"/>
    <w:rsid w:val="00BD53D3"/>
    <w:rsid w:val="00BD565D"/>
    <w:rsid w:val="00BD623E"/>
    <w:rsid w:val="00BD69C7"/>
    <w:rsid w:val="00BD6D26"/>
    <w:rsid w:val="00BD6F8E"/>
    <w:rsid w:val="00BD77E7"/>
    <w:rsid w:val="00BD7C9A"/>
    <w:rsid w:val="00BD7F8A"/>
    <w:rsid w:val="00BE0610"/>
    <w:rsid w:val="00BE0AE0"/>
    <w:rsid w:val="00BE0D23"/>
    <w:rsid w:val="00BE0DEB"/>
    <w:rsid w:val="00BE0F0C"/>
    <w:rsid w:val="00BE14B1"/>
    <w:rsid w:val="00BE162B"/>
    <w:rsid w:val="00BE17D6"/>
    <w:rsid w:val="00BE1829"/>
    <w:rsid w:val="00BE303D"/>
    <w:rsid w:val="00BE3507"/>
    <w:rsid w:val="00BE36B2"/>
    <w:rsid w:val="00BE3D15"/>
    <w:rsid w:val="00BE3E50"/>
    <w:rsid w:val="00BE5012"/>
    <w:rsid w:val="00BE50CC"/>
    <w:rsid w:val="00BE51A8"/>
    <w:rsid w:val="00BE54B6"/>
    <w:rsid w:val="00BE58FB"/>
    <w:rsid w:val="00BE5D10"/>
    <w:rsid w:val="00BE5EC9"/>
    <w:rsid w:val="00BE6438"/>
    <w:rsid w:val="00BE678A"/>
    <w:rsid w:val="00BE67D7"/>
    <w:rsid w:val="00BE690B"/>
    <w:rsid w:val="00BE6C12"/>
    <w:rsid w:val="00BE6E62"/>
    <w:rsid w:val="00BE7D73"/>
    <w:rsid w:val="00BE7F47"/>
    <w:rsid w:val="00BF09CD"/>
    <w:rsid w:val="00BF09E2"/>
    <w:rsid w:val="00BF1090"/>
    <w:rsid w:val="00BF256A"/>
    <w:rsid w:val="00BF27D6"/>
    <w:rsid w:val="00BF32A7"/>
    <w:rsid w:val="00BF430B"/>
    <w:rsid w:val="00BF4B2A"/>
    <w:rsid w:val="00BF5320"/>
    <w:rsid w:val="00BF59FB"/>
    <w:rsid w:val="00BF5B9F"/>
    <w:rsid w:val="00BF5E6D"/>
    <w:rsid w:val="00BF60C2"/>
    <w:rsid w:val="00BF6201"/>
    <w:rsid w:val="00BF6B31"/>
    <w:rsid w:val="00BF6B8D"/>
    <w:rsid w:val="00BF6FEF"/>
    <w:rsid w:val="00BF79DE"/>
    <w:rsid w:val="00BF7BAD"/>
    <w:rsid w:val="00BF7C02"/>
    <w:rsid w:val="00C002EE"/>
    <w:rsid w:val="00C00513"/>
    <w:rsid w:val="00C00A0D"/>
    <w:rsid w:val="00C012B8"/>
    <w:rsid w:val="00C018A4"/>
    <w:rsid w:val="00C01E4F"/>
    <w:rsid w:val="00C02567"/>
    <w:rsid w:val="00C026B4"/>
    <w:rsid w:val="00C02ACA"/>
    <w:rsid w:val="00C0357F"/>
    <w:rsid w:val="00C04081"/>
    <w:rsid w:val="00C0465B"/>
    <w:rsid w:val="00C04AB5"/>
    <w:rsid w:val="00C04F97"/>
    <w:rsid w:val="00C05620"/>
    <w:rsid w:val="00C05648"/>
    <w:rsid w:val="00C05E58"/>
    <w:rsid w:val="00C0663E"/>
    <w:rsid w:val="00C06B55"/>
    <w:rsid w:val="00C07473"/>
    <w:rsid w:val="00C074FC"/>
    <w:rsid w:val="00C0755E"/>
    <w:rsid w:val="00C079F0"/>
    <w:rsid w:val="00C07D4B"/>
    <w:rsid w:val="00C1050B"/>
    <w:rsid w:val="00C107D2"/>
    <w:rsid w:val="00C11BE4"/>
    <w:rsid w:val="00C11D84"/>
    <w:rsid w:val="00C12457"/>
    <w:rsid w:val="00C1305F"/>
    <w:rsid w:val="00C1314E"/>
    <w:rsid w:val="00C131CB"/>
    <w:rsid w:val="00C13344"/>
    <w:rsid w:val="00C13471"/>
    <w:rsid w:val="00C1406A"/>
    <w:rsid w:val="00C141CD"/>
    <w:rsid w:val="00C14B6A"/>
    <w:rsid w:val="00C156F6"/>
    <w:rsid w:val="00C1583B"/>
    <w:rsid w:val="00C15D0E"/>
    <w:rsid w:val="00C15F30"/>
    <w:rsid w:val="00C16668"/>
    <w:rsid w:val="00C16B34"/>
    <w:rsid w:val="00C17A9D"/>
    <w:rsid w:val="00C17C90"/>
    <w:rsid w:val="00C206A7"/>
    <w:rsid w:val="00C20944"/>
    <w:rsid w:val="00C20D67"/>
    <w:rsid w:val="00C20E4F"/>
    <w:rsid w:val="00C20E99"/>
    <w:rsid w:val="00C20F37"/>
    <w:rsid w:val="00C2134C"/>
    <w:rsid w:val="00C21624"/>
    <w:rsid w:val="00C219CC"/>
    <w:rsid w:val="00C23202"/>
    <w:rsid w:val="00C235BF"/>
    <w:rsid w:val="00C23F04"/>
    <w:rsid w:val="00C24878"/>
    <w:rsid w:val="00C24E14"/>
    <w:rsid w:val="00C251B5"/>
    <w:rsid w:val="00C25300"/>
    <w:rsid w:val="00C2546A"/>
    <w:rsid w:val="00C2605B"/>
    <w:rsid w:val="00C26E00"/>
    <w:rsid w:val="00C26FA6"/>
    <w:rsid w:val="00C27D4F"/>
    <w:rsid w:val="00C30FF9"/>
    <w:rsid w:val="00C31072"/>
    <w:rsid w:val="00C3160D"/>
    <w:rsid w:val="00C32033"/>
    <w:rsid w:val="00C32B6A"/>
    <w:rsid w:val="00C3354B"/>
    <w:rsid w:val="00C33F69"/>
    <w:rsid w:val="00C34C73"/>
    <w:rsid w:val="00C350CE"/>
    <w:rsid w:val="00C357F4"/>
    <w:rsid w:val="00C36965"/>
    <w:rsid w:val="00C36982"/>
    <w:rsid w:val="00C36BC1"/>
    <w:rsid w:val="00C36EEB"/>
    <w:rsid w:val="00C37308"/>
    <w:rsid w:val="00C407B6"/>
    <w:rsid w:val="00C414A4"/>
    <w:rsid w:val="00C417C7"/>
    <w:rsid w:val="00C43027"/>
    <w:rsid w:val="00C43AD8"/>
    <w:rsid w:val="00C43CEA"/>
    <w:rsid w:val="00C43ED5"/>
    <w:rsid w:val="00C44B24"/>
    <w:rsid w:val="00C45179"/>
    <w:rsid w:val="00C45499"/>
    <w:rsid w:val="00C459D6"/>
    <w:rsid w:val="00C4714D"/>
    <w:rsid w:val="00C476F7"/>
    <w:rsid w:val="00C477CC"/>
    <w:rsid w:val="00C47D92"/>
    <w:rsid w:val="00C50D77"/>
    <w:rsid w:val="00C50DAA"/>
    <w:rsid w:val="00C51CAB"/>
    <w:rsid w:val="00C52C20"/>
    <w:rsid w:val="00C530D7"/>
    <w:rsid w:val="00C536A5"/>
    <w:rsid w:val="00C5404C"/>
    <w:rsid w:val="00C54168"/>
    <w:rsid w:val="00C54235"/>
    <w:rsid w:val="00C54644"/>
    <w:rsid w:val="00C54BA2"/>
    <w:rsid w:val="00C54DCF"/>
    <w:rsid w:val="00C55097"/>
    <w:rsid w:val="00C55269"/>
    <w:rsid w:val="00C55BD2"/>
    <w:rsid w:val="00C55C6F"/>
    <w:rsid w:val="00C563E1"/>
    <w:rsid w:val="00C56983"/>
    <w:rsid w:val="00C56AE0"/>
    <w:rsid w:val="00C575A6"/>
    <w:rsid w:val="00C60400"/>
    <w:rsid w:val="00C60DB9"/>
    <w:rsid w:val="00C612BE"/>
    <w:rsid w:val="00C61643"/>
    <w:rsid w:val="00C616B6"/>
    <w:rsid w:val="00C6174F"/>
    <w:rsid w:val="00C61DCC"/>
    <w:rsid w:val="00C61EF4"/>
    <w:rsid w:val="00C62B79"/>
    <w:rsid w:val="00C636EE"/>
    <w:rsid w:val="00C63EBB"/>
    <w:rsid w:val="00C645EF"/>
    <w:rsid w:val="00C649F7"/>
    <w:rsid w:val="00C64B0B"/>
    <w:rsid w:val="00C65624"/>
    <w:rsid w:val="00C657B4"/>
    <w:rsid w:val="00C66508"/>
    <w:rsid w:val="00C66983"/>
    <w:rsid w:val="00C66DB9"/>
    <w:rsid w:val="00C6744B"/>
    <w:rsid w:val="00C702B7"/>
    <w:rsid w:val="00C70BD8"/>
    <w:rsid w:val="00C7117E"/>
    <w:rsid w:val="00C712AF"/>
    <w:rsid w:val="00C713B4"/>
    <w:rsid w:val="00C71580"/>
    <w:rsid w:val="00C71631"/>
    <w:rsid w:val="00C71654"/>
    <w:rsid w:val="00C71FB8"/>
    <w:rsid w:val="00C71FF7"/>
    <w:rsid w:val="00C72149"/>
    <w:rsid w:val="00C7250B"/>
    <w:rsid w:val="00C729D4"/>
    <w:rsid w:val="00C72EE4"/>
    <w:rsid w:val="00C7333A"/>
    <w:rsid w:val="00C73AD0"/>
    <w:rsid w:val="00C73D74"/>
    <w:rsid w:val="00C746E7"/>
    <w:rsid w:val="00C747E7"/>
    <w:rsid w:val="00C74D0F"/>
    <w:rsid w:val="00C75889"/>
    <w:rsid w:val="00C75958"/>
    <w:rsid w:val="00C75DCE"/>
    <w:rsid w:val="00C76A51"/>
    <w:rsid w:val="00C76DDA"/>
    <w:rsid w:val="00C774A2"/>
    <w:rsid w:val="00C778E6"/>
    <w:rsid w:val="00C77A70"/>
    <w:rsid w:val="00C77E96"/>
    <w:rsid w:val="00C81EC5"/>
    <w:rsid w:val="00C81F03"/>
    <w:rsid w:val="00C82A66"/>
    <w:rsid w:val="00C82B68"/>
    <w:rsid w:val="00C82F6B"/>
    <w:rsid w:val="00C8335F"/>
    <w:rsid w:val="00C8346C"/>
    <w:rsid w:val="00C8383E"/>
    <w:rsid w:val="00C839F7"/>
    <w:rsid w:val="00C846FA"/>
    <w:rsid w:val="00C84AD7"/>
    <w:rsid w:val="00C8551F"/>
    <w:rsid w:val="00C85634"/>
    <w:rsid w:val="00C8612B"/>
    <w:rsid w:val="00C86242"/>
    <w:rsid w:val="00C86AE4"/>
    <w:rsid w:val="00C86FB7"/>
    <w:rsid w:val="00C87059"/>
    <w:rsid w:val="00C87158"/>
    <w:rsid w:val="00C90291"/>
    <w:rsid w:val="00C9090F"/>
    <w:rsid w:val="00C91BCA"/>
    <w:rsid w:val="00C922EF"/>
    <w:rsid w:val="00C928EE"/>
    <w:rsid w:val="00C92999"/>
    <w:rsid w:val="00C92A52"/>
    <w:rsid w:val="00C93879"/>
    <w:rsid w:val="00C938EA"/>
    <w:rsid w:val="00C942DD"/>
    <w:rsid w:val="00C94350"/>
    <w:rsid w:val="00C94A45"/>
    <w:rsid w:val="00C94ABB"/>
    <w:rsid w:val="00C94F21"/>
    <w:rsid w:val="00C95FC2"/>
    <w:rsid w:val="00C9638E"/>
    <w:rsid w:val="00C975D6"/>
    <w:rsid w:val="00CA01E8"/>
    <w:rsid w:val="00CA060E"/>
    <w:rsid w:val="00CA0798"/>
    <w:rsid w:val="00CA1A58"/>
    <w:rsid w:val="00CA1C13"/>
    <w:rsid w:val="00CA1E0F"/>
    <w:rsid w:val="00CA2976"/>
    <w:rsid w:val="00CA29B4"/>
    <w:rsid w:val="00CA33B7"/>
    <w:rsid w:val="00CA394A"/>
    <w:rsid w:val="00CA4179"/>
    <w:rsid w:val="00CA4980"/>
    <w:rsid w:val="00CA5054"/>
    <w:rsid w:val="00CA5166"/>
    <w:rsid w:val="00CA5E2E"/>
    <w:rsid w:val="00CA6393"/>
    <w:rsid w:val="00CA63F7"/>
    <w:rsid w:val="00CA6F74"/>
    <w:rsid w:val="00CA71A9"/>
    <w:rsid w:val="00CA7E1F"/>
    <w:rsid w:val="00CA7FAE"/>
    <w:rsid w:val="00CB05EC"/>
    <w:rsid w:val="00CB0648"/>
    <w:rsid w:val="00CB07DE"/>
    <w:rsid w:val="00CB0B31"/>
    <w:rsid w:val="00CB1301"/>
    <w:rsid w:val="00CB1C70"/>
    <w:rsid w:val="00CB20BA"/>
    <w:rsid w:val="00CB2524"/>
    <w:rsid w:val="00CB2737"/>
    <w:rsid w:val="00CB279B"/>
    <w:rsid w:val="00CB3535"/>
    <w:rsid w:val="00CB39D8"/>
    <w:rsid w:val="00CB47A8"/>
    <w:rsid w:val="00CB4824"/>
    <w:rsid w:val="00CB4857"/>
    <w:rsid w:val="00CB5222"/>
    <w:rsid w:val="00CB5F81"/>
    <w:rsid w:val="00CB637D"/>
    <w:rsid w:val="00CB638D"/>
    <w:rsid w:val="00CB641D"/>
    <w:rsid w:val="00CB683C"/>
    <w:rsid w:val="00CB6DCC"/>
    <w:rsid w:val="00CB7289"/>
    <w:rsid w:val="00CB796D"/>
    <w:rsid w:val="00CB7E03"/>
    <w:rsid w:val="00CC019F"/>
    <w:rsid w:val="00CC141C"/>
    <w:rsid w:val="00CC2A55"/>
    <w:rsid w:val="00CC2C28"/>
    <w:rsid w:val="00CC3172"/>
    <w:rsid w:val="00CC3324"/>
    <w:rsid w:val="00CC3E35"/>
    <w:rsid w:val="00CC42D9"/>
    <w:rsid w:val="00CC471A"/>
    <w:rsid w:val="00CC47BF"/>
    <w:rsid w:val="00CC4953"/>
    <w:rsid w:val="00CC4DD5"/>
    <w:rsid w:val="00CC4E60"/>
    <w:rsid w:val="00CC513E"/>
    <w:rsid w:val="00CC6B9A"/>
    <w:rsid w:val="00CC6C29"/>
    <w:rsid w:val="00CC6F19"/>
    <w:rsid w:val="00CC7730"/>
    <w:rsid w:val="00CD033B"/>
    <w:rsid w:val="00CD07A6"/>
    <w:rsid w:val="00CD0F03"/>
    <w:rsid w:val="00CD0FB0"/>
    <w:rsid w:val="00CD11E2"/>
    <w:rsid w:val="00CD1603"/>
    <w:rsid w:val="00CD17AE"/>
    <w:rsid w:val="00CD2402"/>
    <w:rsid w:val="00CD25E0"/>
    <w:rsid w:val="00CD3A1C"/>
    <w:rsid w:val="00CD3DBA"/>
    <w:rsid w:val="00CD3F17"/>
    <w:rsid w:val="00CD3FB6"/>
    <w:rsid w:val="00CD44A1"/>
    <w:rsid w:val="00CD4B80"/>
    <w:rsid w:val="00CD4C57"/>
    <w:rsid w:val="00CD4E45"/>
    <w:rsid w:val="00CD5190"/>
    <w:rsid w:val="00CD536E"/>
    <w:rsid w:val="00CD5B5B"/>
    <w:rsid w:val="00CD6A0C"/>
    <w:rsid w:val="00CD6C2C"/>
    <w:rsid w:val="00CD73DD"/>
    <w:rsid w:val="00CD750B"/>
    <w:rsid w:val="00CD7564"/>
    <w:rsid w:val="00CD7AF4"/>
    <w:rsid w:val="00CE02D1"/>
    <w:rsid w:val="00CE0330"/>
    <w:rsid w:val="00CE0357"/>
    <w:rsid w:val="00CE0F5C"/>
    <w:rsid w:val="00CE1186"/>
    <w:rsid w:val="00CE13F4"/>
    <w:rsid w:val="00CE2615"/>
    <w:rsid w:val="00CE2832"/>
    <w:rsid w:val="00CE343D"/>
    <w:rsid w:val="00CE41F2"/>
    <w:rsid w:val="00CE471C"/>
    <w:rsid w:val="00CE5B51"/>
    <w:rsid w:val="00CE5B72"/>
    <w:rsid w:val="00CE6B5C"/>
    <w:rsid w:val="00CE6C7F"/>
    <w:rsid w:val="00CE7C7F"/>
    <w:rsid w:val="00CE7EF4"/>
    <w:rsid w:val="00CF020E"/>
    <w:rsid w:val="00CF0A98"/>
    <w:rsid w:val="00CF1282"/>
    <w:rsid w:val="00CF135B"/>
    <w:rsid w:val="00CF20CA"/>
    <w:rsid w:val="00CF2784"/>
    <w:rsid w:val="00CF29D7"/>
    <w:rsid w:val="00CF32DA"/>
    <w:rsid w:val="00CF3B88"/>
    <w:rsid w:val="00CF4476"/>
    <w:rsid w:val="00CF4593"/>
    <w:rsid w:val="00CF484D"/>
    <w:rsid w:val="00CF4973"/>
    <w:rsid w:val="00CF5A73"/>
    <w:rsid w:val="00CF5AED"/>
    <w:rsid w:val="00CF5DC7"/>
    <w:rsid w:val="00CF6297"/>
    <w:rsid w:val="00CF689B"/>
    <w:rsid w:val="00CF6E4F"/>
    <w:rsid w:val="00CF7049"/>
    <w:rsid w:val="00CF70E2"/>
    <w:rsid w:val="00CF752D"/>
    <w:rsid w:val="00CF79D8"/>
    <w:rsid w:val="00CF7EE7"/>
    <w:rsid w:val="00D00838"/>
    <w:rsid w:val="00D0112B"/>
    <w:rsid w:val="00D0211B"/>
    <w:rsid w:val="00D0320A"/>
    <w:rsid w:val="00D03BBE"/>
    <w:rsid w:val="00D03E71"/>
    <w:rsid w:val="00D042EA"/>
    <w:rsid w:val="00D04620"/>
    <w:rsid w:val="00D04666"/>
    <w:rsid w:val="00D04AE3"/>
    <w:rsid w:val="00D04E52"/>
    <w:rsid w:val="00D053A9"/>
    <w:rsid w:val="00D056E8"/>
    <w:rsid w:val="00D0575B"/>
    <w:rsid w:val="00D06269"/>
    <w:rsid w:val="00D07401"/>
    <w:rsid w:val="00D07D94"/>
    <w:rsid w:val="00D1043B"/>
    <w:rsid w:val="00D10962"/>
    <w:rsid w:val="00D10B62"/>
    <w:rsid w:val="00D10CEC"/>
    <w:rsid w:val="00D10F9A"/>
    <w:rsid w:val="00D11B0F"/>
    <w:rsid w:val="00D122E9"/>
    <w:rsid w:val="00D12557"/>
    <w:rsid w:val="00D127CE"/>
    <w:rsid w:val="00D12D37"/>
    <w:rsid w:val="00D136FF"/>
    <w:rsid w:val="00D13F2A"/>
    <w:rsid w:val="00D1483B"/>
    <w:rsid w:val="00D1494F"/>
    <w:rsid w:val="00D14CC3"/>
    <w:rsid w:val="00D15FB9"/>
    <w:rsid w:val="00D17E89"/>
    <w:rsid w:val="00D206AE"/>
    <w:rsid w:val="00D208B0"/>
    <w:rsid w:val="00D20E43"/>
    <w:rsid w:val="00D213C3"/>
    <w:rsid w:val="00D213EF"/>
    <w:rsid w:val="00D2198F"/>
    <w:rsid w:val="00D21BBA"/>
    <w:rsid w:val="00D226C4"/>
    <w:rsid w:val="00D23BEC"/>
    <w:rsid w:val="00D253FA"/>
    <w:rsid w:val="00D254C5"/>
    <w:rsid w:val="00D2602E"/>
    <w:rsid w:val="00D2753D"/>
    <w:rsid w:val="00D30173"/>
    <w:rsid w:val="00D301A4"/>
    <w:rsid w:val="00D3045E"/>
    <w:rsid w:val="00D30699"/>
    <w:rsid w:val="00D31552"/>
    <w:rsid w:val="00D31CF4"/>
    <w:rsid w:val="00D32301"/>
    <w:rsid w:val="00D32C9A"/>
    <w:rsid w:val="00D32DE7"/>
    <w:rsid w:val="00D33425"/>
    <w:rsid w:val="00D33AA8"/>
    <w:rsid w:val="00D33D1C"/>
    <w:rsid w:val="00D33ED6"/>
    <w:rsid w:val="00D34137"/>
    <w:rsid w:val="00D357FB"/>
    <w:rsid w:val="00D35E6A"/>
    <w:rsid w:val="00D361F8"/>
    <w:rsid w:val="00D36AA9"/>
    <w:rsid w:val="00D3785D"/>
    <w:rsid w:val="00D4013A"/>
    <w:rsid w:val="00D403C0"/>
    <w:rsid w:val="00D40DA2"/>
    <w:rsid w:val="00D41893"/>
    <w:rsid w:val="00D41929"/>
    <w:rsid w:val="00D41D55"/>
    <w:rsid w:val="00D420C8"/>
    <w:rsid w:val="00D420CF"/>
    <w:rsid w:val="00D429EA"/>
    <w:rsid w:val="00D42EE6"/>
    <w:rsid w:val="00D436B4"/>
    <w:rsid w:val="00D4421F"/>
    <w:rsid w:val="00D443E2"/>
    <w:rsid w:val="00D44426"/>
    <w:rsid w:val="00D45009"/>
    <w:rsid w:val="00D46056"/>
    <w:rsid w:val="00D46149"/>
    <w:rsid w:val="00D461B2"/>
    <w:rsid w:val="00D465E9"/>
    <w:rsid w:val="00D46755"/>
    <w:rsid w:val="00D4691A"/>
    <w:rsid w:val="00D46F2E"/>
    <w:rsid w:val="00D47132"/>
    <w:rsid w:val="00D4753A"/>
    <w:rsid w:val="00D47FED"/>
    <w:rsid w:val="00D501F5"/>
    <w:rsid w:val="00D50454"/>
    <w:rsid w:val="00D50928"/>
    <w:rsid w:val="00D50F0C"/>
    <w:rsid w:val="00D5111B"/>
    <w:rsid w:val="00D52710"/>
    <w:rsid w:val="00D528EE"/>
    <w:rsid w:val="00D52EC0"/>
    <w:rsid w:val="00D53137"/>
    <w:rsid w:val="00D533B1"/>
    <w:rsid w:val="00D53AC4"/>
    <w:rsid w:val="00D540A4"/>
    <w:rsid w:val="00D54638"/>
    <w:rsid w:val="00D549EF"/>
    <w:rsid w:val="00D54FD8"/>
    <w:rsid w:val="00D56130"/>
    <w:rsid w:val="00D561DB"/>
    <w:rsid w:val="00D56261"/>
    <w:rsid w:val="00D56981"/>
    <w:rsid w:val="00D57420"/>
    <w:rsid w:val="00D57EF7"/>
    <w:rsid w:val="00D600DF"/>
    <w:rsid w:val="00D60458"/>
    <w:rsid w:val="00D60614"/>
    <w:rsid w:val="00D60EA8"/>
    <w:rsid w:val="00D60F45"/>
    <w:rsid w:val="00D61962"/>
    <w:rsid w:val="00D61A39"/>
    <w:rsid w:val="00D61EB0"/>
    <w:rsid w:val="00D61FB0"/>
    <w:rsid w:val="00D623C6"/>
    <w:rsid w:val="00D62654"/>
    <w:rsid w:val="00D62674"/>
    <w:rsid w:val="00D627DC"/>
    <w:rsid w:val="00D635E9"/>
    <w:rsid w:val="00D63A74"/>
    <w:rsid w:val="00D64423"/>
    <w:rsid w:val="00D646FD"/>
    <w:rsid w:val="00D64F18"/>
    <w:rsid w:val="00D650D5"/>
    <w:rsid w:val="00D65686"/>
    <w:rsid w:val="00D65C83"/>
    <w:rsid w:val="00D65ECF"/>
    <w:rsid w:val="00D66062"/>
    <w:rsid w:val="00D66103"/>
    <w:rsid w:val="00D66801"/>
    <w:rsid w:val="00D6697B"/>
    <w:rsid w:val="00D6722E"/>
    <w:rsid w:val="00D67DED"/>
    <w:rsid w:val="00D705A8"/>
    <w:rsid w:val="00D705CF"/>
    <w:rsid w:val="00D70601"/>
    <w:rsid w:val="00D71575"/>
    <w:rsid w:val="00D7181A"/>
    <w:rsid w:val="00D71A25"/>
    <w:rsid w:val="00D724B0"/>
    <w:rsid w:val="00D7328C"/>
    <w:rsid w:val="00D73682"/>
    <w:rsid w:val="00D737A3"/>
    <w:rsid w:val="00D75427"/>
    <w:rsid w:val="00D7623C"/>
    <w:rsid w:val="00D763E9"/>
    <w:rsid w:val="00D76A01"/>
    <w:rsid w:val="00D76AD9"/>
    <w:rsid w:val="00D80014"/>
    <w:rsid w:val="00D806AA"/>
    <w:rsid w:val="00D807FD"/>
    <w:rsid w:val="00D809EE"/>
    <w:rsid w:val="00D80D03"/>
    <w:rsid w:val="00D8182C"/>
    <w:rsid w:val="00D81988"/>
    <w:rsid w:val="00D8206F"/>
    <w:rsid w:val="00D830AC"/>
    <w:rsid w:val="00D8385D"/>
    <w:rsid w:val="00D83C6B"/>
    <w:rsid w:val="00D83D4F"/>
    <w:rsid w:val="00D84755"/>
    <w:rsid w:val="00D847DE"/>
    <w:rsid w:val="00D848AE"/>
    <w:rsid w:val="00D855D8"/>
    <w:rsid w:val="00D8584A"/>
    <w:rsid w:val="00D86216"/>
    <w:rsid w:val="00D862A1"/>
    <w:rsid w:val="00D864BD"/>
    <w:rsid w:val="00D87AC4"/>
    <w:rsid w:val="00D87FBD"/>
    <w:rsid w:val="00D908C3"/>
    <w:rsid w:val="00D90CB0"/>
    <w:rsid w:val="00D91F9B"/>
    <w:rsid w:val="00D9214B"/>
    <w:rsid w:val="00D92250"/>
    <w:rsid w:val="00D9239D"/>
    <w:rsid w:val="00D92AC2"/>
    <w:rsid w:val="00D93322"/>
    <w:rsid w:val="00D93F51"/>
    <w:rsid w:val="00D94024"/>
    <w:rsid w:val="00D946EE"/>
    <w:rsid w:val="00D9489D"/>
    <w:rsid w:val="00D950FA"/>
    <w:rsid w:val="00D96063"/>
    <w:rsid w:val="00D96D6F"/>
    <w:rsid w:val="00D978F6"/>
    <w:rsid w:val="00D97917"/>
    <w:rsid w:val="00DA0E50"/>
    <w:rsid w:val="00DA1C96"/>
    <w:rsid w:val="00DA2AD6"/>
    <w:rsid w:val="00DA2F72"/>
    <w:rsid w:val="00DA3293"/>
    <w:rsid w:val="00DA38F6"/>
    <w:rsid w:val="00DA3AD8"/>
    <w:rsid w:val="00DA431E"/>
    <w:rsid w:val="00DA444B"/>
    <w:rsid w:val="00DA479C"/>
    <w:rsid w:val="00DA4C98"/>
    <w:rsid w:val="00DA4E84"/>
    <w:rsid w:val="00DA50EA"/>
    <w:rsid w:val="00DA55D5"/>
    <w:rsid w:val="00DA57C5"/>
    <w:rsid w:val="00DA58CA"/>
    <w:rsid w:val="00DA5A0F"/>
    <w:rsid w:val="00DA6A35"/>
    <w:rsid w:val="00DA704D"/>
    <w:rsid w:val="00DA7198"/>
    <w:rsid w:val="00DB004E"/>
    <w:rsid w:val="00DB01D8"/>
    <w:rsid w:val="00DB0EE2"/>
    <w:rsid w:val="00DB1C0A"/>
    <w:rsid w:val="00DB1EC6"/>
    <w:rsid w:val="00DB2466"/>
    <w:rsid w:val="00DB2DC5"/>
    <w:rsid w:val="00DB343B"/>
    <w:rsid w:val="00DB3C00"/>
    <w:rsid w:val="00DB40F7"/>
    <w:rsid w:val="00DB52D0"/>
    <w:rsid w:val="00DB53A3"/>
    <w:rsid w:val="00DB5673"/>
    <w:rsid w:val="00DB5731"/>
    <w:rsid w:val="00DB5E88"/>
    <w:rsid w:val="00DB6553"/>
    <w:rsid w:val="00DB6D93"/>
    <w:rsid w:val="00DB6E53"/>
    <w:rsid w:val="00DB6ED8"/>
    <w:rsid w:val="00DB7094"/>
    <w:rsid w:val="00DB71B2"/>
    <w:rsid w:val="00DB76B5"/>
    <w:rsid w:val="00DC0315"/>
    <w:rsid w:val="00DC0852"/>
    <w:rsid w:val="00DC0921"/>
    <w:rsid w:val="00DC112D"/>
    <w:rsid w:val="00DC15BF"/>
    <w:rsid w:val="00DC165A"/>
    <w:rsid w:val="00DC195F"/>
    <w:rsid w:val="00DC278F"/>
    <w:rsid w:val="00DC27EC"/>
    <w:rsid w:val="00DC2DB2"/>
    <w:rsid w:val="00DC3F9C"/>
    <w:rsid w:val="00DC4C92"/>
    <w:rsid w:val="00DC5CD2"/>
    <w:rsid w:val="00DC7042"/>
    <w:rsid w:val="00DC740D"/>
    <w:rsid w:val="00DC74D9"/>
    <w:rsid w:val="00DC77F8"/>
    <w:rsid w:val="00DC78B0"/>
    <w:rsid w:val="00DC7964"/>
    <w:rsid w:val="00DC7FD2"/>
    <w:rsid w:val="00DD083E"/>
    <w:rsid w:val="00DD09D7"/>
    <w:rsid w:val="00DD106F"/>
    <w:rsid w:val="00DD19CC"/>
    <w:rsid w:val="00DD2193"/>
    <w:rsid w:val="00DD2EE0"/>
    <w:rsid w:val="00DD32A3"/>
    <w:rsid w:val="00DD4108"/>
    <w:rsid w:val="00DD4DEB"/>
    <w:rsid w:val="00DD5B57"/>
    <w:rsid w:val="00DD5F29"/>
    <w:rsid w:val="00DD6183"/>
    <w:rsid w:val="00DD62B5"/>
    <w:rsid w:val="00DD73D7"/>
    <w:rsid w:val="00DE016E"/>
    <w:rsid w:val="00DE0998"/>
    <w:rsid w:val="00DE1279"/>
    <w:rsid w:val="00DE1344"/>
    <w:rsid w:val="00DE159C"/>
    <w:rsid w:val="00DE19DF"/>
    <w:rsid w:val="00DE1B28"/>
    <w:rsid w:val="00DE1F9E"/>
    <w:rsid w:val="00DE24AE"/>
    <w:rsid w:val="00DE252B"/>
    <w:rsid w:val="00DE2719"/>
    <w:rsid w:val="00DE2958"/>
    <w:rsid w:val="00DE2CCA"/>
    <w:rsid w:val="00DE2CEF"/>
    <w:rsid w:val="00DE2D7A"/>
    <w:rsid w:val="00DE2DC4"/>
    <w:rsid w:val="00DE313B"/>
    <w:rsid w:val="00DE383C"/>
    <w:rsid w:val="00DE44BF"/>
    <w:rsid w:val="00DE4520"/>
    <w:rsid w:val="00DE4EE2"/>
    <w:rsid w:val="00DE5DE8"/>
    <w:rsid w:val="00DE66B1"/>
    <w:rsid w:val="00DE71B9"/>
    <w:rsid w:val="00DE7913"/>
    <w:rsid w:val="00DF0071"/>
    <w:rsid w:val="00DF0737"/>
    <w:rsid w:val="00DF082E"/>
    <w:rsid w:val="00DF1A8D"/>
    <w:rsid w:val="00DF1AC1"/>
    <w:rsid w:val="00DF23E1"/>
    <w:rsid w:val="00DF26E5"/>
    <w:rsid w:val="00DF29D1"/>
    <w:rsid w:val="00DF2D74"/>
    <w:rsid w:val="00DF3BA9"/>
    <w:rsid w:val="00DF4021"/>
    <w:rsid w:val="00DF41B6"/>
    <w:rsid w:val="00DF470E"/>
    <w:rsid w:val="00DF5A4D"/>
    <w:rsid w:val="00DF6064"/>
    <w:rsid w:val="00DF62A0"/>
    <w:rsid w:val="00DF6B9E"/>
    <w:rsid w:val="00DF6CBF"/>
    <w:rsid w:val="00DF733D"/>
    <w:rsid w:val="00DF7B0B"/>
    <w:rsid w:val="00DF7E6F"/>
    <w:rsid w:val="00E0012F"/>
    <w:rsid w:val="00E00E62"/>
    <w:rsid w:val="00E015DA"/>
    <w:rsid w:val="00E0160D"/>
    <w:rsid w:val="00E01674"/>
    <w:rsid w:val="00E016BC"/>
    <w:rsid w:val="00E0184D"/>
    <w:rsid w:val="00E01BA3"/>
    <w:rsid w:val="00E0238B"/>
    <w:rsid w:val="00E02D43"/>
    <w:rsid w:val="00E02E05"/>
    <w:rsid w:val="00E03BBD"/>
    <w:rsid w:val="00E05077"/>
    <w:rsid w:val="00E061D8"/>
    <w:rsid w:val="00E0742D"/>
    <w:rsid w:val="00E10673"/>
    <w:rsid w:val="00E10712"/>
    <w:rsid w:val="00E10729"/>
    <w:rsid w:val="00E10BDF"/>
    <w:rsid w:val="00E1102E"/>
    <w:rsid w:val="00E118D3"/>
    <w:rsid w:val="00E12189"/>
    <w:rsid w:val="00E128BD"/>
    <w:rsid w:val="00E13354"/>
    <w:rsid w:val="00E13527"/>
    <w:rsid w:val="00E13C72"/>
    <w:rsid w:val="00E13D8E"/>
    <w:rsid w:val="00E13EFE"/>
    <w:rsid w:val="00E1452D"/>
    <w:rsid w:val="00E15306"/>
    <w:rsid w:val="00E15597"/>
    <w:rsid w:val="00E15E4F"/>
    <w:rsid w:val="00E16700"/>
    <w:rsid w:val="00E16A94"/>
    <w:rsid w:val="00E16CE2"/>
    <w:rsid w:val="00E177CE"/>
    <w:rsid w:val="00E17D2E"/>
    <w:rsid w:val="00E20E83"/>
    <w:rsid w:val="00E20F2C"/>
    <w:rsid w:val="00E211EC"/>
    <w:rsid w:val="00E21DBF"/>
    <w:rsid w:val="00E22159"/>
    <w:rsid w:val="00E223AD"/>
    <w:rsid w:val="00E22CBF"/>
    <w:rsid w:val="00E22CEB"/>
    <w:rsid w:val="00E2520D"/>
    <w:rsid w:val="00E252AE"/>
    <w:rsid w:val="00E2614A"/>
    <w:rsid w:val="00E26629"/>
    <w:rsid w:val="00E2700A"/>
    <w:rsid w:val="00E2701B"/>
    <w:rsid w:val="00E27078"/>
    <w:rsid w:val="00E271B4"/>
    <w:rsid w:val="00E27E91"/>
    <w:rsid w:val="00E30679"/>
    <w:rsid w:val="00E30EDD"/>
    <w:rsid w:val="00E31425"/>
    <w:rsid w:val="00E32B50"/>
    <w:rsid w:val="00E32BF3"/>
    <w:rsid w:val="00E3300B"/>
    <w:rsid w:val="00E33335"/>
    <w:rsid w:val="00E33B91"/>
    <w:rsid w:val="00E33CC4"/>
    <w:rsid w:val="00E33E8C"/>
    <w:rsid w:val="00E3423E"/>
    <w:rsid w:val="00E345B6"/>
    <w:rsid w:val="00E347AC"/>
    <w:rsid w:val="00E3513A"/>
    <w:rsid w:val="00E35447"/>
    <w:rsid w:val="00E35620"/>
    <w:rsid w:val="00E35B0E"/>
    <w:rsid w:val="00E35E6B"/>
    <w:rsid w:val="00E36806"/>
    <w:rsid w:val="00E37511"/>
    <w:rsid w:val="00E37596"/>
    <w:rsid w:val="00E37901"/>
    <w:rsid w:val="00E42FCA"/>
    <w:rsid w:val="00E43297"/>
    <w:rsid w:val="00E433F4"/>
    <w:rsid w:val="00E44CD3"/>
    <w:rsid w:val="00E45019"/>
    <w:rsid w:val="00E450B4"/>
    <w:rsid w:val="00E4545C"/>
    <w:rsid w:val="00E45691"/>
    <w:rsid w:val="00E45C83"/>
    <w:rsid w:val="00E47410"/>
    <w:rsid w:val="00E4750E"/>
    <w:rsid w:val="00E47976"/>
    <w:rsid w:val="00E47A63"/>
    <w:rsid w:val="00E50D9B"/>
    <w:rsid w:val="00E5194F"/>
    <w:rsid w:val="00E51E74"/>
    <w:rsid w:val="00E52168"/>
    <w:rsid w:val="00E523E2"/>
    <w:rsid w:val="00E52676"/>
    <w:rsid w:val="00E528F0"/>
    <w:rsid w:val="00E533A1"/>
    <w:rsid w:val="00E535FB"/>
    <w:rsid w:val="00E537FA"/>
    <w:rsid w:val="00E53DB5"/>
    <w:rsid w:val="00E53F37"/>
    <w:rsid w:val="00E5408C"/>
    <w:rsid w:val="00E540F9"/>
    <w:rsid w:val="00E54369"/>
    <w:rsid w:val="00E543F6"/>
    <w:rsid w:val="00E54E0F"/>
    <w:rsid w:val="00E551A1"/>
    <w:rsid w:val="00E56A46"/>
    <w:rsid w:val="00E56C28"/>
    <w:rsid w:val="00E56D30"/>
    <w:rsid w:val="00E57992"/>
    <w:rsid w:val="00E57AF7"/>
    <w:rsid w:val="00E57C28"/>
    <w:rsid w:val="00E601D8"/>
    <w:rsid w:val="00E604D0"/>
    <w:rsid w:val="00E605C6"/>
    <w:rsid w:val="00E60FDE"/>
    <w:rsid w:val="00E62819"/>
    <w:rsid w:val="00E639D1"/>
    <w:rsid w:val="00E64CD6"/>
    <w:rsid w:val="00E654BE"/>
    <w:rsid w:val="00E656D1"/>
    <w:rsid w:val="00E65B12"/>
    <w:rsid w:val="00E6688F"/>
    <w:rsid w:val="00E66EAA"/>
    <w:rsid w:val="00E678F0"/>
    <w:rsid w:val="00E67BAC"/>
    <w:rsid w:val="00E67D1F"/>
    <w:rsid w:val="00E70BC8"/>
    <w:rsid w:val="00E70EA2"/>
    <w:rsid w:val="00E70F31"/>
    <w:rsid w:val="00E7143F"/>
    <w:rsid w:val="00E71AAF"/>
    <w:rsid w:val="00E71E63"/>
    <w:rsid w:val="00E71EA6"/>
    <w:rsid w:val="00E72089"/>
    <w:rsid w:val="00E72929"/>
    <w:rsid w:val="00E72E1A"/>
    <w:rsid w:val="00E73821"/>
    <w:rsid w:val="00E73C36"/>
    <w:rsid w:val="00E73D87"/>
    <w:rsid w:val="00E73E29"/>
    <w:rsid w:val="00E7422A"/>
    <w:rsid w:val="00E74398"/>
    <w:rsid w:val="00E74A60"/>
    <w:rsid w:val="00E74B0B"/>
    <w:rsid w:val="00E74BF3"/>
    <w:rsid w:val="00E74DE3"/>
    <w:rsid w:val="00E751D3"/>
    <w:rsid w:val="00E75843"/>
    <w:rsid w:val="00E75956"/>
    <w:rsid w:val="00E7612C"/>
    <w:rsid w:val="00E76658"/>
    <w:rsid w:val="00E7683F"/>
    <w:rsid w:val="00E76BBE"/>
    <w:rsid w:val="00E77237"/>
    <w:rsid w:val="00E77DDF"/>
    <w:rsid w:val="00E77E84"/>
    <w:rsid w:val="00E805BD"/>
    <w:rsid w:val="00E80BCF"/>
    <w:rsid w:val="00E80E4C"/>
    <w:rsid w:val="00E80EB7"/>
    <w:rsid w:val="00E817DC"/>
    <w:rsid w:val="00E81A2C"/>
    <w:rsid w:val="00E81B72"/>
    <w:rsid w:val="00E82218"/>
    <w:rsid w:val="00E8284B"/>
    <w:rsid w:val="00E832A4"/>
    <w:rsid w:val="00E83828"/>
    <w:rsid w:val="00E84573"/>
    <w:rsid w:val="00E845FA"/>
    <w:rsid w:val="00E8514E"/>
    <w:rsid w:val="00E85174"/>
    <w:rsid w:val="00E851B5"/>
    <w:rsid w:val="00E85344"/>
    <w:rsid w:val="00E85728"/>
    <w:rsid w:val="00E85BC8"/>
    <w:rsid w:val="00E8602F"/>
    <w:rsid w:val="00E8610C"/>
    <w:rsid w:val="00E8623A"/>
    <w:rsid w:val="00E8697A"/>
    <w:rsid w:val="00E86F20"/>
    <w:rsid w:val="00E8765D"/>
    <w:rsid w:val="00E90223"/>
    <w:rsid w:val="00E9061F"/>
    <w:rsid w:val="00E91EB4"/>
    <w:rsid w:val="00E9228D"/>
    <w:rsid w:val="00E923AC"/>
    <w:rsid w:val="00E9363F"/>
    <w:rsid w:val="00E9383F"/>
    <w:rsid w:val="00E93927"/>
    <w:rsid w:val="00E93A2D"/>
    <w:rsid w:val="00E9402C"/>
    <w:rsid w:val="00E94045"/>
    <w:rsid w:val="00E94CEE"/>
    <w:rsid w:val="00E94E06"/>
    <w:rsid w:val="00E9539A"/>
    <w:rsid w:val="00E955E4"/>
    <w:rsid w:val="00E957F1"/>
    <w:rsid w:val="00E964F2"/>
    <w:rsid w:val="00E9732C"/>
    <w:rsid w:val="00E97BAD"/>
    <w:rsid w:val="00EA04C1"/>
    <w:rsid w:val="00EA0E6F"/>
    <w:rsid w:val="00EA1600"/>
    <w:rsid w:val="00EA1A61"/>
    <w:rsid w:val="00EA1A9D"/>
    <w:rsid w:val="00EA2044"/>
    <w:rsid w:val="00EA2721"/>
    <w:rsid w:val="00EA2E15"/>
    <w:rsid w:val="00EA31ED"/>
    <w:rsid w:val="00EA3428"/>
    <w:rsid w:val="00EA3C2E"/>
    <w:rsid w:val="00EA3CED"/>
    <w:rsid w:val="00EA3CF7"/>
    <w:rsid w:val="00EA463E"/>
    <w:rsid w:val="00EA4CF5"/>
    <w:rsid w:val="00EA4D31"/>
    <w:rsid w:val="00EA5294"/>
    <w:rsid w:val="00EA5B4F"/>
    <w:rsid w:val="00EB08A4"/>
    <w:rsid w:val="00EB165E"/>
    <w:rsid w:val="00EB1840"/>
    <w:rsid w:val="00EB1A2A"/>
    <w:rsid w:val="00EB22AD"/>
    <w:rsid w:val="00EB257F"/>
    <w:rsid w:val="00EB25CB"/>
    <w:rsid w:val="00EB2AFC"/>
    <w:rsid w:val="00EB2CC1"/>
    <w:rsid w:val="00EB2D36"/>
    <w:rsid w:val="00EB39A8"/>
    <w:rsid w:val="00EB3BA9"/>
    <w:rsid w:val="00EB3C0C"/>
    <w:rsid w:val="00EB488A"/>
    <w:rsid w:val="00EB4D03"/>
    <w:rsid w:val="00EB5146"/>
    <w:rsid w:val="00EB51C1"/>
    <w:rsid w:val="00EB5218"/>
    <w:rsid w:val="00EB577C"/>
    <w:rsid w:val="00EB5954"/>
    <w:rsid w:val="00EB5A70"/>
    <w:rsid w:val="00EB64B8"/>
    <w:rsid w:val="00EB6DB5"/>
    <w:rsid w:val="00EB6DB9"/>
    <w:rsid w:val="00EB71FD"/>
    <w:rsid w:val="00EB7335"/>
    <w:rsid w:val="00EB77BD"/>
    <w:rsid w:val="00EB7CB0"/>
    <w:rsid w:val="00EC1A24"/>
    <w:rsid w:val="00EC1D08"/>
    <w:rsid w:val="00EC1E32"/>
    <w:rsid w:val="00EC20C3"/>
    <w:rsid w:val="00EC22A5"/>
    <w:rsid w:val="00EC22EF"/>
    <w:rsid w:val="00EC4111"/>
    <w:rsid w:val="00EC417D"/>
    <w:rsid w:val="00EC4552"/>
    <w:rsid w:val="00EC60B4"/>
    <w:rsid w:val="00EC6433"/>
    <w:rsid w:val="00EC6E47"/>
    <w:rsid w:val="00EC77DC"/>
    <w:rsid w:val="00ED03DC"/>
    <w:rsid w:val="00ED0527"/>
    <w:rsid w:val="00ED198D"/>
    <w:rsid w:val="00ED1F69"/>
    <w:rsid w:val="00ED2BEC"/>
    <w:rsid w:val="00ED3336"/>
    <w:rsid w:val="00ED43C6"/>
    <w:rsid w:val="00ED46C4"/>
    <w:rsid w:val="00ED59C5"/>
    <w:rsid w:val="00ED5E45"/>
    <w:rsid w:val="00ED5ED5"/>
    <w:rsid w:val="00ED6482"/>
    <w:rsid w:val="00ED64F1"/>
    <w:rsid w:val="00ED68B7"/>
    <w:rsid w:val="00ED72F0"/>
    <w:rsid w:val="00ED7436"/>
    <w:rsid w:val="00ED7FD1"/>
    <w:rsid w:val="00EE0057"/>
    <w:rsid w:val="00EE06DB"/>
    <w:rsid w:val="00EE10B3"/>
    <w:rsid w:val="00EE11CC"/>
    <w:rsid w:val="00EE19CA"/>
    <w:rsid w:val="00EE21DB"/>
    <w:rsid w:val="00EE2338"/>
    <w:rsid w:val="00EE3818"/>
    <w:rsid w:val="00EE3D7A"/>
    <w:rsid w:val="00EE3E13"/>
    <w:rsid w:val="00EE43AF"/>
    <w:rsid w:val="00EE552A"/>
    <w:rsid w:val="00EE5865"/>
    <w:rsid w:val="00EE5EC7"/>
    <w:rsid w:val="00EE6D9E"/>
    <w:rsid w:val="00EE7554"/>
    <w:rsid w:val="00EE7B69"/>
    <w:rsid w:val="00EE7C52"/>
    <w:rsid w:val="00EE7F2E"/>
    <w:rsid w:val="00EF02EC"/>
    <w:rsid w:val="00EF0472"/>
    <w:rsid w:val="00EF0623"/>
    <w:rsid w:val="00EF0C5C"/>
    <w:rsid w:val="00EF13B3"/>
    <w:rsid w:val="00EF1B62"/>
    <w:rsid w:val="00EF2058"/>
    <w:rsid w:val="00EF230D"/>
    <w:rsid w:val="00EF28CF"/>
    <w:rsid w:val="00EF2BF2"/>
    <w:rsid w:val="00EF30BB"/>
    <w:rsid w:val="00EF368A"/>
    <w:rsid w:val="00EF36F9"/>
    <w:rsid w:val="00EF3948"/>
    <w:rsid w:val="00EF3C8A"/>
    <w:rsid w:val="00EF430F"/>
    <w:rsid w:val="00EF507A"/>
    <w:rsid w:val="00EF52C9"/>
    <w:rsid w:val="00EF5557"/>
    <w:rsid w:val="00EF65C1"/>
    <w:rsid w:val="00EF6CFA"/>
    <w:rsid w:val="00EF6D23"/>
    <w:rsid w:val="00EF7076"/>
    <w:rsid w:val="00EF7826"/>
    <w:rsid w:val="00EF78ED"/>
    <w:rsid w:val="00EF7B9D"/>
    <w:rsid w:val="00F008F8"/>
    <w:rsid w:val="00F017BA"/>
    <w:rsid w:val="00F01D28"/>
    <w:rsid w:val="00F02033"/>
    <w:rsid w:val="00F0296B"/>
    <w:rsid w:val="00F02F05"/>
    <w:rsid w:val="00F02F72"/>
    <w:rsid w:val="00F0353A"/>
    <w:rsid w:val="00F03A10"/>
    <w:rsid w:val="00F03A3F"/>
    <w:rsid w:val="00F03DC2"/>
    <w:rsid w:val="00F04309"/>
    <w:rsid w:val="00F04394"/>
    <w:rsid w:val="00F043D8"/>
    <w:rsid w:val="00F044E8"/>
    <w:rsid w:val="00F048EC"/>
    <w:rsid w:val="00F04AB5"/>
    <w:rsid w:val="00F056DE"/>
    <w:rsid w:val="00F0577B"/>
    <w:rsid w:val="00F064E9"/>
    <w:rsid w:val="00F06BD4"/>
    <w:rsid w:val="00F06C60"/>
    <w:rsid w:val="00F07DD1"/>
    <w:rsid w:val="00F100F1"/>
    <w:rsid w:val="00F10CE0"/>
    <w:rsid w:val="00F10D91"/>
    <w:rsid w:val="00F112A5"/>
    <w:rsid w:val="00F11C6F"/>
    <w:rsid w:val="00F11E4A"/>
    <w:rsid w:val="00F12907"/>
    <w:rsid w:val="00F14352"/>
    <w:rsid w:val="00F1520C"/>
    <w:rsid w:val="00F15565"/>
    <w:rsid w:val="00F162D1"/>
    <w:rsid w:val="00F169BB"/>
    <w:rsid w:val="00F16AEC"/>
    <w:rsid w:val="00F16C1E"/>
    <w:rsid w:val="00F16E8D"/>
    <w:rsid w:val="00F1724C"/>
    <w:rsid w:val="00F175E8"/>
    <w:rsid w:val="00F17E03"/>
    <w:rsid w:val="00F205D9"/>
    <w:rsid w:val="00F2152C"/>
    <w:rsid w:val="00F21DF1"/>
    <w:rsid w:val="00F21F3A"/>
    <w:rsid w:val="00F21F44"/>
    <w:rsid w:val="00F22876"/>
    <w:rsid w:val="00F22AD0"/>
    <w:rsid w:val="00F22BCC"/>
    <w:rsid w:val="00F23152"/>
    <w:rsid w:val="00F237B5"/>
    <w:rsid w:val="00F23840"/>
    <w:rsid w:val="00F23901"/>
    <w:rsid w:val="00F249CC"/>
    <w:rsid w:val="00F26A64"/>
    <w:rsid w:val="00F270A9"/>
    <w:rsid w:val="00F271D4"/>
    <w:rsid w:val="00F2746C"/>
    <w:rsid w:val="00F27844"/>
    <w:rsid w:val="00F27C07"/>
    <w:rsid w:val="00F30484"/>
    <w:rsid w:val="00F309A8"/>
    <w:rsid w:val="00F312F2"/>
    <w:rsid w:val="00F31EFE"/>
    <w:rsid w:val="00F31FB5"/>
    <w:rsid w:val="00F32B52"/>
    <w:rsid w:val="00F32C1A"/>
    <w:rsid w:val="00F32E02"/>
    <w:rsid w:val="00F33086"/>
    <w:rsid w:val="00F33E77"/>
    <w:rsid w:val="00F342F9"/>
    <w:rsid w:val="00F344F2"/>
    <w:rsid w:val="00F349C2"/>
    <w:rsid w:val="00F34D14"/>
    <w:rsid w:val="00F3521A"/>
    <w:rsid w:val="00F35850"/>
    <w:rsid w:val="00F35D6A"/>
    <w:rsid w:val="00F3609F"/>
    <w:rsid w:val="00F362C0"/>
    <w:rsid w:val="00F36F25"/>
    <w:rsid w:val="00F37000"/>
    <w:rsid w:val="00F370A4"/>
    <w:rsid w:val="00F370F4"/>
    <w:rsid w:val="00F37A38"/>
    <w:rsid w:val="00F37AC6"/>
    <w:rsid w:val="00F37B5E"/>
    <w:rsid w:val="00F37D24"/>
    <w:rsid w:val="00F37F7B"/>
    <w:rsid w:val="00F37FF2"/>
    <w:rsid w:val="00F401C9"/>
    <w:rsid w:val="00F40267"/>
    <w:rsid w:val="00F40307"/>
    <w:rsid w:val="00F40332"/>
    <w:rsid w:val="00F40430"/>
    <w:rsid w:val="00F40640"/>
    <w:rsid w:val="00F4095A"/>
    <w:rsid w:val="00F415B8"/>
    <w:rsid w:val="00F416DB"/>
    <w:rsid w:val="00F41BB7"/>
    <w:rsid w:val="00F42C85"/>
    <w:rsid w:val="00F4349E"/>
    <w:rsid w:val="00F43604"/>
    <w:rsid w:val="00F43AE9"/>
    <w:rsid w:val="00F445FF"/>
    <w:rsid w:val="00F44A90"/>
    <w:rsid w:val="00F45FE0"/>
    <w:rsid w:val="00F46153"/>
    <w:rsid w:val="00F47223"/>
    <w:rsid w:val="00F50171"/>
    <w:rsid w:val="00F501D4"/>
    <w:rsid w:val="00F50691"/>
    <w:rsid w:val="00F51993"/>
    <w:rsid w:val="00F51E6B"/>
    <w:rsid w:val="00F51F2E"/>
    <w:rsid w:val="00F52925"/>
    <w:rsid w:val="00F537D2"/>
    <w:rsid w:val="00F548DF"/>
    <w:rsid w:val="00F54ED7"/>
    <w:rsid w:val="00F55237"/>
    <w:rsid w:val="00F5555A"/>
    <w:rsid w:val="00F55744"/>
    <w:rsid w:val="00F5632F"/>
    <w:rsid w:val="00F56707"/>
    <w:rsid w:val="00F56AF4"/>
    <w:rsid w:val="00F56B85"/>
    <w:rsid w:val="00F56C51"/>
    <w:rsid w:val="00F57670"/>
    <w:rsid w:val="00F576B5"/>
    <w:rsid w:val="00F57910"/>
    <w:rsid w:val="00F57C2E"/>
    <w:rsid w:val="00F57CD2"/>
    <w:rsid w:val="00F60049"/>
    <w:rsid w:val="00F60642"/>
    <w:rsid w:val="00F60B33"/>
    <w:rsid w:val="00F60BA5"/>
    <w:rsid w:val="00F60C49"/>
    <w:rsid w:val="00F61116"/>
    <w:rsid w:val="00F614E7"/>
    <w:rsid w:val="00F617EC"/>
    <w:rsid w:val="00F62263"/>
    <w:rsid w:val="00F62683"/>
    <w:rsid w:val="00F6291F"/>
    <w:rsid w:val="00F62AB3"/>
    <w:rsid w:val="00F62EAD"/>
    <w:rsid w:val="00F62F9B"/>
    <w:rsid w:val="00F630F4"/>
    <w:rsid w:val="00F636BB"/>
    <w:rsid w:val="00F63EF1"/>
    <w:rsid w:val="00F64261"/>
    <w:rsid w:val="00F647A2"/>
    <w:rsid w:val="00F654DD"/>
    <w:rsid w:val="00F65F88"/>
    <w:rsid w:val="00F6631A"/>
    <w:rsid w:val="00F670B1"/>
    <w:rsid w:val="00F67568"/>
    <w:rsid w:val="00F67BF7"/>
    <w:rsid w:val="00F67E73"/>
    <w:rsid w:val="00F7025F"/>
    <w:rsid w:val="00F70E7B"/>
    <w:rsid w:val="00F719D6"/>
    <w:rsid w:val="00F71C11"/>
    <w:rsid w:val="00F71ED7"/>
    <w:rsid w:val="00F72606"/>
    <w:rsid w:val="00F72EFB"/>
    <w:rsid w:val="00F73128"/>
    <w:rsid w:val="00F74A80"/>
    <w:rsid w:val="00F74F36"/>
    <w:rsid w:val="00F75B9F"/>
    <w:rsid w:val="00F75D37"/>
    <w:rsid w:val="00F764F2"/>
    <w:rsid w:val="00F76AA9"/>
    <w:rsid w:val="00F7792C"/>
    <w:rsid w:val="00F81950"/>
    <w:rsid w:val="00F81D70"/>
    <w:rsid w:val="00F82176"/>
    <w:rsid w:val="00F82B5C"/>
    <w:rsid w:val="00F830B5"/>
    <w:rsid w:val="00F8337F"/>
    <w:rsid w:val="00F84065"/>
    <w:rsid w:val="00F841E6"/>
    <w:rsid w:val="00F84421"/>
    <w:rsid w:val="00F8478C"/>
    <w:rsid w:val="00F84E1F"/>
    <w:rsid w:val="00F85C41"/>
    <w:rsid w:val="00F85D86"/>
    <w:rsid w:val="00F86A1C"/>
    <w:rsid w:val="00F87FF6"/>
    <w:rsid w:val="00F906C6"/>
    <w:rsid w:val="00F91595"/>
    <w:rsid w:val="00F915C1"/>
    <w:rsid w:val="00F9174C"/>
    <w:rsid w:val="00F91BE0"/>
    <w:rsid w:val="00F91C58"/>
    <w:rsid w:val="00F921D0"/>
    <w:rsid w:val="00F92E35"/>
    <w:rsid w:val="00F9397F"/>
    <w:rsid w:val="00F93AE1"/>
    <w:rsid w:val="00F94F88"/>
    <w:rsid w:val="00F95501"/>
    <w:rsid w:val="00F957D1"/>
    <w:rsid w:val="00F95BF9"/>
    <w:rsid w:val="00F96331"/>
    <w:rsid w:val="00FA1667"/>
    <w:rsid w:val="00FA1800"/>
    <w:rsid w:val="00FA1D0E"/>
    <w:rsid w:val="00FA1F70"/>
    <w:rsid w:val="00FA20AC"/>
    <w:rsid w:val="00FA258C"/>
    <w:rsid w:val="00FA288D"/>
    <w:rsid w:val="00FA28BA"/>
    <w:rsid w:val="00FA2D2C"/>
    <w:rsid w:val="00FA2DCE"/>
    <w:rsid w:val="00FA2F8E"/>
    <w:rsid w:val="00FA3052"/>
    <w:rsid w:val="00FA380F"/>
    <w:rsid w:val="00FA44C6"/>
    <w:rsid w:val="00FA4EA0"/>
    <w:rsid w:val="00FA585A"/>
    <w:rsid w:val="00FA63DC"/>
    <w:rsid w:val="00FA6AA7"/>
    <w:rsid w:val="00FA6DEC"/>
    <w:rsid w:val="00FA7544"/>
    <w:rsid w:val="00FB000B"/>
    <w:rsid w:val="00FB0100"/>
    <w:rsid w:val="00FB0771"/>
    <w:rsid w:val="00FB0B15"/>
    <w:rsid w:val="00FB1B8C"/>
    <w:rsid w:val="00FB3657"/>
    <w:rsid w:val="00FB3FF6"/>
    <w:rsid w:val="00FB45F2"/>
    <w:rsid w:val="00FB4A8A"/>
    <w:rsid w:val="00FB4B9D"/>
    <w:rsid w:val="00FB4E6C"/>
    <w:rsid w:val="00FB52B4"/>
    <w:rsid w:val="00FB5640"/>
    <w:rsid w:val="00FB5A75"/>
    <w:rsid w:val="00FB5ACD"/>
    <w:rsid w:val="00FB6147"/>
    <w:rsid w:val="00FB665B"/>
    <w:rsid w:val="00FB78CE"/>
    <w:rsid w:val="00FB7A72"/>
    <w:rsid w:val="00FC034F"/>
    <w:rsid w:val="00FC1157"/>
    <w:rsid w:val="00FC169A"/>
    <w:rsid w:val="00FC2004"/>
    <w:rsid w:val="00FC23CB"/>
    <w:rsid w:val="00FC2635"/>
    <w:rsid w:val="00FC2737"/>
    <w:rsid w:val="00FC2E96"/>
    <w:rsid w:val="00FC328C"/>
    <w:rsid w:val="00FC4184"/>
    <w:rsid w:val="00FC441A"/>
    <w:rsid w:val="00FC463C"/>
    <w:rsid w:val="00FC4817"/>
    <w:rsid w:val="00FC5372"/>
    <w:rsid w:val="00FC543C"/>
    <w:rsid w:val="00FC55F2"/>
    <w:rsid w:val="00FC5E76"/>
    <w:rsid w:val="00FC62C1"/>
    <w:rsid w:val="00FC760F"/>
    <w:rsid w:val="00FC7AA0"/>
    <w:rsid w:val="00FC7C3B"/>
    <w:rsid w:val="00FC7D82"/>
    <w:rsid w:val="00FD07BD"/>
    <w:rsid w:val="00FD1467"/>
    <w:rsid w:val="00FD14A8"/>
    <w:rsid w:val="00FD19C2"/>
    <w:rsid w:val="00FD1E01"/>
    <w:rsid w:val="00FD2152"/>
    <w:rsid w:val="00FD2E95"/>
    <w:rsid w:val="00FD3C94"/>
    <w:rsid w:val="00FD4276"/>
    <w:rsid w:val="00FD44A3"/>
    <w:rsid w:val="00FD4F97"/>
    <w:rsid w:val="00FD50A4"/>
    <w:rsid w:val="00FD50F7"/>
    <w:rsid w:val="00FD5881"/>
    <w:rsid w:val="00FD5FB6"/>
    <w:rsid w:val="00FD5FF8"/>
    <w:rsid w:val="00FD605A"/>
    <w:rsid w:val="00FD6143"/>
    <w:rsid w:val="00FD6335"/>
    <w:rsid w:val="00FD71C1"/>
    <w:rsid w:val="00FD73EA"/>
    <w:rsid w:val="00FD76C5"/>
    <w:rsid w:val="00FD7719"/>
    <w:rsid w:val="00FE02A7"/>
    <w:rsid w:val="00FE07F2"/>
    <w:rsid w:val="00FE0B53"/>
    <w:rsid w:val="00FE1061"/>
    <w:rsid w:val="00FE11FD"/>
    <w:rsid w:val="00FE1261"/>
    <w:rsid w:val="00FE1ADA"/>
    <w:rsid w:val="00FE1D9B"/>
    <w:rsid w:val="00FE252B"/>
    <w:rsid w:val="00FE32C4"/>
    <w:rsid w:val="00FE34D8"/>
    <w:rsid w:val="00FE4B04"/>
    <w:rsid w:val="00FE6765"/>
    <w:rsid w:val="00FE6D85"/>
    <w:rsid w:val="00FE715F"/>
    <w:rsid w:val="00FE72E9"/>
    <w:rsid w:val="00FE78E0"/>
    <w:rsid w:val="00FF0940"/>
    <w:rsid w:val="00FF097F"/>
    <w:rsid w:val="00FF11FF"/>
    <w:rsid w:val="00FF1247"/>
    <w:rsid w:val="00FF14C6"/>
    <w:rsid w:val="00FF169D"/>
    <w:rsid w:val="00FF2830"/>
    <w:rsid w:val="00FF3717"/>
    <w:rsid w:val="00FF3C69"/>
    <w:rsid w:val="00FF3FCE"/>
    <w:rsid w:val="00FF4439"/>
    <w:rsid w:val="00FF5AA7"/>
    <w:rsid w:val="00FF5CB0"/>
    <w:rsid w:val="00FF672D"/>
    <w:rsid w:val="00FF69E5"/>
    <w:rsid w:val="00FF7AF8"/>
    <w:rsid w:val="00FF7B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A50EA"/>
    <w:rPr>
      <w:rFonts w:ascii="Times New Roman" w:eastAsia="Times New Roman" w:hAnsi="Times New Roman"/>
      <w:sz w:val="24"/>
      <w:szCs w:val="24"/>
    </w:rPr>
  </w:style>
  <w:style w:type="paragraph" w:styleId="Heading1">
    <w:name w:val="heading 1"/>
    <w:basedOn w:val="Normal"/>
    <w:link w:val="Heading1Char"/>
    <w:uiPriority w:val="99"/>
    <w:qFormat/>
    <w:rsid w:val="0048002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48002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9D5047"/>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002D"/>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48002D"/>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9D5047"/>
    <w:rPr>
      <w:rFonts w:ascii="Cambria" w:hAnsi="Cambria" w:cs="Cambria"/>
      <w:b/>
      <w:bCs/>
      <w:color w:val="4F81BD"/>
      <w:sz w:val="24"/>
      <w:szCs w:val="24"/>
      <w:lang w:eastAsia="ru-RU"/>
    </w:rPr>
  </w:style>
  <w:style w:type="paragraph" w:styleId="Title">
    <w:name w:val="Title"/>
    <w:basedOn w:val="Normal"/>
    <w:link w:val="TitleChar"/>
    <w:uiPriority w:val="99"/>
    <w:qFormat/>
    <w:rsid w:val="00DA50EA"/>
    <w:pPr>
      <w:jc w:val="center"/>
    </w:pPr>
    <w:rPr>
      <w:sz w:val="28"/>
      <w:szCs w:val="28"/>
    </w:rPr>
  </w:style>
  <w:style w:type="character" w:customStyle="1" w:styleId="TitleChar">
    <w:name w:val="Title Char"/>
    <w:basedOn w:val="DefaultParagraphFont"/>
    <w:link w:val="Title"/>
    <w:uiPriority w:val="99"/>
    <w:locked/>
    <w:rsid w:val="00DA50EA"/>
    <w:rPr>
      <w:rFonts w:ascii="Times New Roman" w:hAnsi="Times New Roman" w:cs="Times New Roman"/>
      <w:sz w:val="20"/>
      <w:szCs w:val="20"/>
    </w:rPr>
  </w:style>
  <w:style w:type="character" w:styleId="Hyperlink">
    <w:name w:val="Hyperlink"/>
    <w:basedOn w:val="DefaultParagraphFont"/>
    <w:uiPriority w:val="99"/>
    <w:rsid w:val="0048002D"/>
    <w:rPr>
      <w:color w:val="0000FF"/>
      <w:u w:val="single"/>
    </w:rPr>
  </w:style>
  <w:style w:type="paragraph" w:styleId="NormalWeb">
    <w:name w:val="Normal (Web)"/>
    <w:basedOn w:val="Normal"/>
    <w:uiPriority w:val="99"/>
    <w:rsid w:val="0048002D"/>
    <w:pPr>
      <w:spacing w:before="100" w:beforeAutospacing="1" w:after="100" w:afterAutospacing="1"/>
    </w:pPr>
  </w:style>
  <w:style w:type="character" w:styleId="Strong">
    <w:name w:val="Strong"/>
    <w:basedOn w:val="DefaultParagraphFont"/>
    <w:uiPriority w:val="99"/>
    <w:qFormat/>
    <w:rsid w:val="0048002D"/>
    <w:rPr>
      <w:b/>
      <w:bCs/>
    </w:rPr>
  </w:style>
  <w:style w:type="character" w:customStyle="1" w:styleId="apple-converted-space">
    <w:name w:val="apple-converted-space"/>
    <w:basedOn w:val="DefaultParagraphFont"/>
    <w:uiPriority w:val="99"/>
    <w:rsid w:val="0048002D"/>
  </w:style>
  <w:style w:type="character" w:customStyle="1" w:styleId="blk">
    <w:name w:val="blk"/>
    <w:basedOn w:val="DefaultParagraphFont"/>
    <w:uiPriority w:val="99"/>
    <w:rsid w:val="00583919"/>
  </w:style>
  <w:style w:type="paragraph" w:styleId="ListParagraph">
    <w:name w:val="List Paragraph"/>
    <w:basedOn w:val="Normal"/>
    <w:uiPriority w:val="99"/>
    <w:qFormat/>
    <w:rsid w:val="008E3C59"/>
    <w:pPr>
      <w:ind w:left="720"/>
    </w:pPr>
  </w:style>
  <w:style w:type="paragraph" w:styleId="Header">
    <w:name w:val="header"/>
    <w:basedOn w:val="Normal"/>
    <w:link w:val="HeaderChar"/>
    <w:uiPriority w:val="99"/>
    <w:rsid w:val="00C235BF"/>
    <w:pPr>
      <w:tabs>
        <w:tab w:val="center" w:pos="4677"/>
        <w:tab w:val="right" w:pos="9355"/>
      </w:tabs>
    </w:pPr>
  </w:style>
  <w:style w:type="character" w:customStyle="1" w:styleId="HeaderChar">
    <w:name w:val="Header Char"/>
    <w:basedOn w:val="DefaultParagraphFont"/>
    <w:link w:val="Header"/>
    <w:uiPriority w:val="99"/>
    <w:locked/>
    <w:rsid w:val="00C235BF"/>
    <w:rPr>
      <w:rFonts w:ascii="Times New Roman" w:hAnsi="Times New Roman" w:cs="Times New Roman"/>
      <w:sz w:val="24"/>
      <w:szCs w:val="24"/>
      <w:lang w:eastAsia="ru-RU"/>
    </w:rPr>
  </w:style>
  <w:style w:type="paragraph" w:styleId="Footer">
    <w:name w:val="footer"/>
    <w:basedOn w:val="Normal"/>
    <w:link w:val="FooterChar"/>
    <w:uiPriority w:val="99"/>
    <w:rsid w:val="00C235BF"/>
    <w:pPr>
      <w:tabs>
        <w:tab w:val="center" w:pos="4677"/>
        <w:tab w:val="right" w:pos="9355"/>
      </w:tabs>
    </w:pPr>
  </w:style>
  <w:style w:type="character" w:customStyle="1" w:styleId="FooterChar">
    <w:name w:val="Footer Char"/>
    <w:basedOn w:val="DefaultParagraphFont"/>
    <w:link w:val="Footer"/>
    <w:uiPriority w:val="99"/>
    <w:locked/>
    <w:rsid w:val="00C235BF"/>
    <w:rPr>
      <w:rFonts w:ascii="Times New Roman" w:hAnsi="Times New Roman" w:cs="Times New Roman"/>
      <w:sz w:val="24"/>
      <w:szCs w:val="24"/>
      <w:lang w:eastAsia="ru-RU"/>
    </w:rPr>
  </w:style>
  <w:style w:type="paragraph" w:styleId="TOCHeading">
    <w:name w:val="TOC Heading"/>
    <w:basedOn w:val="Heading1"/>
    <w:next w:val="Normal"/>
    <w:uiPriority w:val="99"/>
    <w:qFormat/>
    <w:rsid w:val="009D5047"/>
    <w:pPr>
      <w:keepNext/>
      <w:keepLines/>
      <w:spacing w:before="480" w:beforeAutospacing="0" w:after="0" w:afterAutospacing="0" w:line="276" w:lineRule="auto"/>
      <w:outlineLvl w:val="9"/>
    </w:pPr>
    <w:rPr>
      <w:rFonts w:ascii="Cambria" w:hAnsi="Cambria" w:cs="Cambria"/>
      <w:color w:val="365F91"/>
      <w:kern w:val="0"/>
      <w:sz w:val="28"/>
      <w:szCs w:val="28"/>
      <w:lang w:eastAsia="en-US"/>
    </w:rPr>
  </w:style>
  <w:style w:type="paragraph" w:styleId="TOC1">
    <w:name w:val="toc 1"/>
    <w:basedOn w:val="Normal"/>
    <w:next w:val="Normal"/>
    <w:autoRedefine/>
    <w:uiPriority w:val="99"/>
    <w:semiHidden/>
    <w:rsid w:val="009D5047"/>
    <w:pPr>
      <w:spacing w:after="100"/>
    </w:pPr>
  </w:style>
  <w:style w:type="paragraph" w:styleId="TOC2">
    <w:name w:val="toc 2"/>
    <w:basedOn w:val="Normal"/>
    <w:next w:val="Normal"/>
    <w:autoRedefine/>
    <w:uiPriority w:val="99"/>
    <w:semiHidden/>
    <w:rsid w:val="00A50CDF"/>
    <w:pPr>
      <w:tabs>
        <w:tab w:val="right" w:leader="dot" w:pos="9345"/>
      </w:tabs>
      <w:spacing w:after="100"/>
    </w:pPr>
  </w:style>
  <w:style w:type="paragraph" w:styleId="TOC3">
    <w:name w:val="toc 3"/>
    <w:basedOn w:val="Normal"/>
    <w:next w:val="Normal"/>
    <w:autoRedefine/>
    <w:uiPriority w:val="99"/>
    <w:semiHidden/>
    <w:rsid w:val="000727A0"/>
    <w:pPr>
      <w:tabs>
        <w:tab w:val="right" w:leader="dot" w:pos="9345"/>
      </w:tabs>
      <w:spacing w:after="100" w:line="276" w:lineRule="auto"/>
    </w:pPr>
    <w:rPr>
      <w:rFonts w:ascii="Calibri" w:hAnsi="Calibri" w:cs="Calibri"/>
      <w:sz w:val="22"/>
      <w:szCs w:val="22"/>
      <w:lang w:eastAsia="en-US"/>
    </w:rPr>
  </w:style>
  <w:style w:type="paragraph" w:styleId="FootnoteText">
    <w:name w:val="footnote text"/>
    <w:basedOn w:val="Normal"/>
    <w:link w:val="FootnoteTextChar"/>
    <w:uiPriority w:val="99"/>
    <w:semiHidden/>
    <w:rsid w:val="00B460F5"/>
    <w:rPr>
      <w:sz w:val="20"/>
      <w:szCs w:val="20"/>
    </w:rPr>
  </w:style>
  <w:style w:type="character" w:customStyle="1" w:styleId="FootnoteTextChar">
    <w:name w:val="Footnote Text Char"/>
    <w:basedOn w:val="DefaultParagraphFont"/>
    <w:link w:val="FootnoteText"/>
    <w:uiPriority w:val="99"/>
    <w:semiHidden/>
    <w:locked/>
    <w:rsid w:val="00B460F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460F5"/>
    <w:rPr>
      <w:vertAlign w:val="superscript"/>
    </w:rPr>
  </w:style>
  <w:style w:type="paragraph" w:styleId="BalloonText">
    <w:name w:val="Balloon Text"/>
    <w:basedOn w:val="Normal"/>
    <w:link w:val="BalloonTextChar"/>
    <w:uiPriority w:val="99"/>
    <w:semiHidden/>
    <w:rsid w:val="009419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197A"/>
    <w:rPr>
      <w:rFonts w:ascii="Tahoma" w:hAnsi="Tahoma" w:cs="Tahoma"/>
      <w:sz w:val="16"/>
      <w:szCs w:val="16"/>
      <w:lang w:eastAsia="ru-RU"/>
    </w:rPr>
  </w:style>
  <w:style w:type="character" w:customStyle="1" w:styleId="c2">
    <w:name w:val="c2"/>
    <w:basedOn w:val="DefaultParagraphFont"/>
    <w:uiPriority w:val="99"/>
    <w:rsid w:val="000D3B54"/>
  </w:style>
</w:styles>
</file>

<file path=word/webSettings.xml><?xml version="1.0" encoding="utf-8"?>
<w:webSettings xmlns:r="http://schemas.openxmlformats.org/officeDocument/2006/relationships" xmlns:w="http://schemas.openxmlformats.org/wordprocessingml/2006/main">
  <w:divs>
    <w:div w:id="1800804636">
      <w:marLeft w:val="0"/>
      <w:marRight w:val="0"/>
      <w:marTop w:val="0"/>
      <w:marBottom w:val="0"/>
      <w:divBdr>
        <w:top w:val="none" w:sz="0" w:space="0" w:color="auto"/>
        <w:left w:val="none" w:sz="0" w:space="0" w:color="auto"/>
        <w:bottom w:val="none" w:sz="0" w:space="0" w:color="auto"/>
        <w:right w:val="none" w:sz="0" w:space="0" w:color="auto"/>
      </w:divBdr>
      <w:divsChild>
        <w:div w:id="1800804656">
          <w:marLeft w:val="0"/>
          <w:marRight w:val="0"/>
          <w:marTop w:val="0"/>
          <w:marBottom w:val="0"/>
          <w:divBdr>
            <w:top w:val="none" w:sz="0" w:space="0" w:color="auto"/>
            <w:left w:val="none" w:sz="0" w:space="0" w:color="auto"/>
            <w:bottom w:val="none" w:sz="0" w:space="0" w:color="auto"/>
            <w:right w:val="none" w:sz="0" w:space="0" w:color="auto"/>
          </w:divBdr>
          <w:divsChild>
            <w:div w:id="1800804679">
              <w:marLeft w:val="0"/>
              <w:marRight w:val="0"/>
              <w:marTop w:val="0"/>
              <w:marBottom w:val="0"/>
              <w:divBdr>
                <w:top w:val="none" w:sz="0" w:space="0" w:color="auto"/>
                <w:left w:val="none" w:sz="0" w:space="0" w:color="auto"/>
                <w:bottom w:val="none" w:sz="0" w:space="0" w:color="auto"/>
                <w:right w:val="none" w:sz="0" w:space="0" w:color="auto"/>
              </w:divBdr>
              <w:divsChild>
                <w:div w:id="18008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4639">
      <w:marLeft w:val="0"/>
      <w:marRight w:val="0"/>
      <w:marTop w:val="0"/>
      <w:marBottom w:val="0"/>
      <w:divBdr>
        <w:top w:val="none" w:sz="0" w:space="0" w:color="auto"/>
        <w:left w:val="none" w:sz="0" w:space="0" w:color="auto"/>
        <w:bottom w:val="none" w:sz="0" w:space="0" w:color="auto"/>
        <w:right w:val="none" w:sz="0" w:space="0" w:color="auto"/>
      </w:divBdr>
    </w:div>
    <w:div w:id="1800804645">
      <w:marLeft w:val="0"/>
      <w:marRight w:val="0"/>
      <w:marTop w:val="0"/>
      <w:marBottom w:val="0"/>
      <w:divBdr>
        <w:top w:val="none" w:sz="0" w:space="0" w:color="auto"/>
        <w:left w:val="none" w:sz="0" w:space="0" w:color="auto"/>
        <w:bottom w:val="none" w:sz="0" w:space="0" w:color="auto"/>
        <w:right w:val="none" w:sz="0" w:space="0" w:color="auto"/>
      </w:divBdr>
    </w:div>
    <w:div w:id="1800804647">
      <w:marLeft w:val="0"/>
      <w:marRight w:val="0"/>
      <w:marTop w:val="0"/>
      <w:marBottom w:val="0"/>
      <w:divBdr>
        <w:top w:val="none" w:sz="0" w:space="0" w:color="auto"/>
        <w:left w:val="none" w:sz="0" w:space="0" w:color="auto"/>
        <w:bottom w:val="none" w:sz="0" w:space="0" w:color="auto"/>
        <w:right w:val="none" w:sz="0" w:space="0" w:color="auto"/>
      </w:divBdr>
    </w:div>
    <w:div w:id="1800804652">
      <w:marLeft w:val="0"/>
      <w:marRight w:val="0"/>
      <w:marTop w:val="0"/>
      <w:marBottom w:val="0"/>
      <w:divBdr>
        <w:top w:val="none" w:sz="0" w:space="0" w:color="auto"/>
        <w:left w:val="none" w:sz="0" w:space="0" w:color="auto"/>
        <w:bottom w:val="none" w:sz="0" w:space="0" w:color="auto"/>
        <w:right w:val="none" w:sz="0" w:space="0" w:color="auto"/>
      </w:divBdr>
      <w:divsChild>
        <w:div w:id="1800804641">
          <w:marLeft w:val="0"/>
          <w:marRight w:val="0"/>
          <w:marTop w:val="120"/>
          <w:marBottom w:val="0"/>
          <w:divBdr>
            <w:top w:val="none" w:sz="0" w:space="0" w:color="auto"/>
            <w:left w:val="none" w:sz="0" w:space="0" w:color="auto"/>
            <w:bottom w:val="none" w:sz="0" w:space="0" w:color="auto"/>
            <w:right w:val="none" w:sz="0" w:space="0" w:color="auto"/>
          </w:divBdr>
        </w:div>
      </w:divsChild>
    </w:div>
    <w:div w:id="1800804658">
      <w:marLeft w:val="0"/>
      <w:marRight w:val="0"/>
      <w:marTop w:val="0"/>
      <w:marBottom w:val="0"/>
      <w:divBdr>
        <w:top w:val="none" w:sz="0" w:space="0" w:color="auto"/>
        <w:left w:val="none" w:sz="0" w:space="0" w:color="auto"/>
        <w:bottom w:val="none" w:sz="0" w:space="0" w:color="auto"/>
        <w:right w:val="none" w:sz="0" w:space="0" w:color="auto"/>
      </w:divBdr>
    </w:div>
    <w:div w:id="1800804695">
      <w:marLeft w:val="0"/>
      <w:marRight w:val="0"/>
      <w:marTop w:val="0"/>
      <w:marBottom w:val="0"/>
      <w:divBdr>
        <w:top w:val="none" w:sz="0" w:space="0" w:color="auto"/>
        <w:left w:val="none" w:sz="0" w:space="0" w:color="auto"/>
        <w:bottom w:val="none" w:sz="0" w:space="0" w:color="auto"/>
        <w:right w:val="none" w:sz="0" w:space="0" w:color="auto"/>
      </w:divBdr>
      <w:divsChild>
        <w:div w:id="1800804635">
          <w:marLeft w:val="0"/>
          <w:marRight w:val="0"/>
          <w:marTop w:val="120"/>
          <w:marBottom w:val="0"/>
          <w:divBdr>
            <w:top w:val="none" w:sz="0" w:space="0" w:color="auto"/>
            <w:left w:val="none" w:sz="0" w:space="0" w:color="auto"/>
            <w:bottom w:val="none" w:sz="0" w:space="0" w:color="auto"/>
            <w:right w:val="none" w:sz="0" w:space="0" w:color="auto"/>
          </w:divBdr>
        </w:div>
        <w:div w:id="1800804643">
          <w:marLeft w:val="0"/>
          <w:marRight w:val="0"/>
          <w:marTop w:val="120"/>
          <w:marBottom w:val="0"/>
          <w:divBdr>
            <w:top w:val="none" w:sz="0" w:space="0" w:color="auto"/>
            <w:left w:val="none" w:sz="0" w:space="0" w:color="auto"/>
            <w:bottom w:val="none" w:sz="0" w:space="0" w:color="auto"/>
            <w:right w:val="none" w:sz="0" w:space="0" w:color="auto"/>
          </w:divBdr>
        </w:div>
        <w:div w:id="1800804649">
          <w:marLeft w:val="0"/>
          <w:marRight w:val="0"/>
          <w:marTop w:val="120"/>
          <w:marBottom w:val="0"/>
          <w:divBdr>
            <w:top w:val="none" w:sz="0" w:space="0" w:color="auto"/>
            <w:left w:val="none" w:sz="0" w:space="0" w:color="auto"/>
            <w:bottom w:val="none" w:sz="0" w:space="0" w:color="auto"/>
            <w:right w:val="none" w:sz="0" w:space="0" w:color="auto"/>
          </w:divBdr>
        </w:div>
        <w:div w:id="1800804650">
          <w:marLeft w:val="0"/>
          <w:marRight w:val="0"/>
          <w:marTop w:val="120"/>
          <w:marBottom w:val="0"/>
          <w:divBdr>
            <w:top w:val="none" w:sz="0" w:space="0" w:color="auto"/>
            <w:left w:val="none" w:sz="0" w:space="0" w:color="auto"/>
            <w:bottom w:val="none" w:sz="0" w:space="0" w:color="auto"/>
            <w:right w:val="none" w:sz="0" w:space="0" w:color="auto"/>
          </w:divBdr>
        </w:div>
        <w:div w:id="1800804651">
          <w:marLeft w:val="0"/>
          <w:marRight w:val="0"/>
          <w:marTop w:val="120"/>
          <w:marBottom w:val="0"/>
          <w:divBdr>
            <w:top w:val="none" w:sz="0" w:space="0" w:color="auto"/>
            <w:left w:val="none" w:sz="0" w:space="0" w:color="auto"/>
            <w:bottom w:val="none" w:sz="0" w:space="0" w:color="auto"/>
            <w:right w:val="none" w:sz="0" w:space="0" w:color="auto"/>
          </w:divBdr>
        </w:div>
        <w:div w:id="1800804657">
          <w:marLeft w:val="0"/>
          <w:marRight w:val="0"/>
          <w:marTop w:val="120"/>
          <w:marBottom w:val="0"/>
          <w:divBdr>
            <w:top w:val="none" w:sz="0" w:space="0" w:color="auto"/>
            <w:left w:val="none" w:sz="0" w:space="0" w:color="auto"/>
            <w:bottom w:val="none" w:sz="0" w:space="0" w:color="auto"/>
            <w:right w:val="none" w:sz="0" w:space="0" w:color="auto"/>
          </w:divBdr>
        </w:div>
        <w:div w:id="1800804659">
          <w:marLeft w:val="0"/>
          <w:marRight w:val="0"/>
          <w:marTop w:val="120"/>
          <w:marBottom w:val="0"/>
          <w:divBdr>
            <w:top w:val="none" w:sz="0" w:space="0" w:color="auto"/>
            <w:left w:val="none" w:sz="0" w:space="0" w:color="auto"/>
            <w:bottom w:val="none" w:sz="0" w:space="0" w:color="auto"/>
            <w:right w:val="none" w:sz="0" w:space="0" w:color="auto"/>
          </w:divBdr>
        </w:div>
        <w:div w:id="1800804660">
          <w:marLeft w:val="0"/>
          <w:marRight w:val="0"/>
          <w:marTop w:val="120"/>
          <w:marBottom w:val="0"/>
          <w:divBdr>
            <w:top w:val="none" w:sz="0" w:space="0" w:color="auto"/>
            <w:left w:val="none" w:sz="0" w:space="0" w:color="auto"/>
            <w:bottom w:val="none" w:sz="0" w:space="0" w:color="auto"/>
            <w:right w:val="none" w:sz="0" w:space="0" w:color="auto"/>
          </w:divBdr>
        </w:div>
        <w:div w:id="1800804663">
          <w:marLeft w:val="0"/>
          <w:marRight w:val="0"/>
          <w:marTop w:val="120"/>
          <w:marBottom w:val="0"/>
          <w:divBdr>
            <w:top w:val="none" w:sz="0" w:space="0" w:color="auto"/>
            <w:left w:val="none" w:sz="0" w:space="0" w:color="auto"/>
            <w:bottom w:val="none" w:sz="0" w:space="0" w:color="auto"/>
            <w:right w:val="none" w:sz="0" w:space="0" w:color="auto"/>
          </w:divBdr>
        </w:div>
        <w:div w:id="1800804672">
          <w:marLeft w:val="0"/>
          <w:marRight w:val="0"/>
          <w:marTop w:val="120"/>
          <w:marBottom w:val="0"/>
          <w:divBdr>
            <w:top w:val="none" w:sz="0" w:space="0" w:color="auto"/>
            <w:left w:val="none" w:sz="0" w:space="0" w:color="auto"/>
            <w:bottom w:val="none" w:sz="0" w:space="0" w:color="auto"/>
            <w:right w:val="none" w:sz="0" w:space="0" w:color="auto"/>
          </w:divBdr>
        </w:div>
        <w:div w:id="1800804673">
          <w:marLeft w:val="0"/>
          <w:marRight w:val="0"/>
          <w:marTop w:val="120"/>
          <w:marBottom w:val="0"/>
          <w:divBdr>
            <w:top w:val="none" w:sz="0" w:space="0" w:color="auto"/>
            <w:left w:val="none" w:sz="0" w:space="0" w:color="auto"/>
            <w:bottom w:val="none" w:sz="0" w:space="0" w:color="auto"/>
            <w:right w:val="none" w:sz="0" w:space="0" w:color="auto"/>
          </w:divBdr>
        </w:div>
        <w:div w:id="1800804674">
          <w:marLeft w:val="0"/>
          <w:marRight w:val="0"/>
          <w:marTop w:val="120"/>
          <w:marBottom w:val="0"/>
          <w:divBdr>
            <w:top w:val="none" w:sz="0" w:space="0" w:color="auto"/>
            <w:left w:val="none" w:sz="0" w:space="0" w:color="auto"/>
            <w:bottom w:val="none" w:sz="0" w:space="0" w:color="auto"/>
            <w:right w:val="none" w:sz="0" w:space="0" w:color="auto"/>
          </w:divBdr>
        </w:div>
        <w:div w:id="1800804678">
          <w:marLeft w:val="0"/>
          <w:marRight w:val="0"/>
          <w:marTop w:val="120"/>
          <w:marBottom w:val="0"/>
          <w:divBdr>
            <w:top w:val="none" w:sz="0" w:space="0" w:color="auto"/>
            <w:left w:val="none" w:sz="0" w:space="0" w:color="auto"/>
            <w:bottom w:val="none" w:sz="0" w:space="0" w:color="auto"/>
            <w:right w:val="none" w:sz="0" w:space="0" w:color="auto"/>
          </w:divBdr>
        </w:div>
        <w:div w:id="1800804681">
          <w:marLeft w:val="0"/>
          <w:marRight w:val="0"/>
          <w:marTop w:val="120"/>
          <w:marBottom w:val="0"/>
          <w:divBdr>
            <w:top w:val="none" w:sz="0" w:space="0" w:color="auto"/>
            <w:left w:val="none" w:sz="0" w:space="0" w:color="auto"/>
            <w:bottom w:val="none" w:sz="0" w:space="0" w:color="auto"/>
            <w:right w:val="none" w:sz="0" w:space="0" w:color="auto"/>
          </w:divBdr>
        </w:div>
        <w:div w:id="1800804685">
          <w:marLeft w:val="0"/>
          <w:marRight w:val="0"/>
          <w:marTop w:val="120"/>
          <w:marBottom w:val="0"/>
          <w:divBdr>
            <w:top w:val="none" w:sz="0" w:space="0" w:color="auto"/>
            <w:left w:val="none" w:sz="0" w:space="0" w:color="auto"/>
            <w:bottom w:val="none" w:sz="0" w:space="0" w:color="auto"/>
            <w:right w:val="none" w:sz="0" w:space="0" w:color="auto"/>
          </w:divBdr>
        </w:div>
        <w:div w:id="1800804689">
          <w:marLeft w:val="0"/>
          <w:marRight w:val="0"/>
          <w:marTop w:val="120"/>
          <w:marBottom w:val="0"/>
          <w:divBdr>
            <w:top w:val="none" w:sz="0" w:space="0" w:color="auto"/>
            <w:left w:val="none" w:sz="0" w:space="0" w:color="auto"/>
            <w:bottom w:val="none" w:sz="0" w:space="0" w:color="auto"/>
            <w:right w:val="none" w:sz="0" w:space="0" w:color="auto"/>
          </w:divBdr>
        </w:div>
        <w:div w:id="1800804691">
          <w:marLeft w:val="0"/>
          <w:marRight w:val="0"/>
          <w:marTop w:val="120"/>
          <w:marBottom w:val="0"/>
          <w:divBdr>
            <w:top w:val="none" w:sz="0" w:space="0" w:color="auto"/>
            <w:left w:val="none" w:sz="0" w:space="0" w:color="auto"/>
            <w:bottom w:val="none" w:sz="0" w:space="0" w:color="auto"/>
            <w:right w:val="none" w:sz="0" w:space="0" w:color="auto"/>
          </w:divBdr>
        </w:div>
        <w:div w:id="1800804692">
          <w:marLeft w:val="0"/>
          <w:marRight w:val="0"/>
          <w:marTop w:val="120"/>
          <w:marBottom w:val="0"/>
          <w:divBdr>
            <w:top w:val="none" w:sz="0" w:space="0" w:color="auto"/>
            <w:left w:val="none" w:sz="0" w:space="0" w:color="auto"/>
            <w:bottom w:val="none" w:sz="0" w:space="0" w:color="auto"/>
            <w:right w:val="none" w:sz="0" w:space="0" w:color="auto"/>
          </w:divBdr>
        </w:div>
        <w:div w:id="1800804698">
          <w:marLeft w:val="0"/>
          <w:marRight w:val="0"/>
          <w:marTop w:val="120"/>
          <w:marBottom w:val="0"/>
          <w:divBdr>
            <w:top w:val="none" w:sz="0" w:space="0" w:color="auto"/>
            <w:left w:val="none" w:sz="0" w:space="0" w:color="auto"/>
            <w:bottom w:val="none" w:sz="0" w:space="0" w:color="auto"/>
            <w:right w:val="none" w:sz="0" w:space="0" w:color="auto"/>
          </w:divBdr>
        </w:div>
        <w:div w:id="1800804701">
          <w:marLeft w:val="0"/>
          <w:marRight w:val="0"/>
          <w:marTop w:val="120"/>
          <w:marBottom w:val="0"/>
          <w:divBdr>
            <w:top w:val="none" w:sz="0" w:space="0" w:color="auto"/>
            <w:left w:val="none" w:sz="0" w:space="0" w:color="auto"/>
            <w:bottom w:val="none" w:sz="0" w:space="0" w:color="auto"/>
            <w:right w:val="none" w:sz="0" w:space="0" w:color="auto"/>
          </w:divBdr>
        </w:div>
        <w:div w:id="1800804706">
          <w:marLeft w:val="0"/>
          <w:marRight w:val="0"/>
          <w:marTop w:val="120"/>
          <w:marBottom w:val="0"/>
          <w:divBdr>
            <w:top w:val="none" w:sz="0" w:space="0" w:color="auto"/>
            <w:left w:val="none" w:sz="0" w:space="0" w:color="auto"/>
            <w:bottom w:val="none" w:sz="0" w:space="0" w:color="auto"/>
            <w:right w:val="none" w:sz="0" w:space="0" w:color="auto"/>
          </w:divBdr>
        </w:div>
        <w:div w:id="1800804710">
          <w:marLeft w:val="0"/>
          <w:marRight w:val="0"/>
          <w:marTop w:val="120"/>
          <w:marBottom w:val="0"/>
          <w:divBdr>
            <w:top w:val="none" w:sz="0" w:space="0" w:color="auto"/>
            <w:left w:val="none" w:sz="0" w:space="0" w:color="auto"/>
            <w:bottom w:val="none" w:sz="0" w:space="0" w:color="auto"/>
            <w:right w:val="none" w:sz="0" w:space="0" w:color="auto"/>
          </w:divBdr>
        </w:div>
        <w:div w:id="1800804715">
          <w:marLeft w:val="0"/>
          <w:marRight w:val="0"/>
          <w:marTop w:val="120"/>
          <w:marBottom w:val="0"/>
          <w:divBdr>
            <w:top w:val="none" w:sz="0" w:space="0" w:color="auto"/>
            <w:left w:val="none" w:sz="0" w:space="0" w:color="auto"/>
            <w:bottom w:val="none" w:sz="0" w:space="0" w:color="auto"/>
            <w:right w:val="none" w:sz="0" w:space="0" w:color="auto"/>
          </w:divBdr>
        </w:div>
        <w:div w:id="1800804718">
          <w:marLeft w:val="0"/>
          <w:marRight w:val="0"/>
          <w:marTop w:val="120"/>
          <w:marBottom w:val="0"/>
          <w:divBdr>
            <w:top w:val="none" w:sz="0" w:space="0" w:color="auto"/>
            <w:left w:val="none" w:sz="0" w:space="0" w:color="auto"/>
            <w:bottom w:val="none" w:sz="0" w:space="0" w:color="auto"/>
            <w:right w:val="none" w:sz="0" w:space="0" w:color="auto"/>
          </w:divBdr>
        </w:div>
        <w:div w:id="1800804725">
          <w:marLeft w:val="0"/>
          <w:marRight w:val="0"/>
          <w:marTop w:val="120"/>
          <w:marBottom w:val="0"/>
          <w:divBdr>
            <w:top w:val="none" w:sz="0" w:space="0" w:color="auto"/>
            <w:left w:val="none" w:sz="0" w:space="0" w:color="auto"/>
            <w:bottom w:val="none" w:sz="0" w:space="0" w:color="auto"/>
            <w:right w:val="none" w:sz="0" w:space="0" w:color="auto"/>
          </w:divBdr>
        </w:div>
        <w:div w:id="1800804726">
          <w:marLeft w:val="0"/>
          <w:marRight w:val="0"/>
          <w:marTop w:val="120"/>
          <w:marBottom w:val="0"/>
          <w:divBdr>
            <w:top w:val="none" w:sz="0" w:space="0" w:color="auto"/>
            <w:left w:val="none" w:sz="0" w:space="0" w:color="auto"/>
            <w:bottom w:val="none" w:sz="0" w:space="0" w:color="auto"/>
            <w:right w:val="none" w:sz="0" w:space="0" w:color="auto"/>
          </w:divBdr>
        </w:div>
        <w:div w:id="1800804727">
          <w:marLeft w:val="0"/>
          <w:marRight w:val="0"/>
          <w:marTop w:val="120"/>
          <w:marBottom w:val="0"/>
          <w:divBdr>
            <w:top w:val="none" w:sz="0" w:space="0" w:color="auto"/>
            <w:left w:val="none" w:sz="0" w:space="0" w:color="auto"/>
            <w:bottom w:val="none" w:sz="0" w:space="0" w:color="auto"/>
            <w:right w:val="none" w:sz="0" w:space="0" w:color="auto"/>
          </w:divBdr>
        </w:div>
        <w:div w:id="1800804731">
          <w:marLeft w:val="0"/>
          <w:marRight w:val="0"/>
          <w:marTop w:val="120"/>
          <w:marBottom w:val="0"/>
          <w:divBdr>
            <w:top w:val="none" w:sz="0" w:space="0" w:color="auto"/>
            <w:left w:val="none" w:sz="0" w:space="0" w:color="auto"/>
            <w:bottom w:val="none" w:sz="0" w:space="0" w:color="auto"/>
            <w:right w:val="none" w:sz="0" w:space="0" w:color="auto"/>
          </w:divBdr>
        </w:div>
      </w:divsChild>
    </w:div>
    <w:div w:id="1800804711">
      <w:marLeft w:val="0"/>
      <w:marRight w:val="0"/>
      <w:marTop w:val="0"/>
      <w:marBottom w:val="0"/>
      <w:divBdr>
        <w:top w:val="none" w:sz="0" w:space="0" w:color="auto"/>
        <w:left w:val="none" w:sz="0" w:space="0" w:color="auto"/>
        <w:bottom w:val="none" w:sz="0" w:space="0" w:color="auto"/>
        <w:right w:val="none" w:sz="0" w:space="0" w:color="auto"/>
      </w:divBdr>
    </w:div>
    <w:div w:id="1800804712">
      <w:marLeft w:val="0"/>
      <w:marRight w:val="0"/>
      <w:marTop w:val="0"/>
      <w:marBottom w:val="0"/>
      <w:divBdr>
        <w:top w:val="none" w:sz="0" w:space="0" w:color="auto"/>
        <w:left w:val="none" w:sz="0" w:space="0" w:color="auto"/>
        <w:bottom w:val="none" w:sz="0" w:space="0" w:color="auto"/>
        <w:right w:val="none" w:sz="0" w:space="0" w:color="auto"/>
      </w:divBdr>
      <w:divsChild>
        <w:div w:id="1800804662">
          <w:marLeft w:val="0"/>
          <w:marRight w:val="0"/>
          <w:marTop w:val="0"/>
          <w:marBottom w:val="0"/>
          <w:divBdr>
            <w:top w:val="none" w:sz="0" w:space="0" w:color="auto"/>
            <w:left w:val="none" w:sz="0" w:space="0" w:color="auto"/>
            <w:bottom w:val="none" w:sz="0" w:space="0" w:color="auto"/>
            <w:right w:val="none" w:sz="0" w:space="0" w:color="auto"/>
          </w:divBdr>
        </w:div>
        <w:div w:id="1800804667">
          <w:marLeft w:val="0"/>
          <w:marRight w:val="0"/>
          <w:marTop w:val="0"/>
          <w:marBottom w:val="0"/>
          <w:divBdr>
            <w:top w:val="none" w:sz="0" w:space="0" w:color="auto"/>
            <w:left w:val="none" w:sz="0" w:space="0" w:color="auto"/>
            <w:bottom w:val="none" w:sz="0" w:space="0" w:color="auto"/>
            <w:right w:val="none" w:sz="0" w:space="0" w:color="auto"/>
          </w:divBdr>
        </w:div>
      </w:divsChild>
    </w:div>
    <w:div w:id="1800804714">
      <w:marLeft w:val="0"/>
      <w:marRight w:val="0"/>
      <w:marTop w:val="0"/>
      <w:marBottom w:val="0"/>
      <w:divBdr>
        <w:top w:val="none" w:sz="0" w:space="0" w:color="auto"/>
        <w:left w:val="none" w:sz="0" w:space="0" w:color="auto"/>
        <w:bottom w:val="none" w:sz="0" w:space="0" w:color="auto"/>
        <w:right w:val="none" w:sz="0" w:space="0" w:color="auto"/>
      </w:divBdr>
      <w:divsChild>
        <w:div w:id="1800804640">
          <w:marLeft w:val="0"/>
          <w:marRight w:val="0"/>
          <w:marTop w:val="120"/>
          <w:marBottom w:val="0"/>
          <w:divBdr>
            <w:top w:val="none" w:sz="0" w:space="0" w:color="auto"/>
            <w:left w:val="none" w:sz="0" w:space="0" w:color="auto"/>
            <w:bottom w:val="none" w:sz="0" w:space="0" w:color="auto"/>
            <w:right w:val="none" w:sz="0" w:space="0" w:color="auto"/>
          </w:divBdr>
        </w:div>
        <w:div w:id="1800804644">
          <w:marLeft w:val="0"/>
          <w:marRight w:val="0"/>
          <w:marTop w:val="120"/>
          <w:marBottom w:val="0"/>
          <w:divBdr>
            <w:top w:val="none" w:sz="0" w:space="0" w:color="auto"/>
            <w:left w:val="none" w:sz="0" w:space="0" w:color="auto"/>
            <w:bottom w:val="none" w:sz="0" w:space="0" w:color="auto"/>
            <w:right w:val="none" w:sz="0" w:space="0" w:color="auto"/>
          </w:divBdr>
        </w:div>
        <w:div w:id="1800804654">
          <w:marLeft w:val="0"/>
          <w:marRight w:val="0"/>
          <w:marTop w:val="120"/>
          <w:marBottom w:val="0"/>
          <w:divBdr>
            <w:top w:val="none" w:sz="0" w:space="0" w:color="auto"/>
            <w:left w:val="none" w:sz="0" w:space="0" w:color="auto"/>
            <w:bottom w:val="none" w:sz="0" w:space="0" w:color="auto"/>
            <w:right w:val="none" w:sz="0" w:space="0" w:color="auto"/>
          </w:divBdr>
        </w:div>
        <w:div w:id="1800804655">
          <w:marLeft w:val="0"/>
          <w:marRight w:val="0"/>
          <w:marTop w:val="120"/>
          <w:marBottom w:val="0"/>
          <w:divBdr>
            <w:top w:val="none" w:sz="0" w:space="0" w:color="auto"/>
            <w:left w:val="none" w:sz="0" w:space="0" w:color="auto"/>
            <w:bottom w:val="none" w:sz="0" w:space="0" w:color="auto"/>
            <w:right w:val="none" w:sz="0" w:space="0" w:color="auto"/>
          </w:divBdr>
        </w:div>
        <w:div w:id="1800804661">
          <w:marLeft w:val="0"/>
          <w:marRight w:val="0"/>
          <w:marTop w:val="120"/>
          <w:marBottom w:val="0"/>
          <w:divBdr>
            <w:top w:val="none" w:sz="0" w:space="0" w:color="auto"/>
            <w:left w:val="none" w:sz="0" w:space="0" w:color="auto"/>
            <w:bottom w:val="none" w:sz="0" w:space="0" w:color="auto"/>
            <w:right w:val="none" w:sz="0" w:space="0" w:color="auto"/>
          </w:divBdr>
        </w:div>
        <w:div w:id="1800804668">
          <w:marLeft w:val="0"/>
          <w:marRight w:val="0"/>
          <w:marTop w:val="120"/>
          <w:marBottom w:val="0"/>
          <w:divBdr>
            <w:top w:val="none" w:sz="0" w:space="0" w:color="auto"/>
            <w:left w:val="none" w:sz="0" w:space="0" w:color="auto"/>
            <w:bottom w:val="none" w:sz="0" w:space="0" w:color="auto"/>
            <w:right w:val="none" w:sz="0" w:space="0" w:color="auto"/>
          </w:divBdr>
        </w:div>
        <w:div w:id="1800804669">
          <w:marLeft w:val="0"/>
          <w:marRight w:val="0"/>
          <w:marTop w:val="120"/>
          <w:marBottom w:val="0"/>
          <w:divBdr>
            <w:top w:val="none" w:sz="0" w:space="0" w:color="auto"/>
            <w:left w:val="none" w:sz="0" w:space="0" w:color="auto"/>
            <w:bottom w:val="none" w:sz="0" w:space="0" w:color="auto"/>
            <w:right w:val="none" w:sz="0" w:space="0" w:color="auto"/>
          </w:divBdr>
        </w:div>
        <w:div w:id="1800804670">
          <w:marLeft w:val="0"/>
          <w:marRight w:val="0"/>
          <w:marTop w:val="120"/>
          <w:marBottom w:val="0"/>
          <w:divBdr>
            <w:top w:val="none" w:sz="0" w:space="0" w:color="auto"/>
            <w:left w:val="none" w:sz="0" w:space="0" w:color="auto"/>
            <w:bottom w:val="none" w:sz="0" w:space="0" w:color="auto"/>
            <w:right w:val="none" w:sz="0" w:space="0" w:color="auto"/>
          </w:divBdr>
        </w:div>
        <w:div w:id="1800804671">
          <w:marLeft w:val="0"/>
          <w:marRight w:val="0"/>
          <w:marTop w:val="120"/>
          <w:marBottom w:val="0"/>
          <w:divBdr>
            <w:top w:val="none" w:sz="0" w:space="0" w:color="auto"/>
            <w:left w:val="none" w:sz="0" w:space="0" w:color="auto"/>
            <w:bottom w:val="none" w:sz="0" w:space="0" w:color="auto"/>
            <w:right w:val="none" w:sz="0" w:space="0" w:color="auto"/>
          </w:divBdr>
        </w:div>
        <w:div w:id="1800804675">
          <w:marLeft w:val="0"/>
          <w:marRight w:val="0"/>
          <w:marTop w:val="120"/>
          <w:marBottom w:val="0"/>
          <w:divBdr>
            <w:top w:val="none" w:sz="0" w:space="0" w:color="auto"/>
            <w:left w:val="none" w:sz="0" w:space="0" w:color="auto"/>
            <w:bottom w:val="none" w:sz="0" w:space="0" w:color="auto"/>
            <w:right w:val="none" w:sz="0" w:space="0" w:color="auto"/>
          </w:divBdr>
        </w:div>
        <w:div w:id="1800804676">
          <w:marLeft w:val="0"/>
          <w:marRight w:val="0"/>
          <w:marTop w:val="120"/>
          <w:marBottom w:val="0"/>
          <w:divBdr>
            <w:top w:val="none" w:sz="0" w:space="0" w:color="auto"/>
            <w:left w:val="none" w:sz="0" w:space="0" w:color="auto"/>
            <w:bottom w:val="none" w:sz="0" w:space="0" w:color="auto"/>
            <w:right w:val="none" w:sz="0" w:space="0" w:color="auto"/>
          </w:divBdr>
        </w:div>
        <w:div w:id="1800804677">
          <w:marLeft w:val="0"/>
          <w:marRight w:val="0"/>
          <w:marTop w:val="120"/>
          <w:marBottom w:val="0"/>
          <w:divBdr>
            <w:top w:val="none" w:sz="0" w:space="0" w:color="auto"/>
            <w:left w:val="none" w:sz="0" w:space="0" w:color="auto"/>
            <w:bottom w:val="none" w:sz="0" w:space="0" w:color="auto"/>
            <w:right w:val="none" w:sz="0" w:space="0" w:color="auto"/>
          </w:divBdr>
        </w:div>
        <w:div w:id="1800804682">
          <w:marLeft w:val="0"/>
          <w:marRight w:val="0"/>
          <w:marTop w:val="120"/>
          <w:marBottom w:val="0"/>
          <w:divBdr>
            <w:top w:val="none" w:sz="0" w:space="0" w:color="auto"/>
            <w:left w:val="none" w:sz="0" w:space="0" w:color="auto"/>
            <w:bottom w:val="none" w:sz="0" w:space="0" w:color="auto"/>
            <w:right w:val="none" w:sz="0" w:space="0" w:color="auto"/>
          </w:divBdr>
        </w:div>
        <w:div w:id="1800804683">
          <w:marLeft w:val="0"/>
          <w:marRight w:val="0"/>
          <w:marTop w:val="120"/>
          <w:marBottom w:val="0"/>
          <w:divBdr>
            <w:top w:val="none" w:sz="0" w:space="0" w:color="auto"/>
            <w:left w:val="none" w:sz="0" w:space="0" w:color="auto"/>
            <w:bottom w:val="none" w:sz="0" w:space="0" w:color="auto"/>
            <w:right w:val="none" w:sz="0" w:space="0" w:color="auto"/>
          </w:divBdr>
        </w:div>
        <w:div w:id="1800804684">
          <w:marLeft w:val="0"/>
          <w:marRight w:val="0"/>
          <w:marTop w:val="120"/>
          <w:marBottom w:val="0"/>
          <w:divBdr>
            <w:top w:val="none" w:sz="0" w:space="0" w:color="auto"/>
            <w:left w:val="none" w:sz="0" w:space="0" w:color="auto"/>
            <w:bottom w:val="none" w:sz="0" w:space="0" w:color="auto"/>
            <w:right w:val="none" w:sz="0" w:space="0" w:color="auto"/>
          </w:divBdr>
        </w:div>
        <w:div w:id="1800804686">
          <w:marLeft w:val="0"/>
          <w:marRight w:val="0"/>
          <w:marTop w:val="120"/>
          <w:marBottom w:val="0"/>
          <w:divBdr>
            <w:top w:val="none" w:sz="0" w:space="0" w:color="auto"/>
            <w:left w:val="none" w:sz="0" w:space="0" w:color="auto"/>
            <w:bottom w:val="none" w:sz="0" w:space="0" w:color="auto"/>
            <w:right w:val="none" w:sz="0" w:space="0" w:color="auto"/>
          </w:divBdr>
        </w:div>
        <w:div w:id="1800804687">
          <w:marLeft w:val="0"/>
          <w:marRight w:val="0"/>
          <w:marTop w:val="120"/>
          <w:marBottom w:val="0"/>
          <w:divBdr>
            <w:top w:val="none" w:sz="0" w:space="0" w:color="auto"/>
            <w:left w:val="none" w:sz="0" w:space="0" w:color="auto"/>
            <w:bottom w:val="none" w:sz="0" w:space="0" w:color="auto"/>
            <w:right w:val="none" w:sz="0" w:space="0" w:color="auto"/>
          </w:divBdr>
        </w:div>
        <w:div w:id="1800804690">
          <w:marLeft w:val="0"/>
          <w:marRight w:val="0"/>
          <w:marTop w:val="120"/>
          <w:marBottom w:val="0"/>
          <w:divBdr>
            <w:top w:val="none" w:sz="0" w:space="0" w:color="auto"/>
            <w:left w:val="none" w:sz="0" w:space="0" w:color="auto"/>
            <w:bottom w:val="none" w:sz="0" w:space="0" w:color="auto"/>
            <w:right w:val="none" w:sz="0" w:space="0" w:color="auto"/>
          </w:divBdr>
        </w:div>
        <w:div w:id="1800804693">
          <w:marLeft w:val="0"/>
          <w:marRight w:val="0"/>
          <w:marTop w:val="120"/>
          <w:marBottom w:val="0"/>
          <w:divBdr>
            <w:top w:val="none" w:sz="0" w:space="0" w:color="auto"/>
            <w:left w:val="none" w:sz="0" w:space="0" w:color="auto"/>
            <w:bottom w:val="none" w:sz="0" w:space="0" w:color="auto"/>
            <w:right w:val="none" w:sz="0" w:space="0" w:color="auto"/>
          </w:divBdr>
        </w:div>
        <w:div w:id="1800804696">
          <w:marLeft w:val="0"/>
          <w:marRight w:val="0"/>
          <w:marTop w:val="120"/>
          <w:marBottom w:val="0"/>
          <w:divBdr>
            <w:top w:val="none" w:sz="0" w:space="0" w:color="auto"/>
            <w:left w:val="none" w:sz="0" w:space="0" w:color="auto"/>
            <w:bottom w:val="none" w:sz="0" w:space="0" w:color="auto"/>
            <w:right w:val="none" w:sz="0" w:space="0" w:color="auto"/>
          </w:divBdr>
        </w:div>
        <w:div w:id="1800804699">
          <w:marLeft w:val="0"/>
          <w:marRight w:val="0"/>
          <w:marTop w:val="120"/>
          <w:marBottom w:val="0"/>
          <w:divBdr>
            <w:top w:val="none" w:sz="0" w:space="0" w:color="auto"/>
            <w:left w:val="none" w:sz="0" w:space="0" w:color="auto"/>
            <w:bottom w:val="none" w:sz="0" w:space="0" w:color="auto"/>
            <w:right w:val="none" w:sz="0" w:space="0" w:color="auto"/>
          </w:divBdr>
        </w:div>
        <w:div w:id="1800804702">
          <w:marLeft w:val="0"/>
          <w:marRight w:val="0"/>
          <w:marTop w:val="120"/>
          <w:marBottom w:val="0"/>
          <w:divBdr>
            <w:top w:val="none" w:sz="0" w:space="0" w:color="auto"/>
            <w:left w:val="none" w:sz="0" w:space="0" w:color="auto"/>
            <w:bottom w:val="none" w:sz="0" w:space="0" w:color="auto"/>
            <w:right w:val="none" w:sz="0" w:space="0" w:color="auto"/>
          </w:divBdr>
        </w:div>
        <w:div w:id="1800804703">
          <w:marLeft w:val="0"/>
          <w:marRight w:val="0"/>
          <w:marTop w:val="120"/>
          <w:marBottom w:val="0"/>
          <w:divBdr>
            <w:top w:val="none" w:sz="0" w:space="0" w:color="auto"/>
            <w:left w:val="none" w:sz="0" w:space="0" w:color="auto"/>
            <w:bottom w:val="none" w:sz="0" w:space="0" w:color="auto"/>
            <w:right w:val="none" w:sz="0" w:space="0" w:color="auto"/>
          </w:divBdr>
        </w:div>
        <w:div w:id="1800804705">
          <w:marLeft w:val="0"/>
          <w:marRight w:val="0"/>
          <w:marTop w:val="120"/>
          <w:marBottom w:val="0"/>
          <w:divBdr>
            <w:top w:val="none" w:sz="0" w:space="0" w:color="auto"/>
            <w:left w:val="none" w:sz="0" w:space="0" w:color="auto"/>
            <w:bottom w:val="none" w:sz="0" w:space="0" w:color="auto"/>
            <w:right w:val="none" w:sz="0" w:space="0" w:color="auto"/>
          </w:divBdr>
        </w:div>
        <w:div w:id="1800804709">
          <w:marLeft w:val="0"/>
          <w:marRight w:val="0"/>
          <w:marTop w:val="120"/>
          <w:marBottom w:val="0"/>
          <w:divBdr>
            <w:top w:val="none" w:sz="0" w:space="0" w:color="auto"/>
            <w:left w:val="none" w:sz="0" w:space="0" w:color="auto"/>
            <w:bottom w:val="none" w:sz="0" w:space="0" w:color="auto"/>
            <w:right w:val="none" w:sz="0" w:space="0" w:color="auto"/>
          </w:divBdr>
        </w:div>
        <w:div w:id="1800804713">
          <w:marLeft w:val="0"/>
          <w:marRight w:val="0"/>
          <w:marTop w:val="120"/>
          <w:marBottom w:val="0"/>
          <w:divBdr>
            <w:top w:val="none" w:sz="0" w:space="0" w:color="auto"/>
            <w:left w:val="none" w:sz="0" w:space="0" w:color="auto"/>
            <w:bottom w:val="none" w:sz="0" w:space="0" w:color="auto"/>
            <w:right w:val="none" w:sz="0" w:space="0" w:color="auto"/>
          </w:divBdr>
        </w:div>
        <w:div w:id="1800804720">
          <w:marLeft w:val="0"/>
          <w:marRight w:val="0"/>
          <w:marTop w:val="120"/>
          <w:marBottom w:val="0"/>
          <w:divBdr>
            <w:top w:val="none" w:sz="0" w:space="0" w:color="auto"/>
            <w:left w:val="none" w:sz="0" w:space="0" w:color="auto"/>
            <w:bottom w:val="none" w:sz="0" w:space="0" w:color="auto"/>
            <w:right w:val="none" w:sz="0" w:space="0" w:color="auto"/>
          </w:divBdr>
        </w:div>
        <w:div w:id="1800804728">
          <w:marLeft w:val="0"/>
          <w:marRight w:val="0"/>
          <w:marTop w:val="120"/>
          <w:marBottom w:val="0"/>
          <w:divBdr>
            <w:top w:val="none" w:sz="0" w:space="0" w:color="auto"/>
            <w:left w:val="none" w:sz="0" w:space="0" w:color="auto"/>
            <w:bottom w:val="none" w:sz="0" w:space="0" w:color="auto"/>
            <w:right w:val="none" w:sz="0" w:space="0" w:color="auto"/>
          </w:divBdr>
        </w:div>
      </w:divsChild>
    </w:div>
    <w:div w:id="1800804717">
      <w:marLeft w:val="0"/>
      <w:marRight w:val="0"/>
      <w:marTop w:val="0"/>
      <w:marBottom w:val="0"/>
      <w:divBdr>
        <w:top w:val="none" w:sz="0" w:space="0" w:color="auto"/>
        <w:left w:val="none" w:sz="0" w:space="0" w:color="auto"/>
        <w:bottom w:val="none" w:sz="0" w:space="0" w:color="auto"/>
        <w:right w:val="none" w:sz="0" w:space="0" w:color="auto"/>
      </w:divBdr>
      <w:divsChild>
        <w:div w:id="1800804637">
          <w:marLeft w:val="0"/>
          <w:marRight w:val="0"/>
          <w:marTop w:val="120"/>
          <w:marBottom w:val="0"/>
          <w:divBdr>
            <w:top w:val="none" w:sz="0" w:space="0" w:color="auto"/>
            <w:left w:val="none" w:sz="0" w:space="0" w:color="auto"/>
            <w:bottom w:val="none" w:sz="0" w:space="0" w:color="auto"/>
            <w:right w:val="none" w:sz="0" w:space="0" w:color="auto"/>
          </w:divBdr>
        </w:div>
        <w:div w:id="1800804638">
          <w:marLeft w:val="0"/>
          <w:marRight w:val="0"/>
          <w:marTop w:val="120"/>
          <w:marBottom w:val="0"/>
          <w:divBdr>
            <w:top w:val="none" w:sz="0" w:space="0" w:color="auto"/>
            <w:left w:val="none" w:sz="0" w:space="0" w:color="auto"/>
            <w:bottom w:val="none" w:sz="0" w:space="0" w:color="auto"/>
            <w:right w:val="none" w:sz="0" w:space="0" w:color="auto"/>
          </w:divBdr>
        </w:div>
        <w:div w:id="1800804642">
          <w:marLeft w:val="0"/>
          <w:marRight w:val="0"/>
          <w:marTop w:val="120"/>
          <w:marBottom w:val="0"/>
          <w:divBdr>
            <w:top w:val="none" w:sz="0" w:space="0" w:color="auto"/>
            <w:left w:val="none" w:sz="0" w:space="0" w:color="auto"/>
            <w:bottom w:val="none" w:sz="0" w:space="0" w:color="auto"/>
            <w:right w:val="none" w:sz="0" w:space="0" w:color="auto"/>
          </w:divBdr>
        </w:div>
        <w:div w:id="1800804646">
          <w:marLeft w:val="0"/>
          <w:marRight w:val="0"/>
          <w:marTop w:val="120"/>
          <w:marBottom w:val="0"/>
          <w:divBdr>
            <w:top w:val="none" w:sz="0" w:space="0" w:color="auto"/>
            <w:left w:val="none" w:sz="0" w:space="0" w:color="auto"/>
            <w:bottom w:val="none" w:sz="0" w:space="0" w:color="auto"/>
            <w:right w:val="none" w:sz="0" w:space="0" w:color="auto"/>
          </w:divBdr>
        </w:div>
        <w:div w:id="1800804648">
          <w:marLeft w:val="0"/>
          <w:marRight w:val="0"/>
          <w:marTop w:val="120"/>
          <w:marBottom w:val="0"/>
          <w:divBdr>
            <w:top w:val="none" w:sz="0" w:space="0" w:color="auto"/>
            <w:left w:val="none" w:sz="0" w:space="0" w:color="auto"/>
            <w:bottom w:val="none" w:sz="0" w:space="0" w:color="auto"/>
            <w:right w:val="none" w:sz="0" w:space="0" w:color="auto"/>
          </w:divBdr>
        </w:div>
        <w:div w:id="1800804653">
          <w:marLeft w:val="0"/>
          <w:marRight w:val="0"/>
          <w:marTop w:val="120"/>
          <w:marBottom w:val="0"/>
          <w:divBdr>
            <w:top w:val="none" w:sz="0" w:space="0" w:color="auto"/>
            <w:left w:val="none" w:sz="0" w:space="0" w:color="auto"/>
            <w:bottom w:val="none" w:sz="0" w:space="0" w:color="auto"/>
            <w:right w:val="none" w:sz="0" w:space="0" w:color="auto"/>
          </w:divBdr>
        </w:div>
        <w:div w:id="1800804664">
          <w:marLeft w:val="0"/>
          <w:marRight w:val="0"/>
          <w:marTop w:val="120"/>
          <w:marBottom w:val="0"/>
          <w:divBdr>
            <w:top w:val="none" w:sz="0" w:space="0" w:color="auto"/>
            <w:left w:val="none" w:sz="0" w:space="0" w:color="auto"/>
            <w:bottom w:val="none" w:sz="0" w:space="0" w:color="auto"/>
            <w:right w:val="none" w:sz="0" w:space="0" w:color="auto"/>
          </w:divBdr>
        </w:div>
        <w:div w:id="1800804666">
          <w:marLeft w:val="0"/>
          <w:marRight w:val="0"/>
          <w:marTop w:val="120"/>
          <w:marBottom w:val="0"/>
          <w:divBdr>
            <w:top w:val="none" w:sz="0" w:space="0" w:color="auto"/>
            <w:left w:val="none" w:sz="0" w:space="0" w:color="auto"/>
            <w:bottom w:val="none" w:sz="0" w:space="0" w:color="auto"/>
            <w:right w:val="none" w:sz="0" w:space="0" w:color="auto"/>
          </w:divBdr>
        </w:div>
        <w:div w:id="1800804680">
          <w:marLeft w:val="0"/>
          <w:marRight w:val="0"/>
          <w:marTop w:val="120"/>
          <w:marBottom w:val="0"/>
          <w:divBdr>
            <w:top w:val="none" w:sz="0" w:space="0" w:color="auto"/>
            <w:left w:val="none" w:sz="0" w:space="0" w:color="auto"/>
            <w:bottom w:val="none" w:sz="0" w:space="0" w:color="auto"/>
            <w:right w:val="none" w:sz="0" w:space="0" w:color="auto"/>
          </w:divBdr>
        </w:div>
        <w:div w:id="1800804688">
          <w:marLeft w:val="0"/>
          <w:marRight w:val="0"/>
          <w:marTop w:val="120"/>
          <w:marBottom w:val="0"/>
          <w:divBdr>
            <w:top w:val="none" w:sz="0" w:space="0" w:color="auto"/>
            <w:left w:val="none" w:sz="0" w:space="0" w:color="auto"/>
            <w:bottom w:val="none" w:sz="0" w:space="0" w:color="auto"/>
            <w:right w:val="none" w:sz="0" w:space="0" w:color="auto"/>
          </w:divBdr>
        </w:div>
        <w:div w:id="1800804694">
          <w:marLeft w:val="0"/>
          <w:marRight w:val="0"/>
          <w:marTop w:val="120"/>
          <w:marBottom w:val="0"/>
          <w:divBdr>
            <w:top w:val="none" w:sz="0" w:space="0" w:color="auto"/>
            <w:left w:val="none" w:sz="0" w:space="0" w:color="auto"/>
            <w:bottom w:val="none" w:sz="0" w:space="0" w:color="auto"/>
            <w:right w:val="none" w:sz="0" w:space="0" w:color="auto"/>
          </w:divBdr>
        </w:div>
        <w:div w:id="1800804697">
          <w:marLeft w:val="0"/>
          <w:marRight w:val="0"/>
          <w:marTop w:val="120"/>
          <w:marBottom w:val="0"/>
          <w:divBdr>
            <w:top w:val="none" w:sz="0" w:space="0" w:color="auto"/>
            <w:left w:val="none" w:sz="0" w:space="0" w:color="auto"/>
            <w:bottom w:val="none" w:sz="0" w:space="0" w:color="auto"/>
            <w:right w:val="none" w:sz="0" w:space="0" w:color="auto"/>
          </w:divBdr>
        </w:div>
        <w:div w:id="1800804700">
          <w:marLeft w:val="0"/>
          <w:marRight w:val="0"/>
          <w:marTop w:val="120"/>
          <w:marBottom w:val="0"/>
          <w:divBdr>
            <w:top w:val="none" w:sz="0" w:space="0" w:color="auto"/>
            <w:left w:val="none" w:sz="0" w:space="0" w:color="auto"/>
            <w:bottom w:val="none" w:sz="0" w:space="0" w:color="auto"/>
            <w:right w:val="none" w:sz="0" w:space="0" w:color="auto"/>
          </w:divBdr>
        </w:div>
        <w:div w:id="1800804704">
          <w:marLeft w:val="0"/>
          <w:marRight w:val="0"/>
          <w:marTop w:val="120"/>
          <w:marBottom w:val="0"/>
          <w:divBdr>
            <w:top w:val="none" w:sz="0" w:space="0" w:color="auto"/>
            <w:left w:val="none" w:sz="0" w:space="0" w:color="auto"/>
            <w:bottom w:val="none" w:sz="0" w:space="0" w:color="auto"/>
            <w:right w:val="none" w:sz="0" w:space="0" w:color="auto"/>
          </w:divBdr>
        </w:div>
        <w:div w:id="1800804707">
          <w:marLeft w:val="0"/>
          <w:marRight w:val="0"/>
          <w:marTop w:val="120"/>
          <w:marBottom w:val="0"/>
          <w:divBdr>
            <w:top w:val="none" w:sz="0" w:space="0" w:color="auto"/>
            <w:left w:val="none" w:sz="0" w:space="0" w:color="auto"/>
            <w:bottom w:val="none" w:sz="0" w:space="0" w:color="auto"/>
            <w:right w:val="none" w:sz="0" w:space="0" w:color="auto"/>
          </w:divBdr>
        </w:div>
        <w:div w:id="1800804708">
          <w:marLeft w:val="0"/>
          <w:marRight w:val="0"/>
          <w:marTop w:val="120"/>
          <w:marBottom w:val="0"/>
          <w:divBdr>
            <w:top w:val="none" w:sz="0" w:space="0" w:color="auto"/>
            <w:left w:val="none" w:sz="0" w:space="0" w:color="auto"/>
            <w:bottom w:val="none" w:sz="0" w:space="0" w:color="auto"/>
            <w:right w:val="none" w:sz="0" w:space="0" w:color="auto"/>
          </w:divBdr>
        </w:div>
        <w:div w:id="1800804716">
          <w:marLeft w:val="0"/>
          <w:marRight w:val="0"/>
          <w:marTop w:val="120"/>
          <w:marBottom w:val="0"/>
          <w:divBdr>
            <w:top w:val="none" w:sz="0" w:space="0" w:color="auto"/>
            <w:left w:val="none" w:sz="0" w:space="0" w:color="auto"/>
            <w:bottom w:val="none" w:sz="0" w:space="0" w:color="auto"/>
            <w:right w:val="none" w:sz="0" w:space="0" w:color="auto"/>
          </w:divBdr>
        </w:div>
        <w:div w:id="1800804719">
          <w:marLeft w:val="0"/>
          <w:marRight w:val="0"/>
          <w:marTop w:val="120"/>
          <w:marBottom w:val="0"/>
          <w:divBdr>
            <w:top w:val="none" w:sz="0" w:space="0" w:color="auto"/>
            <w:left w:val="none" w:sz="0" w:space="0" w:color="auto"/>
            <w:bottom w:val="none" w:sz="0" w:space="0" w:color="auto"/>
            <w:right w:val="none" w:sz="0" w:space="0" w:color="auto"/>
          </w:divBdr>
        </w:div>
        <w:div w:id="1800804721">
          <w:marLeft w:val="0"/>
          <w:marRight w:val="0"/>
          <w:marTop w:val="120"/>
          <w:marBottom w:val="0"/>
          <w:divBdr>
            <w:top w:val="none" w:sz="0" w:space="0" w:color="auto"/>
            <w:left w:val="none" w:sz="0" w:space="0" w:color="auto"/>
            <w:bottom w:val="none" w:sz="0" w:space="0" w:color="auto"/>
            <w:right w:val="none" w:sz="0" w:space="0" w:color="auto"/>
          </w:divBdr>
        </w:div>
        <w:div w:id="1800804722">
          <w:marLeft w:val="0"/>
          <w:marRight w:val="0"/>
          <w:marTop w:val="120"/>
          <w:marBottom w:val="0"/>
          <w:divBdr>
            <w:top w:val="none" w:sz="0" w:space="0" w:color="auto"/>
            <w:left w:val="none" w:sz="0" w:space="0" w:color="auto"/>
            <w:bottom w:val="none" w:sz="0" w:space="0" w:color="auto"/>
            <w:right w:val="none" w:sz="0" w:space="0" w:color="auto"/>
          </w:divBdr>
        </w:div>
        <w:div w:id="1800804724">
          <w:marLeft w:val="0"/>
          <w:marRight w:val="0"/>
          <w:marTop w:val="120"/>
          <w:marBottom w:val="0"/>
          <w:divBdr>
            <w:top w:val="none" w:sz="0" w:space="0" w:color="auto"/>
            <w:left w:val="none" w:sz="0" w:space="0" w:color="auto"/>
            <w:bottom w:val="none" w:sz="0" w:space="0" w:color="auto"/>
            <w:right w:val="none" w:sz="0" w:space="0" w:color="auto"/>
          </w:divBdr>
        </w:div>
        <w:div w:id="1800804729">
          <w:marLeft w:val="0"/>
          <w:marRight w:val="0"/>
          <w:marTop w:val="120"/>
          <w:marBottom w:val="0"/>
          <w:divBdr>
            <w:top w:val="none" w:sz="0" w:space="0" w:color="auto"/>
            <w:left w:val="none" w:sz="0" w:space="0" w:color="auto"/>
            <w:bottom w:val="none" w:sz="0" w:space="0" w:color="auto"/>
            <w:right w:val="none" w:sz="0" w:space="0" w:color="auto"/>
          </w:divBdr>
        </w:div>
        <w:div w:id="1800804730">
          <w:marLeft w:val="0"/>
          <w:marRight w:val="0"/>
          <w:marTop w:val="120"/>
          <w:marBottom w:val="0"/>
          <w:divBdr>
            <w:top w:val="none" w:sz="0" w:space="0" w:color="auto"/>
            <w:left w:val="none" w:sz="0" w:space="0" w:color="auto"/>
            <w:bottom w:val="none" w:sz="0" w:space="0" w:color="auto"/>
            <w:right w:val="none" w:sz="0" w:space="0" w:color="auto"/>
          </w:divBdr>
        </w:div>
      </w:divsChild>
    </w:div>
    <w:div w:id="1800804723">
      <w:marLeft w:val="0"/>
      <w:marRight w:val="0"/>
      <w:marTop w:val="0"/>
      <w:marBottom w:val="0"/>
      <w:divBdr>
        <w:top w:val="none" w:sz="0" w:space="0" w:color="auto"/>
        <w:left w:val="none" w:sz="0" w:space="0" w:color="auto"/>
        <w:bottom w:val="none" w:sz="0" w:space="0" w:color="auto"/>
        <w:right w:val="none" w:sz="0" w:space="0" w:color="auto"/>
      </w:divBdr>
    </w:div>
    <w:div w:id="1800804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dfo.ru/?menu=Resume" TargetMode="External"/><Relationship Id="rId13" Type="http://schemas.openxmlformats.org/officeDocument/2006/relationships/hyperlink" Target="http://www.rdfo.ru/?menu=Resum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dfo.ru/?menu=Resu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dfo.ru/?menu=Resum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dfo.ru/?menu=Resume" TargetMode="External"/><Relationship Id="rId4" Type="http://schemas.openxmlformats.org/officeDocument/2006/relationships/webSettings" Target="webSettings.xml"/><Relationship Id="rId9" Type="http://schemas.openxmlformats.org/officeDocument/2006/relationships/hyperlink" Target="http://www.rdfo.ru/?menu=Resume" TargetMode="External"/><Relationship Id="rId14" Type="http://schemas.openxmlformats.org/officeDocument/2006/relationships/hyperlink" Target="http://www.rdfo.ru/?menu=Resum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aj.ru/rimg/files/kak_pisat_rezume.pdf" TargetMode="External"/><Relationship Id="rId2" Type="http://schemas.openxmlformats.org/officeDocument/2006/relationships/hyperlink" Target="http://www.rabota.ru/poisk-raboty" TargetMode="External"/><Relationship Id="rId1" Type="http://schemas.openxmlformats.org/officeDocument/2006/relationships/hyperlink" Target="http://fingeniy.com/poisk-raboty-pravila-poiska-raboty/" TargetMode="External"/><Relationship Id="rId6" Type="http://schemas.openxmlformats.org/officeDocument/2006/relationships/hyperlink" Target="http://trudobzor.ru/" TargetMode="External"/><Relationship Id="rId5" Type="http://schemas.openxmlformats.org/officeDocument/2006/relationships/hyperlink" Target="http://www.docidoc.ru/" TargetMode="External"/><Relationship Id="rId4" Type="http://schemas.openxmlformats.org/officeDocument/2006/relationships/hyperlink" Target="https://www.consultant.ru/document/cons_doc_LAW_34683/b618fae23b33471d3e7e3e373dd93fcced4356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289</TotalTime>
  <Pages>16</Pages>
  <Words>4191</Words>
  <Characters>23889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kaftiipg</dc:creator>
  <cp:keywords/>
  <dc:description/>
  <cp:lastModifiedBy>СтраховаТБ</cp:lastModifiedBy>
  <cp:revision>147</cp:revision>
  <cp:lastPrinted>2016-09-28T06:27:00Z</cp:lastPrinted>
  <dcterms:created xsi:type="dcterms:W3CDTF">2016-09-23T08:32:00Z</dcterms:created>
  <dcterms:modified xsi:type="dcterms:W3CDTF">2016-10-17T07:53:00Z</dcterms:modified>
</cp:coreProperties>
</file>